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A81DE" w14:textId="77777777" w:rsidR="00CE36D0" w:rsidRPr="00155578" w:rsidRDefault="009150A3" w:rsidP="00CE36D0">
      <w:pPr>
        <w:jc w:val="center"/>
        <w:rPr>
          <w:rFonts w:cs="Arial Mäori"/>
        </w:rPr>
      </w:pPr>
      <w:r w:rsidRPr="00155578">
        <w:rPr>
          <w:noProof/>
          <w:lang w:eastAsia="en-NZ"/>
        </w:rPr>
        <w:drawing>
          <wp:inline distT="0" distB="0" distL="0" distR="0" wp14:anchorId="4A8A83E5" wp14:editId="54AE30A7">
            <wp:extent cx="1955800" cy="556895"/>
            <wp:effectExtent l="0" t="0" r="6350" b="0"/>
            <wp:docPr id="42" name="Picture 42" descr="Advisory Committee on Assisted Reproductive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Advisory Committee on Assisted Reproductive Technology"/>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955800" cy="556895"/>
                    </a:xfrm>
                    <a:prstGeom prst="rect">
                      <a:avLst/>
                    </a:prstGeom>
                    <a:noFill/>
                    <a:ln>
                      <a:noFill/>
                    </a:ln>
                  </pic:spPr>
                </pic:pic>
              </a:graphicData>
            </a:graphic>
          </wp:inline>
        </w:drawing>
      </w:r>
    </w:p>
    <w:p w14:paraId="4A8A81DF" w14:textId="77777777" w:rsidR="00CE36D0" w:rsidRPr="00155578" w:rsidRDefault="00CE36D0" w:rsidP="00CE36D0">
      <w:pPr>
        <w:spacing w:before="1200"/>
        <w:jc w:val="center"/>
        <w:rPr>
          <w:b/>
          <w:bCs/>
          <w:sz w:val="40"/>
        </w:rPr>
      </w:pPr>
      <w:r w:rsidRPr="00155578">
        <w:rPr>
          <w:b/>
          <w:bCs/>
          <w:sz w:val="40"/>
        </w:rPr>
        <w:t>Advisory Committee on</w:t>
      </w:r>
      <w:r w:rsidRPr="00155578">
        <w:rPr>
          <w:b/>
          <w:bCs/>
          <w:sz w:val="40"/>
        </w:rPr>
        <w:br/>
        <w:t>Assisted Reproductive Technology</w:t>
      </w:r>
    </w:p>
    <w:p w14:paraId="4A8A81E0" w14:textId="51758CA5" w:rsidR="00CE36D0" w:rsidRPr="00155578" w:rsidRDefault="00786708" w:rsidP="00EB060C">
      <w:pPr>
        <w:pStyle w:val="Title"/>
        <w:spacing w:before="3000" w:after="3000"/>
      </w:pPr>
      <w:r>
        <w:t>Research involving</w:t>
      </w:r>
      <w:r>
        <w:br/>
        <w:t xml:space="preserve">Human </w:t>
      </w:r>
      <w:r w:rsidR="00071D78">
        <w:t>Gametes and Embryos</w:t>
      </w:r>
    </w:p>
    <w:p w14:paraId="4A8A81E1" w14:textId="145DA38F" w:rsidR="00D661EC" w:rsidRPr="00155578" w:rsidRDefault="00B549DC" w:rsidP="00D661EC">
      <w:pPr>
        <w:pStyle w:val="Box"/>
        <w:shd w:val="clear" w:color="auto" w:fill="EAEAEA"/>
        <w:jc w:val="center"/>
        <w:rPr>
          <w:b/>
          <w:sz w:val="48"/>
        </w:rPr>
      </w:pPr>
      <w:r>
        <w:rPr>
          <w:b/>
          <w:sz w:val="48"/>
        </w:rPr>
        <w:t>Response form</w:t>
      </w:r>
    </w:p>
    <w:p w14:paraId="4A8A81E2" w14:textId="77777777" w:rsidR="00D661EC" w:rsidRPr="00155578" w:rsidRDefault="00D661EC" w:rsidP="00D661EC"/>
    <w:p w14:paraId="4A8A81E3" w14:textId="77777777" w:rsidR="000407A2" w:rsidRPr="00155578" w:rsidRDefault="000407A2" w:rsidP="000407A2">
      <w:pPr>
        <w:rPr>
          <w:highlight w:val="green"/>
        </w:rPr>
        <w:sectPr w:rsidR="000407A2" w:rsidRPr="00155578" w:rsidSect="00CE36D0">
          <w:headerReference w:type="default" r:id="rId9"/>
          <w:footerReference w:type="even" r:id="rId10"/>
          <w:footerReference w:type="first" r:id="rId11"/>
          <w:pgSz w:w="11907" w:h="16834" w:code="9"/>
          <w:pgMar w:top="907" w:right="1134" w:bottom="907" w:left="1418" w:header="567" w:footer="567" w:gutter="0"/>
          <w:cols w:space="720"/>
        </w:sectPr>
      </w:pPr>
    </w:p>
    <w:p w14:paraId="4A8A8203" w14:textId="09624918" w:rsidR="00AB34FD" w:rsidRDefault="00786708" w:rsidP="00410C81">
      <w:pPr>
        <w:pStyle w:val="Heading1"/>
        <w:numPr>
          <w:ilvl w:val="0"/>
          <w:numId w:val="0"/>
        </w:numPr>
      </w:pPr>
      <w:bookmarkStart w:id="0" w:name="_Toc373151668"/>
      <w:bookmarkStart w:id="1" w:name="_Toc120138073"/>
      <w:r>
        <w:lastRenderedPageBreak/>
        <w:t>How to have your say</w:t>
      </w:r>
      <w:bookmarkEnd w:id="0"/>
      <w:bookmarkEnd w:id="1"/>
    </w:p>
    <w:p w14:paraId="66D73E0D" w14:textId="606DAF8F" w:rsidR="00B35267" w:rsidRDefault="00B35267" w:rsidP="00B35267">
      <w:r w:rsidRPr="00E93CB1">
        <w:t xml:space="preserve">Your feedback can help ACART ensure the </w:t>
      </w:r>
      <w:r>
        <w:t xml:space="preserve">updated </w:t>
      </w:r>
      <w:r w:rsidRPr="00E93CB1">
        <w:t xml:space="preserve">guidelines for </w:t>
      </w:r>
      <w:r>
        <w:t xml:space="preserve">human reproductive research </w:t>
      </w:r>
      <w:r w:rsidRPr="00E93CB1">
        <w:t xml:space="preserve">are fit for purpose. ACART welcomes your views on the </w:t>
      </w:r>
      <w:r>
        <w:t>ethics of human reproductive research</w:t>
      </w:r>
      <w:r w:rsidRPr="00E93CB1">
        <w:t>.</w:t>
      </w:r>
    </w:p>
    <w:p w14:paraId="0C9B83F6" w14:textId="538E9627" w:rsidR="00B35267" w:rsidRPr="00E93CB1" w:rsidRDefault="00B35267" w:rsidP="00B35267">
      <w:pPr>
        <w:spacing w:before="200"/>
      </w:pPr>
      <w:r w:rsidRPr="00E93CB1">
        <w:t xml:space="preserve">Please take this opportunity to have your say. You may give feedback on your own behalf or as a member of an organisation. You can contribute your views </w:t>
      </w:r>
      <w:r>
        <w:t>in any of these ways</w:t>
      </w:r>
      <w:r w:rsidRPr="00E93CB1">
        <w:t>:</w:t>
      </w:r>
    </w:p>
    <w:p w14:paraId="452227C5" w14:textId="176DB182" w:rsidR="00B35267" w:rsidRPr="00E93CB1" w:rsidRDefault="004913B5" w:rsidP="004913B5">
      <w:pPr>
        <w:pStyle w:val="Number"/>
        <w:numPr>
          <w:ilvl w:val="0"/>
          <w:numId w:val="0"/>
        </w:numPr>
        <w:spacing w:before="120"/>
        <w:ind w:left="567" w:hanging="567"/>
      </w:pPr>
      <w:r>
        <w:t>1.</w:t>
      </w:r>
      <w:r>
        <w:tab/>
      </w:r>
      <w:r w:rsidR="00B35267" w:rsidRPr="00E93CB1">
        <w:t xml:space="preserve">completing the </w:t>
      </w:r>
      <w:r w:rsidR="00B35267" w:rsidRPr="00E21264">
        <w:rPr>
          <w:rFonts w:cs="Arial"/>
        </w:rPr>
        <w:t xml:space="preserve">Citizen Space </w:t>
      </w:r>
      <w:hyperlink r:id="rId12" w:history="1">
        <w:r w:rsidR="00B35267" w:rsidRPr="003127F7">
          <w:rPr>
            <w:rStyle w:val="Hyperlink"/>
            <w:rFonts w:cs="Arial"/>
          </w:rPr>
          <w:t>link</w:t>
        </w:r>
      </w:hyperlink>
      <w:r w:rsidR="00B35267" w:rsidRPr="00E21264">
        <w:rPr>
          <w:rFonts w:cs="Arial"/>
        </w:rPr>
        <w:t xml:space="preserve"> through </w:t>
      </w:r>
      <w:r w:rsidR="00B35267" w:rsidRPr="00E93CB1">
        <w:t>ACART</w:t>
      </w:r>
      <w:r w:rsidR="00B35267">
        <w:t>’</w:t>
      </w:r>
      <w:r w:rsidR="00B35267" w:rsidRPr="00E93CB1">
        <w:t>s or the Ministry of Health</w:t>
      </w:r>
      <w:r w:rsidR="00B35267">
        <w:t>’</w:t>
      </w:r>
      <w:r w:rsidR="00B35267" w:rsidRPr="00E93CB1">
        <w:t>s webpage</w:t>
      </w:r>
    </w:p>
    <w:p w14:paraId="4A5C7B45" w14:textId="67A1412F" w:rsidR="00B35267" w:rsidRPr="00E93CB1" w:rsidRDefault="004913B5" w:rsidP="004913B5">
      <w:pPr>
        <w:pStyle w:val="Number"/>
        <w:numPr>
          <w:ilvl w:val="0"/>
          <w:numId w:val="0"/>
        </w:numPr>
        <w:spacing w:before="120"/>
        <w:ind w:left="567" w:hanging="567"/>
      </w:pPr>
      <w:r>
        <w:t>2.</w:t>
      </w:r>
      <w:r>
        <w:tab/>
      </w:r>
      <w:r w:rsidR="00B35267" w:rsidRPr="00E93CB1">
        <w:t xml:space="preserve">emailing a completed feedback form </w:t>
      </w:r>
      <w:r w:rsidR="00B35267">
        <w:t xml:space="preserve">(at the end of this document) </w:t>
      </w:r>
      <w:r w:rsidR="00B35267" w:rsidRPr="00E93CB1">
        <w:t xml:space="preserve">or your comments to </w:t>
      </w:r>
      <w:hyperlink r:id="rId13" w:history="1">
        <w:r w:rsidR="00B35267" w:rsidRPr="00B35267">
          <w:rPr>
            <w:rStyle w:val="Hyperlink"/>
          </w:rPr>
          <w:t>acart@moh.govt.nz</w:t>
        </w:r>
      </w:hyperlink>
    </w:p>
    <w:p w14:paraId="58F1E393" w14:textId="304E86B6" w:rsidR="00B35267" w:rsidRPr="00B35267" w:rsidRDefault="004913B5" w:rsidP="004913B5">
      <w:pPr>
        <w:pStyle w:val="Number"/>
        <w:numPr>
          <w:ilvl w:val="0"/>
          <w:numId w:val="0"/>
        </w:numPr>
        <w:spacing w:before="120"/>
        <w:ind w:left="567" w:hanging="567"/>
        <w:rPr>
          <w:spacing w:val="-4"/>
        </w:rPr>
      </w:pPr>
      <w:r>
        <w:rPr>
          <w:spacing w:val="-4"/>
        </w:rPr>
        <w:t>3.</w:t>
      </w:r>
      <w:r>
        <w:rPr>
          <w:spacing w:val="-4"/>
        </w:rPr>
        <w:tab/>
      </w:r>
      <w:r w:rsidR="00B35267" w:rsidRPr="00B35267">
        <w:rPr>
          <w:spacing w:val="-4"/>
        </w:rPr>
        <w:t>posting a completed feedback form (at the end of this document) or your comments to:</w:t>
      </w:r>
    </w:p>
    <w:p w14:paraId="52B4729E" w14:textId="77777777" w:rsidR="00B35267" w:rsidRPr="00F533D2" w:rsidRDefault="00B35267" w:rsidP="00B35267">
      <w:pPr>
        <w:spacing w:before="60"/>
        <w:ind w:left="1134"/>
        <w:rPr>
          <w:color w:val="000000" w:themeColor="text1"/>
        </w:rPr>
      </w:pPr>
      <w:r w:rsidRPr="00F533D2">
        <w:rPr>
          <w:color w:val="000000" w:themeColor="text1"/>
        </w:rPr>
        <w:t>ACART Secretariat</w:t>
      </w:r>
    </w:p>
    <w:p w14:paraId="1DB21064" w14:textId="32653A68" w:rsidR="00B35267" w:rsidRDefault="00B35267" w:rsidP="00B35267">
      <w:pPr>
        <w:ind w:left="1134"/>
        <w:rPr>
          <w:color w:val="000000" w:themeColor="text1"/>
        </w:rPr>
      </w:pPr>
      <w:r>
        <w:rPr>
          <w:color w:val="000000" w:themeColor="text1"/>
        </w:rPr>
        <w:t>Ethics team</w:t>
      </w:r>
    </w:p>
    <w:p w14:paraId="6F9DE6AC" w14:textId="532B8E57" w:rsidR="00B35267" w:rsidRPr="00F533D2" w:rsidRDefault="00B35267" w:rsidP="00B35267">
      <w:pPr>
        <w:ind w:left="1134"/>
        <w:rPr>
          <w:color w:val="000000" w:themeColor="text1"/>
        </w:rPr>
      </w:pPr>
      <w:r w:rsidRPr="00F533D2">
        <w:rPr>
          <w:color w:val="000000" w:themeColor="text1"/>
        </w:rPr>
        <w:t>PO Box 5013</w:t>
      </w:r>
    </w:p>
    <w:p w14:paraId="17A73512" w14:textId="707E71F5" w:rsidR="00B35267" w:rsidRPr="00E93CB1" w:rsidRDefault="00B35267" w:rsidP="00B35267">
      <w:pPr>
        <w:ind w:left="1134"/>
        <w:rPr>
          <w:color w:val="000000" w:themeColor="text1"/>
        </w:rPr>
      </w:pPr>
      <w:r w:rsidRPr="00F533D2">
        <w:rPr>
          <w:color w:val="000000" w:themeColor="text1"/>
        </w:rPr>
        <w:t>Wellington</w:t>
      </w:r>
      <w:r>
        <w:rPr>
          <w:color w:val="000000" w:themeColor="text1"/>
        </w:rPr>
        <w:t xml:space="preserve"> 6145</w:t>
      </w:r>
      <w:r w:rsidRPr="00F533D2">
        <w:rPr>
          <w:color w:val="000000" w:themeColor="text1"/>
        </w:rPr>
        <w:t>.</w:t>
      </w:r>
    </w:p>
    <w:p w14:paraId="04ABAC44" w14:textId="77777777" w:rsidR="00B35267" w:rsidRPr="00A17509" w:rsidRDefault="00B35267" w:rsidP="00B35267">
      <w:pPr>
        <w:pStyle w:val="Heading2"/>
      </w:pPr>
      <w:bookmarkStart w:id="2" w:name="_Toc120138074"/>
      <w:r w:rsidRPr="00A17509">
        <w:t>Publication of feedback</w:t>
      </w:r>
      <w:bookmarkEnd w:id="2"/>
    </w:p>
    <w:p w14:paraId="48FC4D12" w14:textId="4A8C6A09" w:rsidR="00B35267" w:rsidRPr="00E93CB1" w:rsidRDefault="00B35267" w:rsidP="00B35267">
      <w:r w:rsidRPr="00E93CB1">
        <w:rPr>
          <w:lang w:eastAsia="en-NZ"/>
        </w:rPr>
        <w:t>We may publish all submissions or a summary of submissions on ACART</w:t>
      </w:r>
      <w:r>
        <w:rPr>
          <w:lang w:eastAsia="en-NZ"/>
        </w:rPr>
        <w:t>’</w:t>
      </w:r>
      <w:r w:rsidRPr="00E93CB1">
        <w:rPr>
          <w:lang w:eastAsia="en-NZ"/>
        </w:rPr>
        <w:t>s website.</w:t>
      </w:r>
      <w:r>
        <w:rPr>
          <w:lang w:eastAsia="en-NZ"/>
        </w:rPr>
        <w:t xml:space="preserve"> </w:t>
      </w:r>
      <w:r>
        <w:rPr>
          <w:rFonts w:cs="Arial"/>
        </w:rPr>
        <w:t>Please let us know if you do not want your submission published.</w:t>
      </w:r>
    </w:p>
    <w:p w14:paraId="1225975D" w14:textId="77777777" w:rsidR="00B35267" w:rsidRPr="00A17509" w:rsidRDefault="00B35267" w:rsidP="00B35267">
      <w:pPr>
        <w:pStyle w:val="Heading2"/>
      </w:pPr>
      <w:bookmarkStart w:id="3" w:name="_Toc120138075"/>
      <w:r w:rsidRPr="00A17509">
        <w:t xml:space="preserve">Official Information Act requests </w:t>
      </w:r>
      <w:r>
        <w:t>–</w:t>
      </w:r>
      <w:r w:rsidRPr="00A17509">
        <w:t xml:space="preserve"> name and contact details</w:t>
      </w:r>
      <w:bookmarkEnd w:id="3"/>
    </w:p>
    <w:p w14:paraId="05E355CE" w14:textId="77777777" w:rsidR="00B35267" w:rsidRPr="00E21264" w:rsidRDefault="00B35267" w:rsidP="00B35267">
      <w:r>
        <w:t>I</w:t>
      </w:r>
      <w:r w:rsidRPr="00E21264">
        <w:t xml:space="preserve">n </w:t>
      </w:r>
      <w:r>
        <w:t>line</w:t>
      </w:r>
      <w:r w:rsidRPr="00E21264">
        <w:t xml:space="preserve"> with guidance from the Ombudsman, standard procedure </w:t>
      </w:r>
      <w:r>
        <w:t xml:space="preserve">of Manatū Hauora / </w:t>
      </w:r>
      <w:r w:rsidRPr="00E21264">
        <w:t>the Ministry of Health (the Ministry) is to not release the name and contact details of any submitter who has given feedback in their private capacity (ie, not in a professional capacity or on behalf of an organisation) and who has requested that their personal information not be published by ticking the relevant boxes on the feedback form</w:t>
      </w:r>
      <w:r>
        <w:t xml:space="preserve"> (or by making such a request in writing)</w:t>
      </w:r>
      <w:r w:rsidRPr="00E21264">
        <w:t>.</w:t>
      </w:r>
    </w:p>
    <w:p w14:paraId="7D5F7D20" w14:textId="77777777" w:rsidR="00B35267" w:rsidRPr="00E21264" w:rsidRDefault="00B35267" w:rsidP="00B35267">
      <w:pPr>
        <w:spacing w:before="200"/>
      </w:pPr>
      <w:r w:rsidRPr="00E21264">
        <w:t xml:space="preserve">Where a person has given feedback on behalf of an organisation, the Ministry will release the name and contact details of the submitter and the organisation unless there are other reasons for withholding the information </w:t>
      </w:r>
      <w:r>
        <w:t>under</w:t>
      </w:r>
      <w:r w:rsidRPr="00E21264">
        <w:t xml:space="preserve"> the Official Information Act 1982. If you consider that we should withhold your or your organisation</w:t>
      </w:r>
      <w:r>
        <w:t>’</w:t>
      </w:r>
      <w:r w:rsidRPr="00E21264">
        <w:t>s name and/or contact details under the Official Information Act 1982, please make this clear on your feedback form</w:t>
      </w:r>
      <w:r>
        <w:t>, or other method of submitting</w:t>
      </w:r>
      <w:r w:rsidRPr="00E21264">
        <w:t>, noting your reasons.</w:t>
      </w:r>
    </w:p>
    <w:p w14:paraId="44A05670" w14:textId="22A576AA" w:rsidR="00B35267" w:rsidRPr="00BB0C24" w:rsidRDefault="00B35267" w:rsidP="00B35267">
      <w:pPr>
        <w:spacing w:before="200"/>
        <w:rPr>
          <w:rFonts w:cs="Arial"/>
        </w:rPr>
      </w:pPr>
      <w:r>
        <w:t>For more</w:t>
      </w:r>
      <w:r w:rsidRPr="00E21264">
        <w:t xml:space="preserve"> guidance on information </w:t>
      </w:r>
      <w:r>
        <w:t xml:space="preserve">released </w:t>
      </w:r>
      <w:r w:rsidRPr="00E21264">
        <w:t>under the Official Information Act 1982</w:t>
      </w:r>
      <w:r>
        <w:t>, visit</w:t>
      </w:r>
      <w:r w:rsidRPr="00BB0C24">
        <w:t xml:space="preserve"> </w:t>
      </w:r>
      <w:r w:rsidRPr="00E21264">
        <w:t>the Ombudsman</w:t>
      </w:r>
      <w:r>
        <w:t>’</w:t>
      </w:r>
      <w:r w:rsidRPr="00E21264">
        <w:t>s website at:</w:t>
      </w:r>
      <w:r>
        <w:t xml:space="preserve"> </w:t>
      </w:r>
      <w:hyperlink r:id="rId14" w:history="1">
        <w:r w:rsidRPr="00473BC5">
          <w:rPr>
            <w:rStyle w:val="Hyperlink"/>
            <w:rFonts w:cs="Arial"/>
          </w:rPr>
          <w:t>ombudsman.parliament.nz/resources-and-publications</w:t>
        </w:r>
      </w:hyperlink>
      <w:r w:rsidRPr="00BB0C24">
        <w:rPr>
          <w:rFonts w:cs="Arial"/>
        </w:rPr>
        <w:t>.</w:t>
      </w:r>
    </w:p>
    <w:p w14:paraId="4A8A82DE" w14:textId="47B2C0DB" w:rsidR="00CD2763" w:rsidRPr="00562C97" w:rsidRDefault="00B35267" w:rsidP="00B35267">
      <w:pPr>
        <w:spacing w:before="200"/>
      </w:pPr>
      <w:r w:rsidRPr="00562C97">
        <w:rPr>
          <w:b/>
        </w:rPr>
        <w:t>The closing date for feedback is 31 March 202</w:t>
      </w:r>
      <w:r w:rsidR="00B549DC">
        <w:rPr>
          <w:b/>
        </w:rPr>
        <w:t>3</w:t>
      </w:r>
      <w:r w:rsidRPr="00562C97">
        <w:rPr>
          <w:b/>
        </w:rPr>
        <w:t>.</w:t>
      </w:r>
      <w:bookmarkStart w:id="4" w:name="_Toc1652620"/>
    </w:p>
    <w:p w14:paraId="4A8A82DF" w14:textId="77777777" w:rsidR="00970803" w:rsidRPr="00562C97" w:rsidRDefault="00970803" w:rsidP="00970803">
      <w:pPr>
        <w:pStyle w:val="Heading1"/>
        <w:sectPr w:rsidR="00970803" w:rsidRPr="00562C97" w:rsidSect="00440DC2">
          <w:headerReference w:type="default" r:id="rId15"/>
          <w:footerReference w:type="even" r:id="rId16"/>
          <w:footerReference w:type="default" r:id="rId17"/>
          <w:headerReference w:type="first" r:id="rId18"/>
          <w:footerReference w:type="first" r:id="rId19"/>
          <w:pgSz w:w="11907" w:h="16834" w:code="9"/>
          <w:pgMar w:top="1701" w:right="1418" w:bottom="1701" w:left="1701" w:header="0" w:footer="425" w:gutter="0"/>
          <w:cols w:space="720"/>
          <w:titlePg/>
        </w:sectPr>
      </w:pPr>
    </w:p>
    <w:bookmarkEnd w:id="4"/>
    <w:p w14:paraId="0CFB0736" w14:textId="0A914B5A" w:rsidR="000D249F" w:rsidRPr="00562C97" w:rsidRDefault="000D249F" w:rsidP="00C742A2">
      <w:pPr>
        <w:pStyle w:val="Questionnumber"/>
        <w:rPr>
          <w:i w:val="0"/>
          <w:iCs/>
          <w:noProof/>
          <w:sz w:val="32"/>
          <w:szCs w:val="32"/>
        </w:rPr>
      </w:pPr>
      <w:r w:rsidRPr="00562C97">
        <w:rPr>
          <w:i w:val="0"/>
          <w:iCs/>
          <w:noProof/>
          <w:sz w:val="32"/>
          <w:szCs w:val="32"/>
        </w:rPr>
        <w:lastRenderedPageBreak/>
        <w:t>Question 1: Research on viable embryos</w:t>
      </w:r>
    </w:p>
    <w:p w14:paraId="15505CFD" w14:textId="5CAB16D6" w:rsidR="000D249F" w:rsidRPr="00FB2E12" w:rsidRDefault="000D249F" w:rsidP="000D249F">
      <w:pPr>
        <w:pStyle w:val="Letter"/>
        <w:spacing w:after="60"/>
        <w:ind w:left="567"/>
      </w:pPr>
      <w:r w:rsidRPr="00FB2E12">
        <w:t xml:space="preserve">Do you </w:t>
      </w:r>
      <w:r>
        <w:t>think that research on viable human embryos should be permitted</w:t>
      </w:r>
      <w:r w:rsidRPr="00FB2E12">
        <w:t>?</w:t>
      </w:r>
    </w:p>
    <w:tbl>
      <w:tblPr>
        <w:tblW w:w="8897" w:type="dxa"/>
        <w:tblLayout w:type="fixed"/>
        <w:tblLook w:val="01E0" w:firstRow="1" w:lastRow="1" w:firstColumn="1" w:lastColumn="1" w:noHBand="0" w:noVBand="0"/>
      </w:tblPr>
      <w:tblGrid>
        <w:gridCol w:w="2257"/>
        <w:gridCol w:w="686"/>
        <w:gridCol w:w="426"/>
        <w:gridCol w:w="4110"/>
        <w:gridCol w:w="425"/>
        <w:gridCol w:w="568"/>
        <w:gridCol w:w="425"/>
      </w:tblGrid>
      <w:tr w:rsidR="000D249F" w:rsidRPr="00155578" w14:paraId="1C8BFECD" w14:textId="77777777" w:rsidTr="000D249F">
        <w:trPr>
          <w:cantSplit/>
        </w:trPr>
        <w:tc>
          <w:tcPr>
            <w:tcW w:w="2257" w:type="dxa"/>
          </w:tcPr>
          <w:p w14:paraId="344C8C89" w14:textId="77777777" w:rsidR="000D249F" w:rsidRPr="00155578" w:rsidRDefault="000D249F" w:rsidP="002600D0">
            <w:pPr>
              <w:pStyle w:val="TableText"/>
              <w:rPr>
                <w:sz w:val="22"/>
                <w:szCs w:val="22"/>
              </w:rPr>
            </w:pPr>
          </w:p>
        </w:tc>
        <w:tc>
          <w:tcPr>
            <w:tcW w:w="686" w:type="dxa"/>
            <w:tcBorders>
              <w:right w:val="single" w:sz="4" w:space="0" w:color="auto"/>
            </w:tcBorders>
          </w:tcPr>
          <w:p w14:paraId="77B83CC8" w14:textId="1037BD5E" w:rsidR="000D249F" w:rsidRPr="00155578" w:rsidRDefault="000D249F" w:rsidP="002600D0">
            <w:pPr>
              <w:pStyle w:val="TableText"/>
              <w:rPr>
                <w:sz w:val="22"/>
                <w:szCs w:val="22"/>
              </w:rPr>
            </w:pPr>
            <w:r>
              <w:rPr>
                <w:sz w:val="22"/>
                <w:szCs w:val="22"/>
              </w:rPr>
              <w:t>Yes</w:t>
            </w:r>
          </w:p>
        </w:tc>
        <w:tc>
          <w:tcPr>
            <w:tcW w:w="426" w:type="dxa"/>
            <w:tcBorders>
              <w:top w:val="single" w:sz="4" w:space="0" w:color="auto"/>
              <w:left w:val="single" w:sz="4" w:space="0" w:color="auto"/>
              <w:bottom w:val="single" w:sz="4" w:space="0" w:color="auto"/>
              <w:right w:val="single" w:sz="4" w:space="0" w:color="auto"/>
            </w:tcBorders>
          </w:tcPr>
          <w:p w14:paraId="470C1C7E" w14:textId="61B9E9D5" w:rsidR="000D249F" w:rsidRPr="00155578" w:rsidRDefault="000D249F" w:rsidP="002600D0">
            <w:pPr>
              <w:pStyle w:val="TableText"/>
              <w:rPr>
                <w:sz w:val="22"/>
                <w:szCs w:val="22"/>
              </w:rPr>
            </w:pPr>
          </w:p>
        </w:tc>
        <w:tc>
          <w:tcPr>
            <w:tcW w:w="4110" w:type="dxa"/>
            <w:tcBorders>
              <w:left w:val="single" w:sz="4" w:space="0" w:color="auto"/>
              <w:right w:val="single" w:sz="4" w:space="0" w:color="auto"/>
            </w:tcBorders>
            <w:shd w:val="clear" w:color="auto" w:fill="auto"/>
          </w:tcPr>
          <w:p w14:paraId="36ADEBA9" w14:textId="456867C2" w:rsidR="000D249F" w:rsidRPr="00155578" w:rsidRDefault="000D249F" w:rsidP="002600D0">
            <w:pPr>
              <w:spacing w:before="60" w:after="60"/>
              <w:jc w:val="right"/>
              <w:rPr>
                <w:szCs w:val="22"/>
              </w:rPr>
            </w:pPr>
            <w:r w:rsidRPr="00155578">
              <w:rPr>
                <w:szCs w:val="22"/>
              </w:rPr>
              <w:t>Yes</w:t>
            </w:r>
            <w:r>
              <w:rPr>
                <w:szCs w:val="22"/>
              </w:rPr>
              <w:t>, but only in certain circumstances</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9367CB9" w14:textId="77777777" w:rsidR="000D249F" w:rsidRPr="00155578" w:rsidRDefault="000D249F" w:rsidP="002600D0">
            <w:pPr>
              <w:spacing w:before="60" w:after="60"/>
              <w:rPr>
                <w:szCs w:val="22"/>
              </w:rPr>
            </w:pPr>
          </w:p>
        </w:tc>
        <w:tc>
          <w:tcPr>
            <w:tcW w:w="568" w:type="dxa"/>
            <w:tcBorders>
              <w:left w:val="single" w:sz="4" w:space="0" w:color="auto"/>
              <w:right w:val="single" w:sz="4" w:space="0" w:color="auto"/>
            </w:tcBorders>
            <w:shd w:val="clear" w:color="auto" w:fill="auto"/>
          </w:tcPr>
          <w:p w14:paraId="4A5BA63D" w14:textId="77777777" w:rsidR="000D249F" w:rsidRPr="00155578" w:rsidRDefault="000D249F" w:rsidP="002600D0">
            <w:pPr>
              <w:spacing w:before="60" w:after="60"/>
              <w:jc w:val="right"/>
              <w:rPr>
                <w:szCs w:val="22"/>
              </w:rPr>
            </w:pPr>
            <w:r w:rsidRPr="00155578">
              <w:rPr>
                <w:szCs w:val="22"/>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905549E" w14:textId="77777777" w:rsidR="000D249F" w:rsidRPr="00155578" w:rsidRDefault="000D249F" w:rsidP="002600D0">
            <w:pPr>
              <w:spacing w:before="60" w:after="60"/>
              <w:rPr>
                <w:szCs w:val="22"/>
              </w:rPr>
            </w:pPr>
          </w:p>
        </w:tc>
      </w:tr>
    </w:tbl>
    <w:p w14:paraId="41BACA4D" w14:textId="2687637A" w:rsidR="000D249F" w:rsidRPr="000D249F" w:rsidRDefault="000D249F" w:rsidP="000D249F">
      <w:pPr>
        <w:spacing w:before="120" w:after="60"/>
        <w:ind w:left="567"/>
      </w:pPr>
      <w:r w:rsidRPr="000D249F">
        <w:t>Please explain your answer.</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222"/>
      </w:tblGrid>
      <w:tr w:rsidR="000D249F" w:rsidRPr="00155578" w14:paraId="497C1A22" w14:textId="77777777" w:rsidTr="000D249F">
        <w:trPr>
          <w:cantSplit/>
          <w:trHeight w:val="2268"/>
        </w:trPr>
        <w:tc>
          <w:tcPr>
            <w:tcW w:w="8222" w:type="dxa"/>
          </w:tcPr>
          <w:p w14:paraId="35EFBEEB" w14:textId="77777777" w:rsidR="000D249F" w:rsidRPr="00155578" w:rsidRDefault="000D249F" w:rsidP="002600D0">
            <w:pPr>
              <w:spacing w:before="60" w:after="60"/>
              <w:rPr>
                <w:sz w:val="18"/>
                <w:szCs w:val="18"/>
              </w:rPr>
            </w:pPr>
          </w:p>
        </w:tc>
      </w:tr>
    </w:tbl>
    <w:p w14:paraId="3C49FF4D" w14:textId="77777777" w:rsidR="00786708" w:rsidRPr="002F3EDE" w:rsidRDefault="00786708" w:rsidP="000D249F">
      <w:pPr>
        <w:pStyle w:val="Letter"/>
        <w:spacing w:before="360"/>
        <w:ind w:left="567"/>
        <w:rPr>
          <w:lang w:eastAsia="en-NZ"/>
        </w:rPr>
      </w:pPr>
      <w:bookmarkStart w:id="5" w:name="_Hlk116472499"/>
      <w:r w:rsidRPr="002F3EDE">
        <w:rPr>
          <w:lang w:eastAsia="en-NZ"/>
        </w:rPr>
        <w:t>What are the possible risks and/or harms that need to be considered with research on viable human embryos? How can these risks</w:t>
      </w:r>
      <w:r>
        <w:rPr>
          <w:lang w:eastAsia="en-NZ"/>
        </w:rPr>
        <w:t xml:space="preserve"> and/or harms</w:t>
      </w:r>
      <w:r w:rsidRPr="002F3EDE">
        <w:rPr>
          <w:lang w:eastAsia="en-NZ"/>
        </w:rPr>
        <w:t xml:space="preserve"> be addressed?</w:t>
      </w:r>
    </w:p>
    <w:p w14:paraId="47AC270A" w14:textId="77777777" w:rsidR="00786708" w:rsidRDefault="00786708" w:rsidP="000D249F">
      <w:pPr>
        <w:spacing w:before="120" w:after="60"/>
        <w:ind w:left="567"/>
        <w:rPr>
          <w:lang w:eastAsia="en-NZ"/>
        </w:rPr>
      </w:pPr>
      <w:r w:rsidRPr="00E032E5">
        <w:rPr>
          <w:lang w:eastAsia="en-NZ"/>
        </w:rPr>
        <w:t>Comment</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222"/>
      </w:tblGrid>
      <w:tr w:rsidR="000D249F" w:rsidRPr="00155578" w14:paraId="52501CEB" w14:textId="77777777" w:rsidTr="002600D0">
        <w:trPr>
          <w:cantSplit/>
          <w:trHeight w:val="2268"/>
        </w:trPr>
        <w:tc>
          <w:tcPr>
            <w:tcW w:w="8222" w:type="dxa"/>
          </w:tcPr>
          <w:p w14:paraId="47062898" w14:textId="77777777" w:rsidR="000D249F" w:rsidRPr="00155578" w:rsidRDefault="000D249F" w:rsidP="002600D0">
            <w:pPr>
              <w:spacing w:before="60" w:after="60"/>
              <w:rPr>
                <w:sz w:val="18"/>
                <w:szCs w:val="18"/>
              </w:rPr>
            </w:pPr>
          </w:p>
        </w:tc>
      </w:tr>
    </w:tbl>
    <w:p w14:paraId="08FF61F1" w14:textId="77777777" w:rsidR="00786708" w:rsidRDefault="00786708" w:rsidP="000D249F">
      <w:pPr>
        <w:pStyle w:val="Letter"/>
        <w:spacing w:before="360"/>
        <w:ind w:left="567"/>
        <w:rPr>
          <w:lang w:eastAsia="en-NZ"/>
        </w:rPr>
      </w:pPr>
      <w:r w:rsidRPr="00E032E5">
        <w:rPr>
          <w:lang w:eastAsia="en-NZ"/>
        </w:rPr>
        <w:t>Are there ethical issues specific to research on viable human embryos that you would like to comment on?</w:t>
      </w:r>
    </w:p>
    <w:p w14:paraId="3DF2B76E" w14:textId="77777777" w:rsidR="000D249F" w:rsidRDefault="000D249F" w:rsidP="000D249F">
      <w:pPr>
        <w:spacing w:before="120" w:after="60"/>
        <w:ind w:left="567"/>
        <w:rPr>
          <w:lang w:eastAsia="en-NZ"/>
        </w:rPr>
      </w:pPr>
      <w:r w:rsidRPr="00E032E5">
        <w:rPr>
          <w:lang w:eastAsia="en-NZ"/>
        </w:rPr>
        <w:t>Comment</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222"/>
      </w:tblGrid>
      <w:tr w:rsidR="000D249F" w:rsidRPr="00155578" w14:paraId="2E126F27" w14:textId="77777777" w:rsidTr="002600D0">
        <w:trPr>
          <w:cantSplit/>
          <w:trHeight w:val="2268"/>
        </w:trPr>
        <w:tc>
          <w:tcPr>
            <w:tcW w:w="8222" w:type="dxa"/>
          </w:tcPr>
          <w:p w14:paraId="2373D72C" w14:textId="77777777" w:rsidR="000D249F" w:rsidRPr="00155578" w:rsidRDefault="000D249F" w:rsidP="002600D0">
            <w:pPr>
              <w:spacing w:before="60" w:after="60"/>
              <w:rPr>
                <w:sz w:val="18"/>
                <w:szCs w:val="18"/>
              </w:rPr>
            </w:pPr>
          </w:p>
        </w:tc>
      </w:tr>
    </w:tbl>
    <w:p w14:paraId="367122E3" w14:textId="4FDE18D7" w:rsidR="00786708" w:rsidRDefault="00786708" w:rsidP="000D249F">
      <w:pPr>
        <w:rPr>
          <w:lang w:eastAsia="en-NZ"/>
        </w:rPr>
      </w:pPr>
    </w:p>
    <w:p w14:paraId="42809190" w14:textId="77777777" w:rsidR="004662CF" w:rsidRDefault="004662CF" w:rsidP="004662CF">
      <w:pPr>
        <w:rPr>
          <w:lang w:eastAsia="en-NZ"/>
        </w:rPr>
        <w:sectPr w:rsidR="004662CF" w:rsidSect="00440DC2">
          <w:footerReference w:type="first" r:id="rId20"/>
          <w:pgSz w:w="11907" w:h="16834" w:code="9"/>
          <w:pgMar w:top="1701" w:right="1418" w:bottom="1701" w:left="1701" w:header="0" w:footer="425" w:gutter="0"/>
          <w:cols w:space="720"/>
          <w:titlePg/>
        </w:sectPr>
      </w:pPr>
    </w:p>
    <w:bookmarkEnd w:id="5"/>
    <w:p w14:paraId="2B5F2894" w14:textId="3FFB4309" w:rsidR="00396CAF" w:rsidRPr="00562C97" w:rsidRDefault="00396CAF" w:rsidP="000E3D00">
      <w:pPr>
        <w:pStyle w:val="Questionnumber"/>
        <w:spacing w:before="0"/>
        <w:rPr>
          <w:i w:val="0"/>
          <w:iCs/>
          <w:noProof/>
          <w:sz w:val="32"/>
          <w:szCs w:val="32"/>
        </w:rPr>
      </w:pPr>
      <w:r w:rsidRPr="00562C97">
        <w:rPr>
          <w:i w:val="0"/>
          <w:iCs/>
          <w:noProof/>
          <w:sz w:val="32"/>
          <w:szCs w:val="32"/>
        </w:rPr>
        <w:lastRenderedPageBreak/>
        <w:t>Question 2: Standard clinical research</w:t>
      </w:r>
    </w:p>
    <w:p w14:paraId="7CA48436" w14:textId="42883A09" w:rsidR="00396CAF" w:rsidRPr="00FB2E12" w:rsidRDefault="00396CAF" w:rsidP="00562C97">
      <w:pPr>
        <w:pStyle w:val="Letter"/>
        <w:numPr>
          <w:ilvl w:val="3"/>
          <w:numId w:val="17"/>
        </w:numPr>
        <w:spacing w:before="360"/>
        <w:ind w:left="567"/>
        <w:rPr>
          <w:lang w:eastAsia="en-NZ"/>
        </w:rPr>
      </w:pPr>
      <w:r>
        <w:rPr>
          <w:lang w:eastAsia="en-NZ"/>
        </w:rPr>
        <w:t>Should standard clinical research be permitted</w:t>
      </w:r>
      <w:r w:rsidRPr="00FB2E12">
        <w:rPr>
          <w:lang w:eastAsia="en-NZ"/>
        </w:rPr>
        <w:t>?</w:t>
      </w:r>
    </w:p>
    <w:tbl>
      <w:tblPr>
        <w:tblW w:w="8897" w:type="dxa"/>
        <w:tblLayout w:type="fixed"/>
        <w:tblLook w:val="01E0" w:firstRow="1" w:lastRow="1" w:firstColumn="1" w:lastColumn="1" w:noHBand="0" w:noVBand="0"/>
      </w:tblPr>
      <w:tblGrid>
        <w:gridCol w:w="2257"/>
        <w:gridCol w:w="686"/>
        <w:gridCol w:w="426"/>
        <w:gridCol w:w="4110"/>
        <w:gridCol w:w="425"/>
        <w:gridCol w:w="568"/>
        <w:gridCol w:w="425"/>
      </w:tblGrid>
      <w:tr w:rsidR="00396CAF" w:rsidRPr="00155578" w14:paraId="43AD3537" w14:textId="77777777" w:rsidTr="002600D0">
        <w:trPr>
          <w:cantSplit/>
        </w:trPr>
        <w:tc>
          <w:tcPr>
            <w:tcW w:w="2257" w:type="dxa"/>
          </w:tcPr>
          <w:p w14:paraId="4E7112A3" w14:textId="77777777" w:rsidR="00396CAF" w:rsidRPr="00155578" w:rsidRDefault="00396CAF" w:rsidP="002600D0">
            <w:pPr>
              <w:pStyle w:val="TableText"/>
              <w:rPr>
                <w:sz w:val="22"/>
                <w:szCs w:val="22"/>
              </w:rPr>
            </w:pPr>
          </w:p>
        </w:tc>
        <w:tc>
          <w:tcPr>
            <w:tcW w:w="686" w:type="dxa"/>
            <w:tcBorders>
              <w:right w:val="single" w:sz="4" w:space="0" w:color="auto"/>
            </w:tcBorders>
          </w:tcPr>
          <w:p w14:paraId="62E4DD57" w14:textId="77777777" w:rsidR="00396CAF" w:rsidRPr="00155578" w:rsidRDefault="00396CAF" w:rsidP="002600D0">
            <w:pPr>
              <w:pStyle w:val="TableText"/>
              <w:rPr>
                <w:sz w:val="22"/>
                <w:szCs w:val="22"/>
              </w:rPr>
            </w:pPr>
            <w:r>
              <w:rPr>
                <w:sz w:val="22"/>
                <w:szCs w:val="22"/>
              </w:rPr>
              <w:t>Yes</w:t>
            </w:r>
          </w:p>
        </w:tc>
        <w:tc>
          <w:tcPr>
            <w:tcW w:w="426" w:type="dxa"/>
            <w:tcBorders>
              <w:top w:val="single" w:sz="4" w:space="0" w:color="auto"/>
              <w:left w:val="single" w:sz="4" w:space="0" w:color="auto"/>
              <w:bottom w:val="single" w:sz="4" w:space="0" w:color="auto"/>
              <w:right w:val="single" w:sz="4" w:space="0" w:color="auto"/>
            </w:tcBorders>
          </w:tcPr>
          <w:p w14:paraId="010C428D" w14:textId="77777777" w:rsidR="00396CAF" w:rsidRPr="00155578" w:rsidRDefault="00396CAF" w:rsidP="002600D0">
            <w:pPr>
              <w:pStyle w:val="TableText"/>
              <w:rPr>
                <w:sz w:val="22"/>
                <w:szCs w:val="22"/>
              </w:rPr>
            </w:pPr>
          </w:p>
        </w:tc>
        <w:tc>
          <w:tcPr>
            <w:tcW w:w="4110" w:type="dxa"/>
            <w:tcBorders>
              <w:left w:val="single" w:sz="4" w:space="0" w:color="auto"/>
              <w:right w:val="single" w:sz="4" w:space="0" w:color="auto"/>
            </w:tcBorders>
            <w:shd w:val="clear" w:color="auto" w:fill="auto"/>
          </w:tcPr>
          <w:p w14:paraId="4E61DCEF" w14:textId="77777777" w:rsidR="00396CAF" w:rsidRPr="00155578" w:rsidRDefault="00396CAF" w:rsidP="002600D0">
            <w:pPr>
              <w:spacing w:before="60" w:after="60"/>
              <w:jc w:val="right"/>
              <w:rPr>
                <w:szCs w:val="22"/>
              </w:rPr>
            </w:pPr>
            <w:r w:rsidRPr="00155578">
              <w:rPr>
                <w:szCs w:val="22"/>
              </w:rPr>
              <w:t>Yes</w:t>
            </w:r>
            <w:r>
              <w:rPr>
                <w:szCs w:val="22"/>
              </w:rPr>
              <w:t>, but only in certain circumstances</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B65A222" w14:textId="77777777" w:rsidR="00396CAF" w:rsidRPr="00155578" w:rsidRDefault="00396CAF" w:rsidP="002600D0">
            <w:pPr>
              <w:spacing w:before="60" w:after="60"/>
              <w:rPr>
                <w:szCs w:val="22"/>
              </w:rPr>
            </w:pPr>
          </w:p>
        </w:tc>
        <w:tc>
          <w:tcPr>
            <w:tcW w:w="568" w:type="dxa"/>
            <w:tcBorders>
              <w:left w:val="single" w:sz="4" w:space="0" w:color="auto"/>
              <w:right w:val="single" w:sz="4" w:space="0" w:color="auto"/>
            </w:tcBorders>
            <w:shd w:val="clear" w:color="auto" w:fill="auto"/>
          </w:tcPr>
          <w:p w14:paraId="2509A11C" w14:textId="77777777" w:rsidR="00396CAF" w:rsidRPr="00155578" w:rsidRDefault="00396CAF" w:rsidP="002600D0">
            <w:pPr>
              <w:spacing w:before="60" w:after="60"/>
              <w:jc w:val="right"/>
              <w:rPr>
                <w:szCs w:val="22"/>
              </w:rPr>
            </w:pPr>
            <w:r w:rsidRPr="00155578">
              <w:rPr>
                <w:szCs w:val="22"/>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D766FD5" w14:textId="77777777" w:rsidR="00396CAF" w:rsidRPr="00155578" w:rsidRDefault="00396CAF" w:rsidP="002600D0">
            <w:pPr>
              <w:spacing w:before="60" w:after="60"/>
              <w:rPr>
                <w:szCs w:val="22"/>
              </w:rPr>
            </w:pPr>
          </w:p>
        </w:tc>
      </w:tr>
    </w:tbl>
    <w:p w14:paraId="66DF5C1D" w14:textId="77777777" w:rsidR="00396CAF" w:rsidRPr="000D249F" w:rsidRDefault="00396CAF" w:rsidP="00396CAF">
      <w:pPr>
        <w:spacing w:before="120" w:after="60"/>
        <w:ind w:left="567"/>
      </w:pPr>
      <w:r w:rsidRPr="000D249F">
        <w:t>Please explain your answer.</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222"/>
      </w:tblGrid>
      <w:tr w:rsidR="00396CAF" w:rsidRPr="00155578" w14:paraId="528C86F2" w14:textId="77777777" w:rsidTr="002600D0">
        <w:trPr>
          <w:cantSplit/>
          <w:trHeight w:val="2268"/>
        </w:trPr>
        <w:tc>
          <w:tcPr>
            <w:tcW w:w="8222" w:type="dxa"/>
          </w:tcPr>
          <w:p w14:paraId="21DDBC46" w14:textId="77777777" w:rsidR="00396CAF" w:rsidRPr="00155578" w:rsidRDefault="00396CAF" w:rsidP="002600D0">
            <w:pPr>
              <w:spacing w:before="60" w:after="60"/>
              <w:rPr>
                <w:sz w:val="18"/>
                <w:szCs w:val="18"/>
              </w:rPr>
            </w:pPr>
          </w:p>
        </w:tc>
      </w:tr>
    </w:tbl>
    <w:p w14:paraId="7421D09F" w14:textId="4ABA4DDD" w:rsidR="00396CAF" w:rsidRPr="002F3EDE" w:rsidRDefault="00396CAF" w:rsidP="00396CAF">
      <w:pPr>
        <w:pStyle w:val="Letter"/>
        <w:spacing w:before="360"/>
        <w:ind w:left="567"/>
        <w:rPr>
          <w:lang w:eastAsia="en-NZ"/>
        </w:rPr>
      </w:pPr>
      <w:r w:rsidRPr="002F3EDE">
        <w:rPr>
          <w:lang w:eastAsia="en-NZ"/>
        </w:rPr>
        <w:t xml:space="preserve">What are the possible risks and/or harms that need to be considered with </w:t>
      </w:r>
      <w:r>
        <w:rPr>
          <w:lang w:eastAsia="en-NZ"/>
        </w:rPr>
        <w:t xml:space="preserve">standard clinical </w:t>
      </w:r>
      <w:r w:rsidRPr="002F3EDE">
        <w:rPr>
          <w:lang w:eastAsia="en-NZ"/>
        </w:rPr>
        <w:t>research? How can these risks</w:t>
      </w:r>
      <w:r>
        <w:rPr>
          <w:lang w:eastAsia="en-NZ"/>
        </w:rPr>
        <w:t xml:space="preserve"> and/or harms</w:t>
      </w:r>
      <w:r w:rsidRPr="002F3EDE">
        <w:rPr>
          <w:lang w:eastAsia="en-NZ"/>
        </w:rPr>
        <w:t xml:space="preserve"> be addressed?</w:t>
      </w:r>
    </w:p>
    <w:p w14:paraId="504D5461" w14:textId="77777777" w:rsidR="00396CAF" w:rsidRDefault="00396CAF" w:rsidP="00396CAF">
      <w:pPr>
        <w:spacing w:before="120" w:after="60"/>
        <w:ind w:left="567"/>
        <w:rPr>
          <w:lang w:eastAsia="en-NZ"/>
        </w:rPr>
      </w:pPr>
      <w:r w:rsidRPr="00E032E5">
        <w:rPr>
          <w:lang w:eastAsia="en-NZ"/>
        </w:rPr>
        <w:t>Comment</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222"/>
      </w:tblGrid>
      <w:tr w:rsidR="00396CAF" w:rsidRPr="00155578" w14:paraId="547B3B6B" w14:textId="77777777" w:rsidTr="002600D0">
        <w:trPr>
          <w:cantSplit/>
          <w:trHeight w:val="2268"/>
        </w:trPr>
        <w:tc>
          <w:tcPr>
            <w:tcW w:w="8222" w:type="dxa"/>
          </w:tcPr>
          <w:p w14:paraId="41AAE761" w14:textId="77777777" w:rsidR="00396CAF" w:rsidRPr="00155578" w:rsidRDefault="00396CAF" w:rsidP="002600D0">
            <w:pPr>
              <w:spacing w:before="60" w:after="60"/>
              <w:rPr>
                <w:sz w:val="18"/>
                <w:szCs w:val="18"/>
              </w:rPr>
            </w:pPr>
          </w:p>
        </w:tc>
      </w:tr>
    </w:tbl>
    <w:p w14:paraId="15B89FCE" w14:textId="7D48F67D" w:rsidR="00396CAF" w:rsidRDefault="00396CAF" w:rsidP="00396CAF">
      <w:pPr>
        <w:pStyle w:val="Letter"/>
        <w:spacing w:before="360"/>
        <w:ind w:left="567"/>
        <w:rPr>
          <w:lang w:eastAsia="en-NZ"/>
        </w:rPr>
      </w:pPr>
      <w:r w:rsidRPr="00E032E5">
        <w:rPr>
          <w:lang w:eastAsia="en-NZ"/>
        </w:rPr>
        <w:t xml:space="preserve">Are there ethical </w:t>
      </w:r>
      <w:r>
        <w:rPr>
          <w:lang w:eastAsia="en-NZ"/>
        </w:rPr>
        <w:t xml:space="preserve">or other matters </w:t>
      </w:r>
      <w:r w:rsidRPr="00E032E5">
        <w:rPr>
          <w:lang w:eastAsia="en-NZ"/>
        </w:rPr>
        <w:t xml:space="preserve">specific to </w:t>
      </w:r>
      <w:r>
        <w:rPr>
          <w:lang w:eastAsia="en-NZ"/>
        </w:rPr>
        <w:t xml:space="preserve">standard clinical </w:t>
      </w:r>
      <w:r w:rsidRPr="00E032E5">
        <w:rPr>
          <w:lang w:eastAsia="en-NZ"/>
        </w:rPr>
        <w:t>research that you would like to comment on?</w:t>
      </w:r>
    </w:p>
    <w:p w14:paraId="66D75F80" w14:textId="77777777" w:rsidR="00396CAF" w:rsidRDefault="00396CAF" w:rsidP="00396CAF">
      <w:pPr>
        <w:spacing w:before="120" w:after="60"/>
        <w:ind w:left="567"/>
        <w:rPr>
          <w:lang w:eastAsia="en-NZ"/>
        </w:rPr>
      </w:pPr>
      <w:r w:rsidRPr="00E032E5">
        <w:rPr>
          <w:lang w:eastAsia="en-NZ"/>
        </w:rPr>
        <w:t>Comment</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222"/>
      </w:tblGrid>
      <w:tr w:rsidR="00396CAF" w:rsidRPr="00155578" w14:paraId="5AFAD9D1" w14:textId="77777777" w:rsidTr="002600D0">
        <w:trPr>
          <w:cantSplit/>
          <w:trHeight w:val="2268"/>
        </w:trPr>
        <w:tc>
          <w:tcPr>
            <w:tcW w:w="8222" w:type="dxa"/>
          </w:tcPr>
          <w:p w14:paraId="6F779E25" w14:textId="77777777" w:rsidR="00396CAF" w:rsidRPr="00155578" w:rsidRDefault="00396CAF" w:rsidP="002600D0">
            <w:pPr>
              <w:spacing w:before="60" w:after="60"/>
              <w:rPr>
                <w:sz w:val="18"/>
                <w:szCs w:val="18"/>
              </w:rPr>
            </w:pPr>
          </w:p>
        </w:tc>
      </w:tr>
    </w:tbl>
    <w:p w14:paraId="7AD24693" w14:textId="732507A0" w:rsidR="00786708" w:rsidRDefault="00786708" w:rsidP="00396CAF">
      <w:pPr>
        <w:rPr>
          <w:lang w:eastAsia="en-NZ"/>
        </w:rPr>
      </w:pPr>
    </w:p>
    <w:p w14:paraId="7D32FA8B" w14:textId="77777777" w:rsidR="004662CF" w:rsidRDefault="004662CF" w:rsidP="004662CF">
      <w:pPr>
        <w:rPr>
          <w:lang w:eastAsia="en-NZ"/>
        </w:rPr>
        <w:sectPr w:rsidR="004662CF" w:rsidSect="00440DC2">
          <w:pgSz w:w="11907" w:h="16834" w:code="9"/>
          <w:pgMar w:top="1701" w:right="1418" w:bottom="1701" w:left="1701" w:header="0" w:footer="425" w:gutter="0"/>
          <w:cols w:space="720"/>
          <w:titlePg/>
        </w:sectPr>
      </w:pPr>
    </w:p>
    <w:p w14:paraId="75D7E732" w14:textId="0E5FF76A" w:rsidR="001D26A1" w:rsidRPr="00562C97" w:rsidRDefault="001D26A1" w:rsidP="000E3D00">
      <w:pPr>
        <w:pStyle w:val="Questionnumber"/>
        <w:spacing w:before="0"/>
        <w:rPr>
          <w:i w:val="0"/>
          <w:iCs/>
          <w:noProof/>
          <w:sz w:val="32"/>
          <w:szCs w:val="32"/>
        </w:rPr>
      </w:pPr>
      <w:r w:rsidRPr="00562C97">
        <w:rPr>
          <w:i w:val="0"/>
          <w:iCs/>
          <w:noProof/>
          <w:sz w:val="32"/>
          <w:szCs w:val="32"/>
        </w:rPr>
        <w:lastRenderedPageBreak/>
        <w:t>Question 3: Innovative clinical research</w:t>
      </w:r>
    </w:p>
    <w:p w14:paraId="76CD676A" w14:textId="4D4EB4E4" w:rsidR="001D26A1" w:rsidRPr="00FB2E12" w:rsidRDefault="001D26A1" w:rsidP="00562C97">
      <w:pPr>
        <w:pStyle w:val="Letter"/>
        <w:numPr>
          <w:ilvl w:val="3"/>
          <w:numId w:val="18"/>
        </w:numPr>
        <w:spacing w:after="60"/>
        <w:ind w:left="567"/>
      </w:pPr>
      <w:r>
        <w:t>Should innovative clinical research be permitted</w:t>
      </w:r>
      <w:r w:rsidRPr="00FB2E12">
        <w:t>?</w:t>
      </w:r>
    </w:p>
    <w:tbl>
      <w:tblPr>
        <w:tblW w:w="8897" w:type="dxa"/>
        <w:tblLayout w:type="fixed"/>
        <w:tblLook w:val="01E0" w:firstRow="1" w:lastRow="1" w:firstColumn="1" w:lastColumn="1" w:noHBand="0" w:noVBand="0"/>
      </w:tblPr>
      <w:tblGrid>
        <w:gridCol w:w="2257"/>
        <w:gridCol w:w="686"/>
        <w:gridCol w:w="426"/>
        <w:gridCol w:w="4110"/>
        <w:gridCol w:w="425"/>
        <w:gridCol w:w="568"/>
        <w:gridCol w:w="425"/>
      </w:tblGrid>
      <w:tr w:rsidR="001D26A1" w:rsidRPr="00155578" w14:paraId="49D0BF14" w14:textId="77777777" w:rsidTr="002600D0">
        <w:trPr>
          <w:cantSplit/>
        </w:trPr>
        <w:tc>
          <w:tcPr>
            <w:tcW w:w="2257" w:type="dxa"/>
          </w:tcPr>
          <w:p w14:paraId="41055042" w14:textId="77777777" w:rsidR="001D26A1" w:rsidRPr="00155578" w:rsidRDefault="001D26A1" w:rsidP="002600D0">
            <w:pPr>
              <w:pStyle w:val="TableText"/>
              <w:rPr>
                <w:sz w:val="22"/>
                <w:szCs w:val="22"/>
              </w:rPr>
            </w:pPr>
          </w:p>
        </w:tc>
        <w:tc>
          <w:tcPr>
            <w:tcW w:w="686" w:type="dxa"/>
            <w:tcBorders>
              <w:right w:val="single" w:sz="4" w:space="0" w:color="auto"/>
            </w:tcBorders>
          </w:tcPr>
          <w:p w14:paraId="03E4CC79" w14:textId="77777777" w:rsidR="001D26A1" w:rsidRPr="00155578" w:rsidRDefault="001D26A1" w:rsidP="002600D0">
            <w:pPr>
              <w:pStyle w:val="TableText"/>
              <w:rPr>
                <w:sz w:val="22"/>
                <w:szCs w:val="22"/>
              </w:rPr>
            </w:pPr>
            <w:r>
              <w:rPr>
                <w:sz w:val="22"/>
                <w:szCs w:val="22"/>
              </w:rPr>
              <w:t>Yes</w:t>
            </w:r>
          </w:p>
        </w:tc>
        <w:tc>
          <w:tcPr>
            <w:tcW w:w="426" w:type="dxa"/>
            <w:tcBorders>
              <w:top w:val="single" w:sz="4" w:space="0" w:color="auto"/>
              <w:left w:val="single" w:sz="4" w:space="0" w:color="auto"/>
              <w:bottom w:val="single" w:sz="4" w:space="0" w:color="auto"/>
              <w:right w:val="single" w:sz="4" w:space="0" w:color="auto"/>
            </w:tcBorders>
          </w:tcPr>
          <w:p w14:paraId="7B84DEEC" w14:textId="77777777" w:rsidR="001D26A1" w:rsidRPr="00155578" w:rsidRDefault="001D26A1" w:rsidP="002600D0">
            <w:pPr>
              <w:pStyle w:val="TableText"/>
              <w:rPr>
                <w:sz w:val="22"/>
                <w:szCs w:val="22"/>
              </w:rPr>
            </w:pPr>
          </w:p>
        </w:tc>
        <w:tc>
          <w:tcPr>
            <w:tcW w:w="4110" w:type="dxa"/>
            <w:tcBorders>
              <w:left w:val="single" w:sz="4" w:space="0" w:color="auto"/>
              <w:right w:val="single" w:sz="4" w:space="0" w:color="auto"/>
            </w:tcBorders>
            <w:shd w:val="clear" w:color="auto" w:fill="auto"/>
          </w:tcPr>
          <w:p w14:paraId="336900F1" w14:textId="77777777" w:rsidR="001D26A1" w:rsidRPr="00155578" w:rsidRDefault="001D26A1" w:rsidP="002600D0">
            <w:pPr>
              <w:spacing w:before="60" w:after="60"/>
              <w:jc w:val="right"/>
              <w:rPr>
                <w:szCs w:val="22"/>
              </w:rPr>
            </w:pPr>
            <w:r w:rsidRPr="00155578">
              <w:rPr>
                <w:szCs w:val="22"/>
              </w:rPr>
              <w:t>Yes</w:t>
            </w:r>
            <w:r>
              <w:rPr>
                <w:szCs w:val="22"/>
              </w:rPr>
              <w:t>, but only in certain circumstances</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E55E51B" w14:textId="77777777" w:rsidR="001D26A1" w:rsidRPr="00155578" w:rsidRDefault="001D26A1" w:rsidP="002600D0">
            <w:pPr>
              <w:spacing w:before="60" w:after="60"/>
              <w:rPr>
                <w:szCs w:val="22"/>
              </w:rPr>
            </w:pPr>
          </w:p>
        </w:tc>
        <w:tc>
          <w:tcPr>
            <w:tcW w:w="568" w:type="dxa"/>
            <w:tcBorders>
              <w:left w:val="single" w:sz="4" w:space="0" w:color="auto"/>
              <w:right w:val="single" w:sz="4" w:space="0" w:color="auto"/>
            </w:tcBorders>
            <w:shd w:val="clear" w:color="auto" w:fill="auto"/>
          </w:tcPr>
          <w:p w14:paraId="2043288F" w14:textId="77777777" w:rsidR="001D26A1" w:rsidRPr="00155578" w:rsidRDefault="001D26A1" w:rsidP="002600D0">
            <w:pPr>
              <w:spacing w:before="60" w:after="60"/>
              <w:jc w:val="right"/>
              <w:rPr>
                <w:szCs w:val="22"/>
              </w:rPr>
            </w:pPr>
            <w:r w:rsidRPr="00155578">
              <w:rPr>
                <w:szCs w:val="22"/>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B77B111" w14:textId="77777777" w:rsidR="001D26A1" w:rsidRPr="00155578" w:rsidRDefault="001D26A1" w:rsidP="002600D0">
            <w:pPr>
              <w:spacing w:before="60" w:after="60"/>
              <w:rPr>
                <w:szCs w:val="22"/>
              </w:rPr>
            </w:pPr>
          </w:p>
        </w:tc>
      </w:tr>
    </w:tbl>
    <w:p w14:paraId="683F3D4D" w14:textId="77777777" w:rsidR="001D26A1" w:rsidRPr="000D249F" w:rsidRDefault="001D26A1" w:rsidP="001D26A1">
      <w:pPr>
        <w:spacing w:before="120" w:after="60"/>
        <w:ind w:left="567"/>
      </w:pPr>
      <w:r w:rsidRPr="000D249F">
        <w:t>Please explain your answer.</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222"/>
      </w:tblGrid>
      <w:tr w:rsidR="001D26A1" w:rsidRPr="00155578" w14:paraId="22664B53" w14:textId="77777777" w:rsidTr="002600D0">
        <w:trPr>
          <w:cantSplit/>
          <w:trHeight w:val="2268"/>
        </w:trPr>
        <w:tc>
          <w:tcPr>
            <w:tcW w:w="8222" w:type="dxa"/>
          </w:tcPr>
          <w:p w14:paraId="5D1FA769" w14:textId="77777777" w:rsidR="001D26A1" w:rsidRPr="00155578" w:rsidRDefault="001D26A1" w:rsidP="002600D0">
            <w:pPr>
              <w:spacing w:before="60" w:after="60"/>
              <w:rPr>
                <w:sz w:val="18"/>
                <w:szCs w:val="18"/>
              </w:rPr>
            </w:pPr>
          </w:p>
        </w:tc>
      </w:tr>
    </w:tbl>
    <w:p w14:paraId="4964835F" w14:textId="10A597F7" w:rsidR="001D26A1" w:rsidRPr="002F3EDE" w:rsidRDefault="001D26A1" w:rsidP="001D26A1">
      <w:pPr>
        <w:pStyle w:val="Letter"/>
        <w:spacing w:before="360"/>
        <w:ind w:left="567"/>
        <w:rPr>
          <w:lang w:eastAsia="en-NZ"/>
        </w:rPr>
      </w:pPr>
      <w:r w:rsidRPr="002F3EDE">
        <w:rPr>
          <w:lang w:eastAsia="en-NZ"/>
        </w:rPr>
        <w:t xml:space="preserve">What are the possible risks and/or harms that need to be considered with </w:t>
      </w:r>
      <w:r>
        <w:rPr>
          <w:lang w:eastAsia="en-NZ"/>
        </w:rPr>
        <w:t xml:space="preserve">innovative clinical </w:t>
      </w:r>
      <w:r w:rsidRPr="002F3EDE">
        <w:rPr>
          <w:lang w:eastAsia="en-NZ"/>
        </w:rPr>
        <w:t>research? How can these risks</w:t>
      </w:r>
      <w:r>
        <w:rPr>
          <w:lang w:eastAsia="en-NZ"/>
        </w:rPr>
        <w:t xml:space="preserve"> and/or harms</w:t>
      </w:r>
      <w:r w:rsidRPr="002F3EDE">
        <w:rPr>
          <w:lang w:eastAsia="en-NZ"/>
        </w:rPr>
        <w:t xml:space="preserve"> be addressed?</w:t>
      </w:r>
    </w:p>
    <w:p w14:paraId="3010B3A5" w14:textId="77777777" w:rsidR="001D26A1" w:rsidRDefault="001D26A1" w:rsidP="001D26A1">
      <w:pPr>
        <w:spacing w:before="120" w:after="60"/>
        <w:ind w:left="567"/>
        <w:rPr>
          <w:lang w:eastAsia="en-NZ"/>
        </w:rPr>
      </w:pPr>
      <w:r w:rsidRPr="00E032E5">
        <w:rPr>
          <w:lang w:eastAsia="en-NZ"/>
        </w:rPr>
        <w:t>Comment</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222"/>
      </w:tblGrid>
      <w:tr w:rsidR="001D26A1" w:rsidRPr="00155578" w14:paraId="2A28D95B" w14:textId="77777777" w:rsidTr="002600D0">
        <w:trPr>
          <w:cantSplit/>
          <w:trHeight w:val="2268"/>
        </w:trPr>
        <w:tc>
          <w:tcPr>
            <w:tcW w:w="8222" w:type="dxa"/>
          </w:tcPr>
          <w:p w14:paraId="0BC89C82" w14:textId="77777777" w:rsidR="001D26A1" w:rsidRPr="00155578" w:rsidRDefault="001D26A1" w:rsidP="002600D0">
            <w:pPr>
              <w:spacing w:before="60" w:after="60"/>
              <w:rPr>
                <w:sz w:val="18"/>
                <w:szCs w:val="18"/>
              </w:rPr>
            </w:pPr>
          </w:p>
        </w:tc>
      </w:tr>
    </w:tbl>
    <w:p w14:paraId="08B7B62C" w14:textId="29702F06" w:rsidR="001D26A1" w:rsidRDefault="001D26A1" w:rsidP="001D26A1">
      <w:pPr>
        <w:pStyle w:val="Letter"/>
        <w:spacing w:before="360"/>
        <w:ind w:left="567"/>
        <w:rPr>
          <w:lang w:eastAsia="en-NZ"/>
        </w:rPr>
      </w:pPr>
      <w:r w:rsidRPr="00E032E5">
        <w:rPr>
          <w:lang w:eastAsia="en-NZ"/>
        </w:rPr>
        <w:t xml:space="preserve">Are there ethical </w:t>
      </w:r>
      <w:r>
        <w:rPr>
          <w:lang w:eastAsia="en-NZ"/>
        </w:rPr>
        <w:t xml:space="preserve">or other matters </w:t>
      </w:r>
      <w:r w:rsidRPr="00E032E5">
        <w:rPr>
          <w:lang w:eastAsia="en-NZ"/>
        </w:rPr>
        <w:t xml:space="preserve">specific to </w:t>
      </w:r>
      <w:r>
        <w:rPr>
          <w:lang w:eastAsia="en-NZ"/>
        </w:rPr>
        <w:t xml:space="preserve">innovative clinical </w:t>
      </w:r>
      <w:r w:rsidRPr="00E032E5">
        <w:rPr>
          <w:lang w:eastAsia="en-NZ"/>
        </w:rPr>
        <w:t>research that you would like to comment on?</w:t>
      </w:r>
    </w:p>
    <w:p w14:paraId="0AD47D8B" w14:textId="77777777" w:rsidR="001D26A1" w:rsidRDefault="001D26A1" w:rsidP="001D26A1">
      <w:pPr>
        <w:spacing w:before="120" w:after="60"/>
        <w:ind w:left="567"/>
        <w:rPr>
          <w:lang w:eastAsia="en-NZ"/>
        </w:rPr>
      </w:pPr>
      <w:r w:rsidRPr="00E032E5">
        <w:rPr>
          <w:lang w:eastAsia="en-NZ"/>
        </w:rPr>
        <w:t>Comment</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222"/>
      </w:tblGrid>
      <w:tr w:rsidR="001D26A1" w:rsidRPr="00155578" w14:paraId="17385339" w14:textId="77777777" w:rsidTr="002600D0">
        <w:trPr>
          <w:cantSplit/>
          <w:trHeight w:val="2268"/>
        </w:trPr>
        <w:tc>
          <w:tcPr>
            <w:tcW w:w="8222" w:type="dxa"/>
          </w:tcPr>
          <w:p w14:paraId="14E102E2" w14:textId="77777777" w:rsidR="001D26A1" w:rsidRPr="00155578" w:rsidRDefault="001D26A1" w:rsidP="002600D0">
            <w:pPr>
              <w:spacing w:before="60" w:after="60"/>
              <w:rPr>
                <w:sz w:val="18"/>
                <w:szCs w:val="18"/>
              </w:rPr>
            </w:pPr>
          </w:p>
        </w:tc>
      </w:tr>
    </w:tbl>
    <w:p w14:paraId="45863510" w14:textId="4FC8BFFC" w:rsidR="00786708" w:rsidRPr="00174F05" w:rsidRDefault="00786708" w:rsidP="001D26A1">
      <w:pPr>
        <w:rPr>
          <w:lang w:eastAsia="en-NZ"/>
        </w:rPr>
      </w:pPr>
    </w:p>
    <w:p w14:paraId="69E1F169" w14:textId="77777777" w:rsidR="004662CF" w:rsidRDefault="004662CF" w:rsidP="004662CF">
      <w:pPr>
        <w:sectPr w:rsidR="004662CF" w:rsidSect="00440DC2">
          <w:pgSz w:w="11907" w:h="16834" w:code="9"/>
          <w:pgMar w:top="1701" w:right="1418" w:bottom="1701" w:left="1701" w:header="0" w:footer="425" w:gutter="0"/>
          <w:cols w:space="720"/>
          <w:titlePg/>
        </w:sectPr>
      </w:pPr>
    </w:p>
    <w:p w14:paraId="591DE906" w14:textId="30A0C1A9" w:rsidR="00E513B4" w:rsidRPr="00562C97" w:rsidRDefault="00E513B4" w:rsidP="000E3D00">
      <w:pPr>
        <w:pStyle w:val="Questionnumber"/>
        <w:spacing w:before="0"/>
        <w:rPr>
          <w:i w:val="0"/>
          <w:iCs/>
          <w:noProof/>
          <w:sz w:val="32"/>
          <w:szCs w:val="32"/>
        </w:rPr>
      </w:pPr>
      <w:bookmarkStart w:id="6" w:name="_:_Research_category"/>
      <w:bookmarkEnd w:id="6"/>
      <w:r w:rsidRPr="00562C97">
        <w:rPr>
          <w:i w:val="0"/>
          <w:iCs/>
          <w:noProof/>
          <w:sz w:val="32"/>
          <w:szCs w:val="32"/>
        </w:rPr>
        <w:lastRenderedPageBreak/>
        <w:t>Question 4: Non-clinical research using donated gametes</w:t>
      </w:r>
    </w:p>
    <w:p w14:paraId="6B81750D" w14:textId="185A20DF" w:rsidR="00E513B4" w:rsidRPr="00FB2E12" w:rsidRDefault="00E513B4" w:rsidP="00562C97">
      <w:pPr>
        <w:pStyle w:val="Letter"/>
        <w:numPr>
          <w:ilvl w:val="3"/>
          <w:numId w:val="19"/>
        </w:numPr>
        <w:spacing w:after="60"/>
        <w:ind w:left="567"/>
      </w:pPr>
      <w:r>
        <w:t xml:space="preserve">Should non-clinical research using donated </w:t>
      </w:r>
      <w:r w:rsidRPr="00562C97">
        <w:rPr>
          <w:b/>
        </w:rPr>
        <w:t>gametes</w:t>
      </w:r>
      <w:r>
        <w:t xml:space="preserve"> be permitted</w:t>
      </w:r>
      <w:r w:rsidRPr="00FB2E12">
        <w:t>?</w:t>
      </w:r>
    </w:p>
    <w:tbl>
      <w:tblPr>
        <w:tblW w:w="8897" w:type="dxa"/>
        <w:tblLayout w:type="fixed"/>
        <w:tblLook w:val="01E0" w:firstRow="1" w:lastRow="1" w:firstColumn="1" w:lastColumn="1" w:noHBand="0" w:noVBand="0"/>
      </w:tblPr>
      <w:tblGrid>
        <w:gridCol w:w="2257"/>
        <w:gridCol w:w="686"/>
        <w:gridCol w:w="426"/>
        <w:gridCol w:w="4110"/>
        <w:gridCol w:w="425"/>
        <w:gridCol w:w="568"/>
        <w:gridCol w:w="425"/>
      </w:tblGrid>
      <w:tr w:rsidR="00E513B4" w:rsidRPr="00155578" w14:paraId="5C4E4C0A" w14:textId="77777777" w:rsidTr="002600D0">
        <w:trPr>
          <w:cantSplit/>
        </w:trPr>
        <w:tc>
          <w:tcPr>
            <w:tcW w:w="2257" w:type="dxa"/>
          </w:tcPr>
          <w:p w14:paraId="607466D0" w14:textId="77777777" w:rsidR="00E513B4" w:rsidRPr="00155578" w:rsidRDefault="00E513B4" w:rsidP="002600D0">
            <w:pPr>
              <w:pStyle w:val="TableText"/>
              <w:rPr>
                <w:sz w:val="22"/>
                <w:szCs w:val="22"/>
              </w:rPr>
            </w:pPr>
          </w:p>
        </w:tc>
        <w:tc>
          <w:tcPr>
            <w:tcW w:w="686" w:type="dxa"/>
            <w:tcBorders>
              <w:right w:val="single" w:sz="4" w:space="0" w:color="auto"/>
            </w:tcBorders>
          </w:tcPr>
          <w:p w14:paraId="6C991366" w14:textId="77777777" w:rsidR="00E513B4" w:rsidRPr="00155578" w:rsidRDefault="00E513B4" w:rsidP="002600D0">
            <w:pPr>
              <w:pStyle w:val="TableText"/>
              <w:rPr>
                <w:sz w:val="22"/>
                <w:szCs w:val="22"/>
              </w:rPr>
            </w:pPr>
            <w:r>
              <w:rPr>
                <w:sz w:val="22"/>
                <w:szCs w:val="22"/>
              </w:rPr>
              <w:t>Yes</w:t>
            </w:r>
          </w:p>
        </w:tc>
        <w:tc>
          <w:tcPr>
            <w:tcW w:w="426" w:type="dxa"/>
            <w:tcBorders>
              <w:top w:val="single" w:sz="4" w:space="0" w:color="auto"/>
              <w:left w:val="single" w:sz="4" w:space="0" w:color="auto"/>
              <w:bottom w:val="single" w:sz="4" w:space="0" w:color="auto"/>
              <w:right w:val="single" w:sz="4" w:space="0" w:color="auto"/>
            </w:tcBorders>
          </w:tcPr>
          <w:p w14:paraId="478A2817" w14:textId="77777777" w:rsidR="00E513B4" w:rsidRPr="00155578" w:rsidRDefault="00E513B4" w:rsidP="002600D0">
            <w:pPr>
              <w:pStyle w:val="TableText"/>
              <w:rPr>
                <w:sz w:val="22"/>
                <w:szCs w:val="22"/>
              </w:rPr>
            </w:pPr>
          </w:p>
        </w:tc>
        <w:tc>
          <w:tcPr>
            <w:tcW w:w="4110" w:type="dxa"/>
            <w:tcBorders>
              <w:left w:val="single" w:sz="4" w:space="0" w:color="auto"/>
              <w:right w:val="single" w:sz="4" w:space="0" w:color="auto"/>
            </w:tcBorders>
            <w:shd w:val="clear" w:color="auto" w:fill="auto"/>
          </w:tcPr>
          <w:p w14:paraId="1A30D3E6" w14:textId="77777777" w:rsidR="00E513B4" w:rsidRPr="00155578" w:rsidRDefault="00E513B4" w:rsidP="002600D0">
            <w:pPr>
              <w:spacing w:before="60" w:after="60"/>
              <w:jc w:val="right"/>
              <w:rPr>
                <w:szCs w:val="22"/>
              </w:rPr>
            </w:pPr>
            <w:r w:rsidRPr="00155578">
              <w:rPr>
                <w:szCs w:val="22"/>
              </w:rPr>
              <w:t>Yes</w:t>
            </w:r>
            <w:r>
              <w:rPr>
                <w:szCs w:val="22"/>
              </w:rPr>
              <w:t>, but only in certain circumstances</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E3DD45A" w14:textId="77777777" w:rsidR="00E513B4" w:rsidRPr="00155578" w:rsidRDefault="00E513B4" w:rsidP="002600D0">
            <w:pPr>
              <w:spacing w:before="60" w:after="60"/>
              <w:rPr>
                <w:szCs w:val="22"/>
              </w:rPr>
            </w:pPr>
          </w:p>
        </w:tc>
        <w:tc>
          <w:tcPr>
            <w:tcW w:w="568" w:type="dxa"/>
            <w:tcBorders>
              <w:left w:val="single" w:sz="4" w:space="0" w:color="auto"/>
              <w:right w:val="single" w:sz="4" w:space="0" w:color="auto"/>
            </w:tcBorders>
            <w:shd w:val="clear" w:color="auto" w:fill="auto"/>
          </w:tcPr>
          <w:p w14:paraId="05086A93" w14:textId="77777777" w:rsidR="00E513B4" w:rsidRPr="00155578" w:rsidRDefault="00E513B4" w:rsidP="002600D0">
            <w:pPr>
              <w:spacing w:before="60" w:after="60"/>
              <w:jc w:val="right"/>
              <w:rPr>
                <w:szCs w:val="22"/>
              </w:rPr>
            </w:pPr>
            <w:r w:rsidRPr="00155578">
              <w:rPr>
                <w:szCs w:val="22"/>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EED2FC4" w14:textId="77777777" w:rsidR="00E513B4" w:rsidRPr="00155578" w:rsidRDefault="00E513B4" w:rsidP="002600D0">
            <w:pPr>
              <w:spacing w:before="60" w:after="60"/>
              <w:rPr>
                <w:szCs w:val="22"/>
              </w:rPr>
            </w:pPr>
          </w:p>
        </w:tc>
      </w:tr>
    </w:tbl>
    <w:p w14:paraId="42C813AB" w14:textId="77777777" w:rsidR="00E513B4" w:rsidRPr="000D249F" w:rsidRDefault="00E513B4" w:rsidP="00E513B4">
      <w:pPr>
        <w:spacing w:before="120" w:after="60"/>
        <w:ind w:left="567"/>
      </w:pPr>
      <w:r w:rsidRPr="000D249F">
        <w:t>Please explain your answer.</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222"/>
      </w:tblGrid>
      <w:tr w:rsidR="00E513B4" w:rsidRPr="00155578" w14:paraId="002E4FD2" w14:textId="77777777" w:rsidTr="002600D0">
        <w:trPr>
          <w:cantSplit/>
          <w:trHeight w:val="2268"/>
        </w:trPr>
        <w:tc>
          <w:tcPr>
            <w:tcW w:w="8222" w:type="dxa"/>
          </w:tcPr>
          <w:p w14:paraId="10A76084" w14:textId="77777777" w:rsidR="00E513B4" w:rsidRPr="00155578" w:rsidRDefault="00E513B4" w:rsidP="002600D0">
            <w:pPr>
              <w:spacing w:before="60" w:after="60"/>
              <w:rPr>
                <w:sz w:val="18"/>
                <w:szCs w:val="18"/>
              </w:rPr>
            </w:pPr>
          </w:p>
        </w:tc>
      </w:tr>
    </w:tbl>
    <w:p w14:paraId="0BB8D0AF" w14:textId="54A726A9" w:rsidR="00E513B4" w:rsidRPr="002F3EDE" w:rsidRDefault="00E513B4" w:rsidP="00E513B4">
      <w:pPr>
        <w:pStyle w:val="Letter"/>
        <w:spacing w:before="360"/>
        <w:ind w:left="567"/>
        <w:rPr>
          <w:lang w:eastAsia="en-NZ"/>
        </w:rPr>
      </w:pPr>
      <w:r w:rsidRPr="002F3EDE">
        <w:rPr>
          <w:lang w:eastAsia="en-NZ"/>
        </w:rPr>
        <w:t xml:space="preserve">What are the possible risks and/or harms that need to be considered with </w:t>
      </w:r>
      <w:r>
        <w:rPr>
          <w:lang w:eastAsia="en-NZ"/>
        </w:rPr>
        <w:t xml:space="preserve">non-clinical </w:t>
      </w:r>
      <w:r w:rsidRPr="002F3EDE">
        <w:rPr>
          <w:lang w:eastAsia="en-NZ"/>
        </w:rPr>
        <w:t xml:space="preserve">research </w:t>
      </w:r>
      <w:r>
        <w:rPr>
          <w:lang w:eastAsia="en-NZ"/>
        </w:rPr>
        <w:t>with gametes</w:t>
      </w:r>
      <w:r w:rsidRPr="002F3EDE">
        <w:rPr>
          <w:lang w:eastAsia="en-NZ"/>
        </w:rPr>
        <w:t>? How can these risks</w:t>
      </w:r>
      <w:r>
        <w:rPr>
          <w:lang w:eastAsia="en-NZ"/>
        </w:rPr>
        <w:t xml:space="preserve"> and/or harms</w:t>
      </w:r>
      <w:r w:rsidRPr="002F3EDE">
        <w:rPr>
          <w:lang w:eastAsia="en-NZ"/>
        </w:rPr>
        <w:t xml:space="preserve"> be addressed?</w:t>
      </w:r>
    </w:p>
    <w:p w14:paraId="4C2A6F30" w14:textId="77777777" w:rsidR="00E513B4" w:rsidRDefault="00E513B4" w:rsidP="00E513B4">
      <w:pPr>
        <w:spacing w:before="120" w:after="60"/>
        <w:ind w:left="567"/>
        <w:rPr>
          <w:lang w:eastAsia="en-NZ"/>
        </w:rPr>
      </w:pPr>
      <w:r w:rsidRPr="00E032E5">
        <w:rPr>
          <w:lang w:eastAsia="en-NZ"/>
        </w:rPr>
        <w:t>Comment</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222"/>
      </w:tblGrid>
      <w:tr w:rsidR="00E513B4" w:rsidRPr="00155578" w14:paraId="607B5A77" w14:textId="77777777" w:rsidTr="002600D0">
        <w:trPr>
          <w:cantSplit/>
          <w:trHeight w:val="2268"/>
        </w:trPr>
        <w:tc>
          <w:tcPr>
            <w:tcW w:w="8222" w:type="dxa"/>
          </w:tcPr>
          <w:p w14:paraId="12F873B3" w14:textId="77777777" w:rsidR="00E513B4" w:rsidRPr="00155578" w:rsidRDefault="00E513B4" w:rsidP="002600D0">
            <w:pPr>
              <w:spacing w:before="60" w:after="60"/>
              <w:rPr>
                <w:sz w:val="18"/>
                <w:szCs w:val="18"/>
              </w:rPr>
            </w:pPr>
          </w:p>
        </w:tc>
      </w:tr>
    </w:tbl>
    <w:p w14:paraId="7CB1333E" w14:textId="539741B4" w:rsidR="00E513B4" w:rsidRDefault="00E513B4" w:rsidP="00E513B4">
      <w:pPr>
        <w:pStyle w:val="Letter"/>
        <w:spacing w:before="360"/>
        <w:ind w:left="567"/>
        <w:rPr>
          <w:lang w:eastAsia="en-NZ"/>
        </w:rPr>
      </w:pPr>
      <w:r w:rsidRPr="00E032E5">
        <w:rPr>
          <w:lang w:eastAsia="en-NZ"/>
        </w:rPr>
        <w:t xml:space="preserve">Are there ethical </w:t>
      </w:r>
      <w:r>
        <w:rPr>
          <w:lang w:eastAsia="en-NZ"/>
        </w:rPr>
        <w:t xml:space="preserve">or other matters </w:t>
      </w:r>
      <w:r w:rsidRPr="00E032E5">
        <w:rPr>
          <w:lang w:eastAsia="en-NZ"/>
        </w:rPr>
        <w:t xml:space="preserve">specific to </w:t>
      </w:r>
      <w:r>
        <w:rPr>
          <w:lang w:eastAsia="en-NZ"/>
        </w:rPr>
        <w:t xml:space="preserve">non-clinical </w:t>
      </w:r>
      <w:r w:rsidRPr="00E032E5">
        <w:rPr>
          <w:lang w:eastAsia="en-NZ"/>
        </w:rPr>
        <w:t xml:space="preserve">research </w:t>
      </w:r>
      <w:r>
        <w:rPr>
          <w:lang w:eastAsia="en-NZ"/>
        </w:rPr>
        <w:t xml:space="preserve">with gametes </w:t>
      </w:r>
      <w:r w:rsidRPr="00E032E5">
        <w:rPr>
          <w:lang w:eastAsia="en-NZ"/>
        </w:rPr>
        <w:t>that you would like to comment on?</w:t>
      </w:r>
    </w:p>
    <w:p w14:paraId="3507BA59" w14:textId="77777777" w:rsidR="00E513B4" w:rsidRDefault="00E513B4" w:rsidP="00E513B4">
      <w:pPr>
        <w:spacing w:before="120" w:after="60"/>
        <w:ind w:left="567"/>
        <w:rPr>
          <w:lang w:eastAsia="en-NZ"/>
        </w:rPr>
      </w:pPr>
      <w:r w:rsidRPr="00E032E5">
        <w:rPr>
          <w:lang w:eastAsia="en-NZ"/>
        </w:rPr>
        <w:t>Comment</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222"/>
      </w:tblGrid>
      <w:tr w:rsidR="00E513B4" w:rsidRPr="00155578" w14:paraId="74C65BE5" w14:textId="77777777" w:rsidTr="002600D0">
        <w:trPr>
          <w:cantSplit/>
          <w:trHeight w:val="2268"/>
        </w:trPr>
        <w:tc>
          <w:tcPr>
            <w:tcW w:w="8222" w:type="dxa"/>
          </w:tcPr>
          <w:p w14:paraId="0484C6AC" w14:textId="77777777" w:rsidR="00E513B4" w:rsidRPr="00155578" w:rsidRDefault="00E513B4" w:rsidP="002600D0">
            <w:pPr>
              <w:spacing w:before="60" w:after="60"/>
              <w:rPr>
                <w:sz w:val="18"/>
                <w:szCs w:val="18"/>
              </w:rPr>
            </w:pPr>
          </w:p>
        </w:tc>
      </w:tr>
    </w:tbl>
    <w:p w14:paraId="077369CF" w14:textId="77777777" w:rsidR="00786708" w:rsidRDefault="00786708" w:rsidP="00E513B4">
      <w:pPr>
        <w:rPr>
          <w:lang w:eastAsia="en-NZ"/>
        </w:rPr>
      </w:pPr>
      <w:bookmarkStart w:id="7" w:name="_Hlk116472596"/>
    </w:p>
    <w:p w14:paraId="4477B607" w14:textId="77777777" w:rsidR="000E3D00" w:rsidRDefault="000E3D00">
      <w:pPr>
        <w:spacing w:line="240" w:lineRule="auto"/>
        <w:jc w:val="left"/>
        <w:rPr>
          <w:iCs/>
          <w:noProof/>
          <w:sz w:val="32"/>
          <w:szCs w:val="32"/>
        </w:rPr>
      </w:pPr>
      <w:r>
        <w:rPr>
          <w:i/>
          <w:iCs/>
          <w:noProof/>
          <w:sz w:val="32"/>
          <w:szCs w:val="32"/>
        </w:rPr>
        <w:br w:type="page"/>
      </w:r>
    </w:p>
    <w:p w14:paraId="338C7BDE" w14:textId="6747B1AA" w:rsidR="00E513B4" w:rsidRPr="00562C97" w:rsidRDefault="00E513B4" w:rsidP="000E3D00">
      <w:pPr>
        <w:pStyle w:val="Questionnumber"/>
        <w:spacing w:before="0"/>
        <w:rPr>
          <w:i w:val="0"/>
          <w:iCs/>
          <w:noProof/>
          <w:sz w:val="32"/>
          <w:szCs w:val="32"/>
        </w:rPr>
      </w:pPr>
      <w:r w:rsidRPr="00562C97">
        <w:rPr>
          <w:i w:val="0"/>
          <w:iCs/>
          <w:noProof/>
          <w:sz w:val="32"/>
          <w:szCs w:val="32"/>
        </w:rPr>
        <w:lastRenderedPageBreak/>
        <w:t>Question 5: Non-clinical research using donated viable human embryos</w:t>
      </w:r>
    </w:p>
    <w:p w14:paraId="2F78B3B7" w14:textId="7CB93B9A" w:rsidR="00E513B4" w:rsidRPr="00FB2E12" w:rsidRDefault="00E513B4" w:rsidP="00F30388">
      <w:pPr>
        <w:pStyle w:val="Letter"/>
        <w:numPr>
          <w:ilvl w:val="3"/>
          <w:numId w:val="12"/>
        </w:numPr>
        <w:spacing w:after="60"/>
        <w:ind w:left="567"/>
      </w:pPr>
      <w:r>
        <w:t xml:space="preserve">Should non-clinical research using donated viable human </w:t>
      </w:r>
      <w:r>
        <w:rPr>
          <w:b/>
        </w:rPr>
        <w:t xml:space="preserve">embryos </w:t>
      </w:r>
      <w:r>
        <w:t>be permitted</w:t>
      </w:r>
      <w:r w:rsidRPr="00FB2E12">
        <w:t>?</w:t>
      </w:r>
    </w:p>
    <w:tbl>
      <w:tblPr>
        <w:tblW w:w="8897" w:type="dxa"/>
        <w:tblLayout w:type="fixed"/>
        <w:tblLook w:val="01E0" w:firstRow="1" w:lastRow="1" w:firstColumn="1" w:lastColumn="1" w:noHBand="0" w:noVBand="0"/>
      </w:tblPr>
      <w:tblGrid>
        <w:gridCol w:w="2257"/>
        <w:gridCol w:w="686"/>
        <w:gridCol w:w="426"/>
        <w:gridCol w:w="4110"/>
        <w:gridCol w:w="425"/>
        <w:gridCol w:w="568"/>
        <w:gridCol w:w="425"/>
      </w:tblGrid>
      <w:tr w:rsidR="00E513B4" w:rsidRPr="00155578" w14:paraId="1051FDDE" w14:textId="77777777" w:rsidTr="002600D0">
        <w:trPr>
          <w:cantSplit/>
        </w:trPr>
        <w:tc>
          <w:tcPr>
            <w:tcW w:w="2257" w:type="dxa"/>
          </w:tcPr>
          <w:p w14:paraId="44933292" w14:textId="77777777" w:rsidR="00E513B4" w:rsidRPr="00155578" w:rsidRDefault="00E513B4" w:rsidP="002600D0">
            <w:pPr>
              <w:pStyle w:val="TableText"/>
              <w:rPr>
                <w:sz w:val="22"/>
                <w:szCs w:val="22"/>
              </w:rPr>
            </w:pPr>
          </w:p>
        </w:tc>
        <w:tc>
          <w:tcPr>
            <w:tcW w:w="686" w:type="dxa"/>
            <w:tcBorders>
              <w:right w:val="single" w:sz="4" w:space="0" w:color="auto"/>
            </w:tcBorders>
          </w:tcPr>
          <w:p w14:paraId="5E07E2A1" w14:textId="77777777" w:rsidR="00E513B4" w:rsidRPr="00155578" w:rsidRDefault="00E513B4" w:rsidP="002600D0">
            <w:pPr>
              <w:pStyle w:val="TableText"/>
              <w:rPr>
                <w:sz w:val="22"/>
                <w:szCs w:val="22"/>
              </w:rPr>
            </w:pPr>
            <w:r>
              <w:rPr>
                <w:sz w:val="22"/>
                <w:szCs w:val="22"/>
              </w:rPr>
              <w:t>Yes</w:t>
            </w:r>
          </w:p>
        </w:tc>
        <w:tc>
          <w:tcPr>
            <w:tcW w:w="426" w:type="dxa"/>
            <w:tcBorders>
              <w:top w:val="single" w:sz="4" w:space="0" w:color="auto"/>
              <w:left w:val="single" w:sz="4" w:space="0" w:color="auto"/>
              <w:bottom w:val="single" w:sz="4" w:space="0" w:color="auto"/>
              <w:right w:val="single" w:sz="4" w:space="0" w:color="auto"/>
            </w:tcBorders>
          </w:tcPr>
          <w:p w14:paraId="6F8E214A" w14:textId="77777777" w:rsidR="00E513B4" w:rsidRPr="00155578" w:rsidRDefault="00E513B4" w:rsidP="002600D0">
            <w:pPr>
              <w:pStyle w:val="TableText"/>
              <w:rPr>
                <w:sz w:val="22"/>
                <w:szCs w:val="22"/>
              </w:rPr>
            </w:pPr>
          </w:p>
        </w:tc>
        <w:tc>
          <w:tcPr>
            <w:tcW w:w="4110" w:type="dxa"/>
            <w:tcBorders>
              <w:left w:val="single" w:sz="4" w:space="0" w:color="auto"/>
              <w:right w:val="single" w:sz="4" w:space="0" w:color="auto"/>
            </w:tcBorders>
            <w:shd w:val="clear" w:color="auto" w:fill="auto"/>
          </w:tcPr>
          <w:p w14:paraId="3A9FF5D1" w14:textId="77777777" w:rsidR="00E513B4" w:rsidRPr="00155578" w:rsidRDefault="00E513B4" w:rsidP="002600D0">
            <w:pPr>
              <w:spacing w:before="60" w:after="60"/>
              <w:jc w:val="right"/>
              <w:rPr>
                <w:szCs w:val="22"/>
              </w:rPr>
            </w:pPr>
            <w:r w:rsidRPr="00155578">
              <w:rPr>
                <w:szCs w:val="22"/>
              </w:rPr>
              <w:t>Yes</w:t>
            </w:r>
            <w:r>
              <w:rPr>
                <w:szCs w:val="22"/>
              </w:rPr>
              <w:t>, but only in certain circumstances</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5A615FD" w14:textId="77777777" w:rsidR="00E513B4" w:rsidRPr="00155578" w:rsidRDefault="00E513B4" w:rsidP="002600D0">
            <w:pPr>
              <w:spacing w:before="60" w:after="60"/>
              <w:rPr>
                <w:szCs w:val="22"/>
              </w:rPr>
            </w:pPr>
          </w:p>
        </w:tc>
        <w:tc>
          <w:tcPr>
            <w:tcW w:w="568" w:type="dxa"/>
            <w:tcBorders>
              <w:left w:val="single" w:sz="4" w:space="0" w:color="auto"/>
              <w:right w:val="single" w:sz="4" w:space="0" w:color="auto"/>
            </w:tcBorders>
            <w:shd w:val="clear" w:color="auto" w:fill="auto"/>
          </w:tcPr>
          <w:p w14:paraId="6FA65430" w14:textId="77777777" w:rsidR="00E513B4" w:rsidRPr="00155578" w:rsidRDefault="00E513B4" w:rsidP="002600D0">
            <w:pPr>
              <w:spacing w:before="60" w:after="60"/>
              <w:jc w:val="right"/>
              <w:rPr>
                <w:szCs w:val="22"/>
              </w:rPr>
            </w:pPr>
            <w:r w:rsidRPr="00155578">
              <w:rPr>
                <w:szCs w:val="22"/>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AF8A800" w14:textId="77777777" w:rsidR="00E513B4" w:rsidRPr="00155578" w:rsidRDefault="00E513B4" w:rsidP="002600D0">
            <w:pPr>
              <w:spacing w:before="60" w:after="60"/>
              <w:rPr>
                <w:szCs w:val="22"/>
              </w:rPr>
            </w:pPr>
          </w:p>
        </w:tc>
      </w:tr>
    </w:tbl>
    <w:p w14:paraId="3484D669" w14:textId="77777777" w:rsidR="00E513B4" w:rsidRPr="000D249F" w:rsidRDefault="00E513B4" w:rsidP="00E513B4">
      <w:pPr>
        <w:spacing w:before="120" w:after="60"/>
        <w:ind w:left="567"/>
      </w:pPr>
      <w:r w:rsidRPr="000D249F">
        <w:t>Please explain your answer.</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222"/>
      </w:tblGrid>
      <w:tr w:rsidR="00E513B4" w:rsidRPr="00155578" w14:paraId="29E8C8A3" w14:textId="77777777" w:rsidTr="002600D0">
        <w:trPr>
          <w:cantSplit/>
          <w:trHeight w:val="2268"/>
        </w:trPr>
        <w:tc>
          <w:tcPr>
            <w:tcW w:w="8222" w:type="dxa"/>
          </w:tcPr>
          <w:p w14:paraId="67224CCA" w14:textId="77777777" w:rsidR="00E513B4" w:rsidRPr="00155578" w:rsidRDefault="00E513B4" w:rsidP="002600D0">
            <w:pPr>
              <w:spacing w:before="60" w:after="60"/>
              <w:rPr>
                <w:sz w:val="18"/>
                <w:szCs w:val="18"/>
              </w:rPr>
            </w:pPr>
          </w:p>
        </w:tc>
      </w:tr>
    </w:tbl>
    <w:p w14:paraId="6265D43A" w14:textId="040D472D" w:rsidR="00E513B4" w:rsidRPr="002F3EDE" w:rsidRDefault="00E513B4" w:rsidP="00E513B4">
      <w:pPr>
        <w:pStyle w:val="Letter"/>
        <w:spacing w:before="360"/>
        <w:ind w:left="567"/>
        <w:rPr>
          <w:lang w:eastAsia="en-NZ"/>
        </w:rPr>
      </w:pPr>
      <w:r w:rsidRPr="002F3EDE">
        <w:rPr>
          <w:lang w:eastAsia="en-NZ"/>
        </w:rPr>
        <w:t xml:space="preserve">What are the possible risks and/or harms that need to be considered with </w:t>
      </w:r>
      <w:r>
        <w:rPr>
          <w:lang w:eastAsia="en-NZ"/>
        </w:rPr>
        <w:t xml:space="preserve">non-clinical </w:t>
      </w:r>
      <w:r w:rsidRPr="002F3EDE">
        <w:rPr>
          <w:lang w:eastAsia="en-NZ"/>
        </w:rPr>
        <w:t xml:space="preserve">research </w:t>
      </w:r>
      <w:r>
        <w:rPr>
          <w:lang w:eastAsia="en-NZ"/>
        </w:rPr>
        <w:t>with viable human embryos</w:t>
      </w:r>
      <w:r w:rsidRPr="002F3EDE">
        <w:rPr>
          <w:lang w:eastAsia="en-NZ"/>
        </w:rPr>
        <w:t>? How can these risks</w:t>
      </w:r>
      <w:r>
        <w:rPr>
          <w:lang w:eastAsia="en-NZ"/>
        </w:rPr>
        <w:t xml:space="preserve"> and/or harms</w:t>
      </w:r>
      <w:r w:rsidRPr="002F3EDE">
        <w:rPr>
          <w:lang w:eastAsia="en-NZ"/>
        </w:rPr>
        <w:t xml:space="preserve"> be addressed?</w:t>
      </w:r>
    </w:p>
    <w:p w14:paraId="778BAC0E" w14:textId="77777777" w:rsidR="00E513B4" w:rsidRDefault="00E513B4" w:rsidP="00E513B4">
      <w:pPr>
        <w:spacing w:before="120" w:after="60"/>
        <w:ind w:left="567"/>
        <w:rPr>
          <w:lang w:eastAsia="en-NZ"/>
        </w:rPr>
      </w:pPr>
      <w:r w:rsidRPr="00E032E5">
        <w:rPr>
          <w:lang w:eastAsia="en-NZ"/>
        </w:rPr>
        <w:t>Comment</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222"/>
      </w:tblGrid>
      <w:tr w:rsidR="00E513B4" w:rsidRPr="00155578" w14:paraId="78BFAE5B" w14:textId="77777777" w:rsidTr="002600D0">
        <w:trPr>
          <w:cantSplit/>
          <w:trHeight w:val="2268"/>
        </w:trPr>
        <w:tc>
          <w:tcPr>
            <w:tcW w:w="8222" w:type="dxa"/>
          </w:tcPr>
          <w:p w14:paraId="44548002" w14:textId="77777777" w:rsidR="00E513B4" w:rsidRPr="00155578" w:rsidRDefault="00E513B4" w:rsidP="002600D0">
            <w:pPr>
              <w:spacing w:before="60" w:after="60"/>
              <w:rPr>
                <w:sz w:val="18"/>
                <w:szCs w:val="18"/>
              </w:rPr>
            </w:pPr>
          </w:p>
        </w:tc>
      </w:tr>
    </w:tbl>
    <w:p w14:paraId="6C90CCE5" w14:textId="4789EB75" w:rsidR="00E513B4" w:rsidRDefault="00E513B4" w:rsidP="00E513B4">
      <w:pPr>
        <w:pStyle w:val="Letter"/>
        <w:spacing w:before="360"/>
        <w:ind w:left="567"/>
        <w:rPr>
          <w:lang w:eastAsia="en-NZ"/>
        </w:rPr>
      </w:pPr>
      <w:r w:rsidRPr="00E032E5">
        <w:rPr>
          <w:lang w:eastAsia="en-NZ"/>
        </w:rPr>
        <w:t xml:space="preserve">Are there ethical </w:t>
      </w:r>
      <w:r>
        <w:rPr>
          <w:lang w:eastAsia="en-NZ"/>
        </w:rPr>
        <w:t xml:space="preserve">or other matters </w:t>
      </w:r>
      <w:r w:rsidRPr="00E032E5">
        <w:rPr>
          <w:lang w:eastAsia="en-NZ"/>
        </w:rPr>
        <w:t xml:space="preserve">specific to </w:t>
      </w:r>
      <w:r>
        <w:rPr>
          <w:lang w:eastAsia="en-NZ"/>
        </w:rPr>
        <w:t xml:space="preserve">non-clinical </w:t>
      </w:r>
      <w:r w:rsidRPr="00E032E5">
        <w:rPr>
          <w:lang w:eastAsia="en-NZ"/>
        </w:rPr>
        <w:t xml:space="preserve">research </w:t>
      </w:r>
      <w:r>
        <w:rPr>
          <w:lang w:eastAsia="en-NZ"/>
        </w:rPr>
        <w:t xml:space="preserve">with viable human embryos </w:t>
      </w:r>
      <w:r w:rsidRPr="00E032E5">
        <w:rPr>
          <w:lang w:eastAsia="en-NZ"/>
        </w:rPr>
        <w:t>that you would like to comment on?</w:t>
      </w:r>
    </w:p>
    <w:p w14:paraId="0A116681" w14:textId="77777777" w:rsidR="00E513B4" w:rsidRDefault="00E513B4" w:rsidP="00E513B4">
      <w:pPr>
        <w:spacing w:before="120" w:after="60"/>
        <w:ind w:left="567"/>
        <w:rPr>
          <w:lang w:eastAsia="en-NZ"/>
        </w:rPr>
      </w:pPr>
      <w:r w:rsidRPr="00E032E5">
        <w:rPr>
          <w:lang w:eastAsia="en-NZ"/>
        </w:rPr>
        <w:t>Comment</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222"/>
      </w:tblGrid>
      <w:tr w:rsidR="00E513B4" w:rsidRPr="00155578" w14:paraId="1156D41C" w14:textId="77777777" w:rsidTr="002600D0">
        <w:trPr>
          <w:cantSplit/>
          <w:trHeight w:val="2268"/>
        </w:trPr>
        <w:tc>
          <w:tcPr>
            <w:tcW w:w="8222" w:type="dxa"/>
          </w:tcPr>
          <w:p w14:paraId="58961956" w14:textId="77777777" w:rsidR="00E513B4" w:rsidRPr="00155578" w:rsidRDefault="00E513B4" w:rsidP="002600D0">
            <w:pPr>
              <w:spacing w:before="60" w:after="60"/>
              <w:rPr>
                <w:sz w:val="18"/>
                <w:szCs w:val="18"/>
              </w:rPr>
            </w:pPr>
          </w:p>
        </w:tc>
      </w:tr>
    </w:tbl>
    <w:p w14:paraId="4B13DDCF" w14:textId="77777777" w:rsidR="00E513B4" w:rsidRDefault="00E513B4" w:rsidP="00E513B4">
      <w:pPr>
        <w:rPr>
          <w:lang w:eastAsia="en-NZ"/>
        </w:rPr>
      </w:pPr>
    </w:p>
    <w:p w14:paraId="18300AE3" w14:textId="77777777" w:rsidR="001F1E12" w:rsidRDefault="001F1E12">
      <w:pPr>
        <w:spacing w:line="240" w:lineRule="auto"/>
        <w:jc w:val="left"/>
        <w:rPr>
          <w:sz w:val="32"/>
        </w:rPr>
      </w:pPr>
      <w:bookmarkStart w:id="8" w:name="_Toc119927232"/>
      <w:bookmarkStart w:id="9" w:name="_Toc120138124"/>
      <w:bookmarkEnd w:id="7"/>
      <w:r>
        <w:br w:type="page"/>
      </w:r>
    </w:p>
    <w:bookmarkEnd w:id="8"/>
    <w:bookmarkEnd w:id="9"/>
    <w:p w14:paraId="3405022B" w14:textId="4E00A23D" w:rsidR="0026455E" w:rsidRPr="00562C97" w:rsidRDefault="0026455E" w:rsidP="001311C6">
      <w:pPr>
        <w:pStyle w:val="Questionnumber"/>
        <w:rPr>
          <w:i w:val="0"/>
          <w:iCs/>
          <w:noProof/>
          <w:sz w:val="32"/>
          <w:szCs w:val="32"/>
        </w:rPr>
      </w:pPr>
      <w:r w:rsidRPr="00562C97">
        <w:rPr>
          <w:i w:val="0"/>
          <w:iCs/>
          <w:noProof/>
          <w:sz w:val="32"/>
          <w:szCs w:val="32"/>
        </w:rPr>
        <w:lastRenderedPageBreak/>
        <w:t>Question 6: Non-clinical research on gametes that creates embryos</w:t>
      </w:r>
    </w:p>
    <w:p w14:paraId="3F310ADB" w14:textId="256F940B" w:rsidR="0026455E" w:rsidRPr="00FB2E12" w:rsidRDefault="0026455E" w:rsidP="00562C97">
      <w:pPr>
        <w:pStyle w:val="Letter"/>
        <w:numPr>
          <w:ilvl w:val="3"/>
          <w:numId w:val="20"/>
        </w:numPr>
        <w:spacing w:after="60"/>
        <w:ind w:left="567"/>
      </w:pPr>
      <w:r w:rsidRPr="00562C97">
        <w:rPr>
          <w:rFonts w:cs="Arial"/>
          <w:color w:val="000000"/>
          <w:lang w:eastAsia="en-NZ"/>
        </w:rPr>
        <w:t xml:space="preserve">Should non-clinical research </w:t>
      </w:r>
      <w:r w:rsidRPr="00562C97">
        <w:rPr>
          <w:rFonts w:cs="Arial"/>
          <w:b/>
          <w:bCs/>
          <w:color w:val="000000"/>
          <w:lang w:eastAsia="en-NZ"/>
        </w:rPr>
        <w:t>on</w:t>
      </w:r>
      <w:r w:rsidRPr="00562C97">
        <w:rPr>
          <w:rFonts w:cs="Arial"/>
          <w:color w:val="000000"/>
          <w:lang w:eastAsia="en-NZ"/>
        </w:rPr>
        <w:t xml:space="preserve"> </w:t>
      </w:r>
      <w:r w:rsidRPr="00562C97">
        <w:rPr>
          <w:rFonts w:cs="Arial"/>
          <w:b/>
          <w:bCs/>
          <w:color w:val="000000"/>
          <w:lang w:eastAsia="en-NZ"/>
        </w:rPr>
        <w:t>gametes</w:t>
      </w:r>
      <w:r w:rsidRPr="00562C97">
        <w:rPr>
          <w:rFonts w:cs="Arial"/>
          <w:color w:val="000000"/>
          <w:lang w:eastAsia="en-NZ"/>
        </w:rPr>
        <w:t xml:space="preserve"> that </w:t>
      </w:r>
      <w:r w:rsidRPr="00562C97">
        <w:rPr>
          <w:rFonts w:cs="Arial"/>
          <w:b/>
          <w:bCs/>
          <w:color w:val="000000"/>
          <w:lang w:eastAsia="en-NZ"/>
        </w:rPr>
        <w:t xml:space="preserve">creates embryos </w:t>
      </w:r>
      <w:r w:rsidRPr="00562C97">
        <w:rPr>
          <w:rFonts w:cs="Arial"/>
          <w:color w:val="000000"/>
          <w:lang w:eastAsia="en-NZ"/>
        </w:rPr>
        <w:t>be permitted</w:t>
      </w:r>
      <w:r w:rsidRPr="00FB2E12">
        <w:t>?</w:t>
      </w:r>
    </w:p>
    <w:tbl>
      <w:tblPr>
        <w:tblW w:w="8897" w:type="dxa"/>
        <w:tblLayout w:type="fixed"/>
        <w:tblLook w:val="01E0" w:firstRow="1" w:lastRow="1" w:firstColumn="1" w:lastColumn="1" w:noHBand="0" w:noVBand="0"/>
      </w:tblPr>
      <w:tblGrid>
        <w:gridCol w:w="2257"/>
        <w:gridCol w:w="686"/>
        <w:gridCol w:w="426"/>
        <w:gridCol w:w="4110"/>
        <w:gridCol w:w="425"/>
        <w:gridCol w:w="568"/>
        <w:gridCol w:w="425"/>
      </w:tblGrid>
      <w:tr w:rsidR="0026455E" w:rsidRPr="00155578" w14:paraId="12A16515" w14:textId="77777777" w:rsidTr="002600D0">
        <w:trPr>
          <w:cantSplit/>
        </w:trPr>
        <w:tc>
          <w:tcPr>
            <w:tcW w:w="2257" w:type="dxa"/>
          </w:tcPr>
          <w:p w14:paraId="577A483A" w14:textId="77777777" w:rsidR="0026455E" w:rsidRPr="00155578" w:rsidRDefault="0026455E" w:rsidP="002600D0">
            <w:pPr>
              <w:pStyle w:val="TableText"/>
              <w:rPr>
                <w:sz w:val="22"/>
                <w:szCs w:val="22"/>
              </w:rPr>
            </w:pPr>
          </w:p>
        </w:tc>
        <w:tc>
          <w:tcPr>
            <w:tcW w:w="686" w:type="dxa"/>
            <w:tcBorders>
              <w:right w:val="single" w:sz="4" w:space="0" w:color="auto"/>
            </w:tcBorders>
          </w:tcPr>
          <w:p w14:paraId="0931BCA7" w14:textId="77777777" w:rsidR="0026455E" w:rsidRPr="00155578" w:rsidRDefault="0026455E" w:rsidP="002600D0">
            <w:pPr>
              <w:pStyle w:val="TableText"/>
              <w:rPr>
                <w:sz w:val="22"/>
                <w:szCs w:val="22"/>
              </w:rPr>
            </w:pPr>
            <w:r>
              <w:rPr>
                <w:sz w:val="22"/>
                <w:szCs w:val="22"/>
              </w:rPr>
              <w:t>Yes</w:t>
            </w:r>
          </w:p>
        </w:tc>
        <w:tc>
          <w:tcPr>
            <w:tcW w:w="426" w:type="dxa"/>
            <w:tcBorders>
              <w:top w:val="single" w:sz="4" w:space="0" w:color="auto"/>
              <w:left w:val="single" w:sz="4" w:space="0" w:color="auto"/>
              <w:bottom w:val="single" w:sz="4" w:space="0" w:color="auto"/>
              <w:right w:val="single" w:sz="4" w:space="0" w:color="auto"/>
            </w:tcBorders>
          </w:tcPr>
          <w:p w14:paraId="541F1581" w14:textId="77777777" w:rsidR="0026455E" w:rsidRPr="00155578" w:rsidRDefault="0026455E" w:rsidP="002600D0">
            <w:pPr>
              <w:pStyle w:val="TableText"/>
              <w:rPr>
                <w:sz w:val="22"/>
                <w:szCs w:val="22"/>
              </w:rPr>
            </w:pPr>
          </w:p>
        </w:tc>
        <w:tc>
          <w:tcPr>
            <w:tcW w:w="4110" w:type="dxa"/>
            <w:tcBorders>
              <w:left w:val="single" w:sz="4" w:space="0" w:color="auto"/>
              <w:right w:val="single" w:sz="4" w:space="0" w:color="auto"/>
            </w:tcBorders>
            <w:shd w:val="clear" w:color="auto" w:fill="auto"/>
          </w:tcPr>
          <w:p w14:paraId="4788D09A" w14:textId="77777777" w:rsidR="0026455E" w:rsidRPr="00155578" w:rsidRDefault="0026455E" w:rsidP="002600D0">
            <w:pPr>
              <w:spacing w:before="60" w:after="60"/>
              <w:jc w:val="right"/>
              <w:rPr>
                <w:szCs w:val="22"/>
              </w:rPr>
            </w:pPr>
            <w:r w:rsidRPr="00155578">
              <w:rPr>
                <w:szCs w:val="22"/>
              </w:rPr>
              <w:t>Yes</w:t>
            </w:r>
            <w:r>
              <w:rPr>
                <w:szCs w:val="22"/>
              </w:rPr>
              <w:t>, but only in certain circumstances</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6B77C82" w14:textId="77777777" w:rsidR="0026455E" w:rsidRPr="00155578" w:rsidRDefault="0026455E" w:rsidP="002600D0">
            <w:pPr>
              <w:spacing w:before="60" w:after="60"/>
              <w:rPr>
                <w:szCs w:val="22"/>
              </w:rPr>
            </w:pPr>
          </w:p>
        </w:tc>
        <w:tc>
          <w:tcPr>
            <w:tcW w:w="568" w:type="dxa"/>
            <w:tcBorders>
              <w:left w:val="single" w:sz="4" w:space="0" w:color="auto"/>
              <w:right w:val="single" w:sz="4" w:space="0" w:color="auto"/>
            </w:tcBorders>
            <w:shd w:val="clear" w:color="auto" w:fill="auto"/>
          </w:tcPr>
          <w:p w14:paraId="28307BE4" w14:textId="77777777" w:rsidR="0026455E" w:rsidRPr="00155578" w:rsidRDefault="0026455E" w:rsidP="002600D0">
            <w:pPr>
              <w:spacing w:before="60" w:after="60"/>
              <w:jc w:val="right"/>
              <w:rPr>
                <w:szCs w:val="22"/>
              </w:rPr>
            </w:pPr>
            <w:r w:rsidRPr="00155578">
              <w:rPr>
                <w:szCs w:val="22"/>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70DAC8C" w14:textId="77777777" w:rsidR="0026455E" w:rsidRPr="00155578" w:rsidRDefault="0026455E" w:rsidP="002600D0">
            <w:pPr>
              <w:spacing w:before="60" w:after="60"/>
              <w:rPr>
                <w:szCs w:val="22"/>
              </w:rPr>
            </w:pPr>
          </w:p>
        </w:tc>
      </w:tr>
    </w:tbl>
    <w:p w14:paraId="54AF9186" w14:textId="77777777" w:rsidR="0026455E" w:rsidRPr="000D249F" w:rsidRDefault="0026455E" w:rsidP="0026455E">
      <w:pPr>
        <w:spacing w:before="120" w:after="60"/>
        <w:ind w:left="567"/>
      </w:pPr>
      <w:r w:rsidRPr="000D249F">
        <w:t>Please explain your answer.</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222"/>
      </w:tblGrid>
      <w:tr w:rsidR="0026455E" w:rsidRPr="00155578" w14:paraId="22FDDE40" w14:textId="77777777" w:rsidTr="002600D0">
        <w:trPr>
          <w:cantSplit/>
          <w:trHeight w:val="2268"/>
        </w:trPr>
        <w:tc>
          <w:tcPr>
            <w:tcW w:w="8222" w:type="dxa"/>
          </w:tcPr>
          <w:p w14:paraId="6E6E92AD" w14:textId="77777777" w:rsidR="0026455E" w:rsidRPr="00155578" w:rsidRDefault="0026455E" w:rsidP="002600D0">
            <w:pPr>
              <w:spacing w:before="60" w:after="60"/>
              <w:rPr>
                <w:sz w:val="18"/>
                <w:szCs w:val="18"/>
              </w:rPr>
            </w:pPr>
          </w:p>
        </w:tc>
      </w:tr>
    </w:tbl>
    <w:p w14:paraId="00440A35" w14:textId="7D7E322C" w:rsidR="0026455E" w:rsidRPr="002F3EDE" w:rsidRDefault="0026455E" w:rsidP="0026455E">
      <w:pPr>
        <w:pStyle w:val="Letter"/>
        <w:numPr>
          <w:ilvl w:val="3"/>
          <w:numId w:val="7"/>
        </w:numPr>
        <w:spacing w:before="360"/>
        <w:ind w:left="567"/>
        <w:rPr>
          <w:lang w:eastAsia="en-NZ"/>
        </w:rPr>
      </w:pPr>
      <w:r w:rsidRPr="0082290A">
        <w:rPr>
          <w:rFonts w:cs="Arial"/>
          <w:color w:val="000000"/>
          <w:lang w:eastAsia="en-NZ"/>
        </w:rPr>
        <w:t>What are the possible risks and/or harms that need to be considered</w:t>
      </w:r>
      <w:r>
        <w:rPr>
          <w:rFonts w:cs="Arial"/>
          <w:color w:val="000000"/>
          <w:lang w:eastAsia="en-NZ"/>
        </w:rPr>
        <w:t xml:space="preserve"> with non</w:t>
      </w:r>
      <w:r>
        <w:rPr>
          <w:rFonts w:cs="Arial"/>
          <w:color w:val="000000"/>
          <w:lang w:eastAsia="en-NZ"/>
        </w:rPr>
        <w:noBreakHyphen/>
        <w:t>clinical research on gametes that creates embryos</w:t>
      </w:r>
      <w:r w:rsidRPr="0082290A">
        <w:rPr>
          <w:rFonts w:cs="Arial"/>
          <w:color w:val="000000"/>
          <w:lang w:eastAsia="en-NZ"/>
        </w:rPr>
        <w:t>?</w:t>
      </w:r>
      <w:r>
        <w:rPr>
          <w:rFonts w:cs="Arial"/>
          <w:color w:val="000000"/>
          <w:lang w:eastAsia="en-NZ"/>
        </w:rPr>
        <w:t xml:space="preserve"> </w:t>
      </w:r>
      <w:r w:rsidRPr="0082290A">
        <w:rPr>
          <w:rFonts w:cs="Arial"/>
          <w:color w:val="000000"/>
          <w:lang w:eastAsia="en-NZ"/>
        </w:rPr>
        <w:t>How can these risks</w:t>
      </w:r>
      <w:r>
        <w:rPr>
          <w:rFonts w:cs="Arial"/>
          <w:color w:val="000000"/>
          <w:lang w:eastAsia="en-NZ"/>
        </w:rPr>
        <w:t xml:space="preserve"> and/or harms</w:t>
      </w:r>
      <w:r w:rsidRPr="0082290A">
        <w:rPr>
          <w:rFonts w:cs="Arial"/>
          <w:color w:val="000000"/>
          <w:lang w:eastAsia="en-NZ"/>
        </w:rPr>
        <w:t xml:space="preserve"> be addressed?</w:t>
      </w:r>
    </w:p>
    <w:p w14:paraId="4D483545" w14:textId="77777777" w:rsidR="0026455E" w:rsidRDefault="0026455E" w:rsidP="0026455E">
      <w:pPr>
        <w:spacing w:before="120" w:after="60"/>
        <w:ind w:left="567"/>
        <w:rPr>
          <w:lang w:eastAsia="en-NZ"/>
        </w:rPr>
      </w:pPr>
      <w:r w:rsidRPr="00E032E5">
        <w:rPr>
          <w:lang w:eastAsia="en-NZ"/>
        </w:rPr>
        <w:t>Comment</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222"/>
      </w:tblGrid>
      <w:tr w:rsidR="0026455E" w:rsidRPr="00155578" w14:paraId="6E3AD28F" w14:textId="77777777" w:rsidTr="002600D0">
        <w:trPr>
          <w:cantSplit/>
          <w:trHeight w:val="2268"/>
        </w:trPr>
        <w:tc>
          <w:tcPr>
            <w:tcW w:w="8222" w:type="dxa"/>
          </w:tcPr>
          <w:p w14:paraId="663083BD" w14:textId="77777777" w:rsidR="0026455E" w:rsidRPr="00155578" w:rsidRDefault="0026455E" w:rsidP="002600D0">
            <w:pPr>
              <w:spacing w:before="60" w:after="60"/>
              <w:rPr>
                <w:sz w:val="18"/>
                <w:szCs w:val="18"/>
              </w:rPr>
            </w:pPr>
          </w:p>
        </w:tc>
      </w:tr>
    </w:tbl>
    <w:p w14:paraId="61AC9D2D" w14:textId="39F0E94C" w:rsidR="0026455E" w:rsidRDefault="0026455E" w:rsidP="0026455E">
      <w:pPr>
        <w:pStyle w:val="Letter"/>
        <w:numPr>
          <w:ilvl w:val="3"/>
          <w:numId w:val="7"/>
        </w:numPr>
        <w:spacing w:before="360"/>
        <w:ind w:left="567"/>
        <w:rPr>
          <w:lang w:eastAsia="en-NZ"/>
        </w:rPr>
      </w:pPr>
      <w:r>
        <w:rPr>
          <w:rFonts w:cs="Arial"/>
          <w:color w:val="000000"/>
          <w:lang w:eastAsia="en-NZ"/>
        </w:rPr>
        <w:t>A</w:t>
      </w:r>
      <w:r w:rsidRPr="00FF18C6">
        <w:rPr>
          <w:rFonts w:cs="Arial"/>
          <w:color w:val="000000"/>
          <w:lang w:eastAsia="en-NZ"/>
        </w:rPr>
        <w:t>re there ethical</w:t>
      </w:r>
      <w:r>
        <w:rPr>
          <w:rFonts w:cs="Arial"/>
          <w:color w:val="000000"/>
          <w:lang w:eastAsia="en-NZ"/>
        </w:rPr>
        <w:t xml:space="preserve"> or other</w:t>
      </w:r>
      <w:r w:rsidRPr="00FF18C6">
        <w:rPr>
          <w:rFonts w:cs="Arial"/>
          <w:color w:val="000000"/>
          <w:lang w:eastAsia="en-NZ"/>
        </w:rPr>
        <w:t xml:space="preserve"> matters specific to </w:t>
      </w:r>
      <w:r>
        <w:rPr>
          <w:rFonts w:cs="Arial"/>
          <w:color w:val="000000"/>
          <w:lang w:eastAsia="en-NZ"/>
        </w:rPr>
        <w:t xml:space="preserve">non-clinical research on gametes that creates embryos that </w:t>
      </w:r>
      <w:r w:rsidRPr="00FF18C6">
        <w:rPr>
          <w:rFonts w:cs="Arial"/>
          <w:color w:val="000000"/>
          <w:lang w:eastAsia="en-NZ"/>
        </w:rPr>
        <w:t>you would like to comment on?</w:t>
      </w:r>
    </w:p>
    <w:p w14:paraId="3616B079" w14:textId="77777777" w:rsidR="0026455E" w:rsidRDefault="0026455E" w:rsidP="0026455E">
      <w:pPr>
        <w:spacing w:before="120" w:after="60"/>
        <w:ind w:left="567"/>
        <w:rPr>
          <w:lang w:eastAsia="en-NZ"/>
        </w:rPr>
      </w:pPr>
      <w:r w:rsidRPr="00E032E5">
        <w:rPr>
          <w:lang w:eastAsia="en-NZ"/>
        </w:rPr>
        <w:t>Comment</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222"/>
      </w:tblGrid>
      <w:tr w:rsidR="0026455E" w:rsidRPr="00155578" w14:paraId="1585ED42" w14:textId="77777777" w:rsidTr="002600D0">
        <w:trPr>
          <w:cantSplit/>
          <w:trHeight w:val="2268"/>
        </w:trPr>
        <w:tc>
          <w:tcPr>
            <w:tcW w:w="8222" w:type="dxa"/>
          </w:tcPr>
          <w:p w14:paraId="1F7CE5BB" w14:textId="77777777" w:rsidR="0026455E" w:rsidRPr="00155578" w:rsidRDefault="0026455E" w:rsidP="002600D0">
            <w:pPr>
              <w:spacing w:before="60" w:after="60"/>
              <w:rPr>
                <w:sz w:val="18"/>
                <w:szCs w:val="18"/>
              </w:rPr>
            </w:pPr>
          </w:p>
        </w:tc>
      </w:tr>
    </w:tbl>
    <w:p w14:paraId="4DEBCAE7" w14:textId="77777777" w:rsidR="0026455E" w:rsidRDefault="0026455E" w:rsidP="0026455E">
      <w:pPr>
        <w:rPr>
          <w:lang w:eastAsia="en-NZ"/>
        </w:rPr>
      </w:pPr>
    </w:p>
    <w:p w14:paraId="6860DDDA" w14:textId="6DB3ACE2" w:rsidR="0026455E" w:rsidRPr="00562C97" w:rsidRDefault="0026455E" w:rsidP="001311C6">
      <w:pPr>
        <w:pStyle w:val="Questionnumber"/>
        <w:rPr>
          <w:i w:val="0"/>
          <w:iCs/>
          <w:noProof/>
          <w:sz w:val="32"/>
          <w:szCs w:val="32"/>
        </w:rPr>
      </w:pPr>
      <w:r w:rsidRPr="00562C97">
        <w:rPr>
          <w:i w:val="0"/>
          <w:iCs/>
          <w:noProof/>
          <w:sz w:val="32"/>
          <w:szCs w:val="32"/>
        </w:rPr>
        <w:lastRenderedPageBreak/>
        <w:t>Question 7: Non-clinical research with embryos that were created specifically for research</w:t>
      </w:r>
    </w:p>
    <w:p w14:paraId="672BEEED" w14:textId="477D9E4B" w:rsidR="0026455E" w:rsidRPr="00FB2E12" w:rsidRDefault="0026455E" w:rsidP="00F30388">
      <w:pPr>
        <w:pStyle w:val="Letter"/>
        <w:numPr>
          <w:ilvl w:val="3"/>
          <w:numId w:val="13"/>
        </w:numPr>
        <w:spacing w:after="60"/>
        <w:ind w:left="567"/>
      </w:pPr>
      <w:r w:rsidRPr="00FB2F65">
        <w:rPr>
          <w:rFonts w:cs="Arial"/>
          <w:color w:val="000000"/>
          <w:lang w:eastAsia="en-NZ"/>
        </w:rPr>
        <w:t xml:space="preserve">Should non-clinical research be permitted with </w:t>
      </w:r>
      <w:r w:rsidRPr="00B91EF2">
        <w:rPr>
          <w:rFonts w:cs="Arial"/>
          <w:b/>
          <w:bCs/>
          <w:color w:val="000000"/>
          <w:lang w:eastAsia="en-NZ"/>
        </w:rPr>
        <w:t>embryos that were created specifically for</w:t>
      </w:r>
      <w:r w:rsidRPr="00FB2F65">
        <w:rPr>
          <w:rFonts w:cs="Arial"/>
          <w:color w:val="000000"/>
          <w:lang w:eastAsia="en-NZ"/>
        </w:rPr>
        <w:t xml:space="preserve"> such research</w:t>
      </w:r>
      <w:r w:rsidR="008056B4">
        <w:rPr>
          <w:rFonts w:cs="Arial"/>
          <w:color w:val="000000"/>
          <w:lang w:eastAsia="en-NZ"/>
        </w:rPr>
        <w:t>?</w:t>
      </w:r>
    </w:p>
    <w:tbl>
      <w:tblPr>
        <w:tblW w:w="8897" w:type="dxa"/>
        <w:tblLayout w:type="fixed"/>
        <w:tblLook w:val="01E0" w:firstRow="1" w:lastRow="1" w:firstColumn="1" w:lastColumn="1" w:noHBand="0" w:noVBand="0"/>
      </w:tblPr>
      <w:tblGrid>
        <w:gridCol w:w="2257"/>
        <w:gridCol w:w="686"/>
        <w:gridCol w:w="426"/>
        <w:gridCol w:w="4110"/>
        <w:gridCol w:w="425"/>
        <w:gridCol w:w="568"/>
        <w:gridCol w:w="425"/>
      </w:tblGrid>
      <w:tr w:rsidR="0026455E" w:rsidRPr="00155578" w14:paraId="3ABD0BA1" w14:textId="77777777" w:rsidTr="002600D0">
        <w:trPr>
          <w:cantSplit/>
        </w:trPr>
        <w:tc>
          <w:tcPr>
            <w:tcW w:w="2257" w:type="dxa"/>
          </w:tcPr>
          <w:p w14:paraId="1B79E82B" w14:textId="77777777" w:rsidR="0026455E" w:rsidRPr="00155578" w:rsidRDefault="0026455E" w:rsidP="002600D0">
            <w:pPr>
              <w:pStyle w:val="TableText"/>
              <w:rPr>
                <w:sz w:val="22"/>
                <w:szCs w:val="22"/>
              </w:rPr>
            </w:pPr>
          </w:p>
        </w:tc>
        <w:tc>
          <w:tcPr>
            <w:tcW w:w="686" w:type="dxa"/>
            <w:tcBorders>
              <w:right w:val="single" w:sz="4" w:space="0" w:color="auto"/>
            </w:tcBorders>
          </w:tcPr>
          <w:p w14:paraId="2ECC8CF1" w14:textId="77777777" w:rsidR="0026455E" w:rsidRPr="00155578" w:rsidRDefault="0026455E" w:rsidP="002600D0">
            <w:pPr>
              <w:pStyle w:val="TableText"/>
              <w:rPr>
                <w:sz w:val="22"/>
                <w:szCs w:val="22"/>
              </w:rPr>
            </w:pPr>
            <w:r>
              <w:rPr>
                <w:sz w:val="22"/>
                <w:szCs w:val="22"/>
              </w:rPr>
              <w:t>Yes</w:t>
            </w:r>
          </w:p>
        </w:tc>
        <w:tc>
          <w:tcPr>
            <w:tcW w:w="426" w:type="dxa"/>
            <w:tcBorders>
              <w:top w:val="single" w:sz="4" w:space="0" w:color="auto"/>
              <w:left w:val="single" w:sz="4" w:space="0" w:color="auto"/>
              <w:bottom w:val="single" w:sz="4" w:space="0" w:color="auto"/>
              <w:right w:val="single" w:sz="4" w:space="0" w:color="auto"/>
            </w:tcBorders>
          </w:tcPr>
          <w:p w14:paraId="7847D2CA" w14:textId="77777777" w:rsidR="0026455E" w:rsidRPr="00155578" w:rsidRDefault="0026455E" w:rsidP="002600D0">
            <w:pPr>
              <w:pStyle w:val="TableText"/>
              <w:rPr>
                <w:sz w:val="22"/>
                <w:szCs w:val="22"/>
              </w:rPr>
            </w:pPr>
          </w:p>
        </w:tc>
        <w:tc>
          <w:tcPr>
            <w:tcW w:w="4110" w:type="dxa"/>
            <w:tcBorders>
              <w:left w:val="single" w:sz="4" w:space="0" w:color="auto"/>
              <w:right w:val="single" w:sz="4" w:space="0" w:color="auto"/>
            </w:tcBorders>
            <w:shd w:val="clear" w:color="auto" w:fill="auto"/>
          </w:tcPr>
          <w:p w14:paraId="766E7608" w14:textId="77777777" w:rsidR="0026455E" w:rsidRPr="00155578" w:rsidRDefault="0026455E" w:rsidP="002600D0">
            <w:pPr>
              <w:spacing w:before="60" w:after="60"/>
              <w:jc w:val="right"/>
              <w:rPr>
                <w:szCs w:val="22"/>
              </w:rPr>
            </w:pPr>
            <w:r w:rsidRPr="00155578">
              <w:rPr>
                <w:szCs w:val="22"/>
              </w:rPr>
              <w:t>Yes</w:t>
            </w:r>
            <w:r>
              <w:rPr>
                <w:szCs w:val="22"/>
              </w:rPr>
              <w:t>, but only in certain circumstances</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6B30B6B" w14:textId="77777777" w:rsidR="0026455E" w:rsidRPr="00155578" w:rsidRDefault="0026455E" w:rsidP="002600D0">
            <w:pPr>
              <w:spacing w:before="60" w:after="60"/>
              <w:rPr>
                <w:szCs w:val="22"/>
              </w:rPr>
            </w:pPr>
          </w:p>
        </w:tc>
        <w:tc>
          <w:tcPr>
            <w:tcW w:w="568" w:type="dxa"/>
            <w:tcBorders>
              <w:left w:val="single" w:sz="4" w:space="0" w:color="auto"/>
              <w:right w:val="single" w:sz="4" w:space="0" w:color="auto"/>
            </w:tcBorders>
            <w:shd w:val="clear" w:color="auto" w:fill="auto"/>
          </w:tcPr>
          <w:p w14:paraId="1DC9BAC0" w14:textId="77777777" w:rsidR="0026455E" w:rsidRPr="00155578" w:rsidRDefault="0026455E" w:rsidP="002600D0">
            <w:pPr>
              <w:spacing w:before="60" w:after="60"/>
              <w:jc w:val="right"/>
              <w:rPr>
                <w:szCs w:val="22"/>
              </w:rPr>
            </w:pPr>
            <w:r w:rsidRPr="00155578">
              <w:rPr>
                <w:szCs w:val="22"/>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F0E1809" w14:textId="77777777" w:rsidR="0026455E" w:rsidRPr="00155578" w:rsidRDefault="0026455E" w:rsidP="002600D0">
            <w:pPr>
              <w:spacing w:before="60" w:after="60"/>
              <w:rPr>
                <w:szCs w:val="22"/>
              </w:rPr>
            </w:pPr>
          </w:p>
        </w:tc>
      </w:tr>
    </w:tbl>
    <w:p w14:paraId="0173EAB8" w14:textId="77777777" w:rsidR="0026455E" w:rsidRPr="000D249F" w:rsidRDefault="0026455E" w:rsidP="0026455E">
      <w:pPr>
        <w:spacing w:before="120" w:after="60"/>
        <w:ind w:left="567"/>
      </w:pPr>
      <w:r w:rsidRPr="000D249F">
        <w:t>Please explain your answer.</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222"/>
      </w:tblGrid>
      <w:tr w:rsidR="0026455E" w:rsidRPr="00155578" w14:paraId="42FFAB26" w14:textId="77777777" w:rsidTr="002600D0">
        <w:trPr>
          <w:cantSplit/>
          <w:trHeight w:val="2268"/>
        </w:trPr>
        <w:tc>
          <w:tcPr>
            <w:tcW w:w="8222" w:type="dxa"/>
          </w:tcPr>
          <w:p w14:paraId="57005668" w14:textId="77777777" w:rsidR="0026455E" w:rsidRPr="00155578" w:rsidRDefault="0026455E" w:rsidP="002600D0">
            <w:pPr>
              <w:spacing w:before="60" w:after="60"/>
              <w:rPr>
                <w:sz w:val="18"/>
                <w:szCs w:val="18"/>
              </w:rPr>
            </w:pPr>
          </w:p>
        </w:tc>
      </w:tr>
    </w:tbl>
    <w:p w14:paraId="6555AE2A" w14:textId="747618CC" w:rsidR="0026455E" w:rsidRPr="002F3EDE" w:rsidRDefault="0026455E" w:rsidP="0026455E">
      <w:pPr>
        <w:pStyle w:val="Letter"/>
        <w:numPr>
          <w:ilvl w:val="3"/>
          <w:numId w:val="7"/>
        </w:numPr>
        <w:spacing w:before="360"/>
        <w:ind w:left="567"/>
        <w:rPr>
          <w:lang w:eastAsia="en-NZ"/>
        </w:rPr>
      </w:pPr>
      <w:r w:rsidRPr="0082290A">
        <w:rPr>
          <w:rFonts w:cs="Arial"/>
          <w:color w:val="000000"/>
          <w:lang w:eastAsia="en-NZ"/>
        </w:rPr>
        <w:t>What are the possible risks and/or harms that need to be considered</w:t>
      </w:r>
      <w:r>
        <w:rPr>
          <w:rFonts w:cs="Arial"/>
          <w:color w:val="000000"/>
          <w:lang w:eastAsia="en-NZ"/>
        </w:rPr>
        <w:t xml:space="preserve"> with non-clinical research with embryos that were created specifically for such research</w:t>
      </w:r>
      <w:r w:rsidRPr="0082290A">
        <w:rPr>
          <w:rFonts w:cs="Arial"/>
          <w:color w:val="000000"/>
          <w:lang w:eastAsia="en-NZ"/>
        </w:rPr>
        <w:t>?</w:t>
      </w:r>
      <w:r>
        <w:rPr>
          <w:rFonts w:cs="Arial"/>
          <w:color w:val="000000"/>
          <w:lang w:eastAsia="en-NZ"/>
        </w:rPr>
        <w:t xml:space="preserve"> </w:t>
      </w:r>
      <w:r w:rsidRPr="0082290A">
        <w:rPr>
          <w:rFonts w:cs="Arial"/>
          <w:color w:val="000000"/>
          <w:lang w:eastAsia="en-NZ"/>
        </w:rPr>
        <w:t>How can these risks</w:t>
      </w:r>
      <w:r>
        <w:rPr>
          <w:rFonts w:cs="Arial"/>
          <w:color w:val="000000"/>
          <w:lang w:eastAsia="en-NZ"/>
        </w:rPr>
        <w:t xml:space="preserve"> and/or harms</w:t>
      </w:r>
      <w:r w:rsidRPr="0082290A">
        <w:rPr>
          <w:rFonts w:cs="Arial"/>
          <w:color w:val="000000"/>
          <w:lang w:eastAsia="en-NZ"/>
        </w:rPr>
        <w:t xml:space="preserve"> be addressed?</w:t>
      </w:r>
    </w:p>
    <w:p w14:paraId="23076789" w14:textId="77777777" w:rsidR="0026455E" w:rsidRDefault="0026455E" w:rsidP="0026455E">
      <w:pPr>
        <w:spacing w:before="120" w:after="60"/>
        <w:ind w:left="567"/>
        <w:rPr>
          <w:lang w:eastAsia="en-NZ"/>
        </w:rPr>
      </w:pPr>
      <w:r w:rsidRPr="00E032E5">
        <w:rPr>
          <w:lang w:eastAsia="en-NZ"/>
        </w:rPr>
        <w:t>Comment</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222"/>
      </w:tblGrid>
      <w:tr w:rsidR="0026455E" w:rsidRPr="00155578" w14:paraId="3B2C325A" w14:textId="77777777" w:rsidTr="002600D0">
        <w:trPr>
          <w:cantSplit/>
          <w:trHeight w:val="2268"/>
        </w:trPr>
        <w:tc>
          <w:tcPr>
            <w:tcW w:w="8222" w:type="dxa"/>
          </w:tcPr>
          <w:p w14:paraId="6E1BCA49" w14:textId="77777777" w:rsidR="0026455E" w:rsidRPr="00155578" w:rsidRDefault="0026455E" w:rsidP="002600D0">
            <w:pPr>
              <w:spacing w:before="60" w:after="60"/>
              <w:rPr>
                <w:sz w:val="18"/>
                <w:szCs w:val="18"/>
              </w:rPr>
            </w:pPr>
          </w:p>
        </w:tc>
      </w:tr>
    </w:tbl>
    <w:p w14:paraId="29948CD3" w14:textId="710FF71C" w:rsidR="0026455E" w:rsidRDefault="0026455E" w:rsidP="0026455E">
      <w:pPr>
        <w:pStyle w:val="Letter"/>
        <w:numPr>
          <w:ilvl w:val="3"/>
          <w:numId w:val="7"/>
        </w:numPr>
        <w:spacing w:before="360"/>
        <w:ind w:left="567"/>
        <w:rPr>
          <w:lang w:eastAsia="en-NZ"/>
        </w:rPr>
      </w:pPr>
      <w:r>
        <w:rPr>
          <w:rFonts w:cs="Arial"/>
          <w:color w:val="000000"/>
          <w:lang w:eastAsia="en-NZ"/>
        </w:rPr>
        <w:t>A</w:t>
      </w:r>
      <w:r w:rsidRPr="00FF18C6">
        <w:rPr>
          <w:rFonts w:cs="Arial"/>
          <w:color w:val="000000"/>
          <w:lang w:eastAsia="en-NZ"/>
        </w:rPr>
        <w:t xml:space="preserve">re there ethical </w:t>
      </w:r>
      <w:r>
        <w:rPr>
          <w:rFonts w:cs="Arial"/>
          <w:color w:val="000000"/>
          <w:lang w:eastAsia="en-NZ"/>
        </w:rPr>
        <w:t xml:space="preserve">or other </w:t>
      </w:r>
      <w:r w:rsidRPr="00FF18C6">
        <w:rPr>
          <w:rFonts w:cs="Arial"/>
          <w:color w:val="000000"/>
          <w:lang w:eastAsia="en-NZ"/>
        </w:rPr>
        <w:t xml:space="preserve">matters specific to </w:t>
      </w:r>
      <w:r>
        <w:rPr>
          <w:rFonts w:cs="Arial"/>
          <w:color w:val="000000"/>
          <w:lang w:eastAsia="en-NZ"/>
        </w:rPr>
        <w:t xml:space="preserve">non-clinical research with embryos that were created specifically for such research that </w:t>
      </w:r>
      <w:r w:rsidRPr="00FF18C6">
        <w:rPr>
          <w:rFonts w:cs="Arial"/>
          <w:color w:val="000000"/>
          <w:lang w:eastAsia="en-NZ"/>
        </w:rPr>
        <w:t>you would like to comment on?</w:t>
      </w:r>
    </w:p>
    <w:p w14:paraId="42EB443B" w14:textId="77777777" w:rsidR="0026455E" w:rsidRDefault="0026455E" w:rsidP="0026455E">
      <w:pPr>
        <w:spacing w:before="120" w:after="60"/>
        <w:ind w:left="567"/>
        <w:rPr>
          <w:lang w:eastAsia="en-NZ"/>
        </w:rPr>
      </w:pPr>
      <w:r w:rsidRPr="00E032E5">
        <w:rPr>
          <w:lang w:eastAsia="en-NZ"/>
        </w:rPr>
        <w:t>Comment</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222"/>
      </w:tblGrid>
      <w:tr w:rsidR="0026455E" w:rsidRPr="00155578" w14:paraId="244D2788" w14:textId="77777777" w:rsidTr="002600D0">
        <w:trPr>
          <w:cantSplit/>
          <w:trHeight w:val="2268"/>
        </w:trPr>
        <w:tc>
          <w:tcPr>
            <w:tcW w:w="8222" w:type="dxa"/>
          </w:tcPr>
          <w:p w14:paraId="56A57382" w14:textId="77777777" w:rsidR="0026455E" w:rsidRPr="00155578" w:rsidRDefault="0026455E" w:rsidP="002600D0">
            <w:pPr>
              <w:spacing w:before="60" w:after="60"/>
              <w:rPr>
                <w:sz w:val="18"/>
                <w:szCs w:val="18"/>
              </w:rPr>
            </w:pPr>
          </w:p>
        </w:tc>
      </w:tr>
    </w:tbl>
    <w:p w14:paraId="3EF25610" w14:textId="77777777" w:rsidR="0026455E" w:rsidRDefault="0026455E" w:rsidP="0026455E">
      <w:pPr>
        <w:rPr>
          <w:lang w:eastAsia="en-NZ"/>
        </w:rPr>
      </w:pPr>
    </w:p>
    <w:p w14:paraId="5C1311F3" w14:textId="126B1DDD" w:rsidR="008056B4" w:rsidRPr="00562C97" w:rsidRDefault="008056B4" w:rsidP="001311C6">
      <w:pPr>
        <w:pStyle w:val="Questionnumber"/>
        <w:rPr>
          <w:i w:val="0"/>
          <w:iCs/>
          <w:noProof/>
          <w:sz w:val="32"/>
          <w:szCs w:val="32"/>
        </w:rPr>
      </w:pPr>
      <w:r w:rsidRPr="00562C97">
        <w:rPr>
          <w:i w:val="0"/>
          <w:iCs/>
          <w:noProof/>
          <w:sz w:val="32"/>
          <w:szCs w:val="32"/>
        </w:rPr>
        <w:lastRenderedPageBreak/>
        <w:t>Question 8: Non-clinical research with cloned human embryos</w:t>
      </w:r>
    </w:p>
    <w:p w14:paraId="62A488DF" w14:textId="392E83E8" w:rsidR="008056B4" w:rsidRPr="00FB2E12" w:rsidRDefault="008056B4" w:rsidP="00562C97">
      <w:pPr>
        <w:pStyle w:val="Letter"/>
        <w:numPr>
          <w:ilvl w:val="3"/>
          <w:numId w:val="21"/>
        </w:numPr>
        <w:spacing w:after="60"/>
        <w:ind w:left="709" w:hanging="709"/>
      </w:pPr>
      <w:r w:rsidRPr="00562C97">
        <w:rPr>
          <w:rFonts w:cs="Arial"/>
          <w:color w:val="000000"/>
          <w:lang w:eastAsia="en-NZ"/>
        </w:rPr>
        <w:t>Should non-clinical research with cloned human embryos be permitted?</w:t>
      </w:r>
    </w:p>
    <w:tbl>
      <w:tblPr>
        <w:tblW w:w="8897" w:type="dxa"/>
        <w:tblLayout w:type="fixed"/>
        <w:tblLook w:val="01E0" w:firstRow="1" w:lastRow="1" w:firstColumn="1" w:lastColumn="1" w:noHBand="0" w:noVBand="0"/>
      </w:tblPr>
      <w:tblGrid>
        <w:gridCol w:w="2257"/>
        <w:gridCol w:w="686"/>
        <w:gridCol w:w="426"/>
        <w:gridCol w:w="4110"/>
        <w:gridCol w:w="425"/>
        <w:gridCol w:w="568"/>
        <w:gridCol w:w="425"/>
      </w:tblGrid>
      <w:tr w:rsidR="008056B4" w:rsidRPr="00155578" w14:paraId="37B6F961" w14:textId="77777777" w:rsidTr="00F4246C">
        <w:trPr>
          <w:cantSplit/>
        </w:trPr>
        <w:tc>
          <w:tcPr>
            <w:tcW w:w="2257" w:type="dxa"/>
          </w:tcPr>
          <w:p w14:paraId="5D23AB93" w14:textId="77777777" w:rsidR="008056B4" w:rsidRPr="00155578" w:rsidRDefault="008056B4" w:rsidP="00F4246C">
            <w:pPr>
              <w:pStyle w:val="TableText"/>
              <w:rPr>
                <w:sz w:val="22"/>
                <w:szCs w:val="22"/>
              </w:rPr>
            </w:pPr>
          </w:p>
        </w:tc>
        <w:tc>
          <w:tcPr>
            <w:tcW w:w="686" w:type="dxa"/>
            <w:tcBorders>
              <w:right w:val="single" w:sz="4" w:space="0" w:color="auto"/>
            </w:tcBorders>
          </w:tcPr>
          <w:p w14:paraId="3C7A1B11" w14:textId="77777777" w:rsidR="008056B4" w:rsidRPr="00155578" w:rsidRDefault="008056B4" w:rsidP="00F4246C">
            <w:pPr>
              <w:pStyle w:val="TableText"/>
              <w:rPr>
                <w:sz w:val="22"/>
                <w:szCs w:val="22"/>
              </w:rPr>
            </w:pPr>
            <w:r>
              <w:rPr>
                <w:sz w:val="22"/>
                <w:szCs w:val="22"/>
              </w:rPr>
              <w:t>Yes</w:t>
            </w:r>
          </w:p>
        </w:tc>
        <w:tc>
          <w:tcPr>
            <w:tcW w:w="426" w:type="dxa"/>
            <w:tcBorders>
              <w:top w:val="single" w:sz="4" w:space="0" w:color="auto"/>
              <w:left w:val="single" w:sz="4" w:space="0" w:color="auto"/>
              <w:bottom w:val="single" w:sz="4" w:space="0" w:color="auto"/>
              <w:right w:val="single" w:sz="4" w:space="0" w:color="auto"/>
            </w:tcBorders>
          </w:tcPr>
          <w:p w14:paraId="336D2DE6" w14:textId="77777777" w:rsidR="008056B4" w:rsidRPr="00155578" w:rsidRDefault="008056B4" w:rsidP="00F4246C">
            <w:pPr>
              <w:pStyle w:val="TableText"/>
              <w:rPr>
                <w:sz w:val="22"/>
                <w:szCs w:val="22"/>
              </w:rPr>
            </w:pPr>
          </w:p>
        </w:tc>
        <w:tc>
          <w:tcPr>
            <w:tcW w:w="4110" w:type="dxa"/>
            <w:tcBorders>
              <w:left w:val="single" w:sz="4" w:space="0" w:color="auto"/>
              <w:right w:val="single" w:sz="4" w:space="0" w:color="auto"/>
            </w:tcBorders>
            <w:shd w:val="clear" w:color="auto" w:fill="auto"/>
          </w:tcPr>
          <w:p w14:paraId="7E869868" w14:textId="77777777" w:rsidR="008056B4" w:rsidRPr="00155578" w:rsidRDefault="008056B4" w:rsidP="00F4246C">
            <w:pPr>
              <w:spacing w:before="60" w:after="60"/>
              <w:jc w:val="right"/>
              <w:rPr>
                <w:szCs w:val="22"/>
              </w:rPr>
            </w:pPr>
            <w:r w:rsidRPr="00155578">
              <w:rPr>
                <w:szCs w:val="22"/>
              </w:rPr>
              <w:t>Yes</w:t>
            </w:r>
            <w:r>
              <w:rPr>
                <w:szCs w:val="22"/>
              </w:rPr>
              <w:t>, but only in certain circumstances</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C91D568" w14:textId="77777777" w:rsidR="008056B4" w:rsidRPr="00155578" w:rsidRDefault="008056B4" w:rsidP="00F4246C">
            <w:pPr>
              <w:spacing w:before="60" w:after="60"/>
              <w:rPr>
                <w:szCs w:val="22"/>
              </w:rPr>
            </w:pPr>
          </w:p>
        </w:tc>
        <w:tc>
          <w:tcPr>
            <w:tcW w:w="568" w:type="dxa"/>
            <w:tcBorders>
              <w:left w:val="single" w:sz="4" w:space="0" w:color="auto"/>
              <w:right w:val="single" w:sz="4" w:space="0" w:color="auto"/>
            </w:tcBorders>
            <w:shd w:val="clear" w:color="auto" w:fill="auto"/>
          </w:tcPr>
          <w:p w14:paraId="51B4A191" w14:textId="77777777" w:rsidR="008056B4" w:rsidRPr="00155578" w:rsidRDefault="008056B4" w:rsidP="00F4246C">
            <w:pPr>
              <w:spacing w:before="60" w:after="60"/>
              <w:jc w:val="right"/>
              <w:rPr>
                <w:szCs w:val="22"/>
              </w:rPr>
            </w:pPr>
            <w:r w:rsidRPr="00155578">
              <w:rPr>
                <w:szCs w:val="22"/>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9A706A7" w14:textId="77777777" w:rsidR="008056B4" w:rsidRPr="00155578" w:rsidRDefault="008056B4" w:rsidP="00F4246C">
            <w:pPr>
              <w:spacing w:before="60" w:after="60"/>
              <w:rPr>
                <w:szCs w:val="22"/>
              </w:rPr>
            </w:pPr>
          </w:p>
        </w:tc>
      </w:tr>
    </w:tbl>
    <w:p w14:paraId="0189C75F" w14:textId="77777777" w:rsidR="008056B4" w:rsidRPr="000D249F" w:rsidRDefault="008056B4" w:rsidP="008056B4">
      <w:pPr>
        <w:spacing w:before="120" w:after="60"/>
        <w:ind w:left="567"/>
      </w:pPr>
      <w:r w:rsidRPr="000D249F">
        <w:t>Please explain your answer.</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222"/>
      </w:tblGrid>
      <w:tr w:rsidR="008056B4" w:rsidRPr="00155578" w14:paraId="5B2BBAF5" w14:textId="77777777" w:rsidTr="00F4246C">
        <w:trPr>
          <w:cantSplit/>
          <w:trHeight w:val="2268"/>
        </w:trPr>
        <w:tc>
          <w:tcPr>
            <w:tcW w:w="8222" w:type="dxa"/>
          </w:tcPr>
          <w:p w14:paraId="1DB245C8" w14:textId="77777777" w:rsidR="008056B4" w:rsidRPr="00155578" w:rsidRDefault="008056B4" w:rsidP="00F4246C">
            <w:pPr>
              <w:spacing w:before="60" w:after="60"/>
              <w:rPr>
                <w:sz w:val="18"/>
                <w:szCs w:val="18"/>
              </w:rPr>
            </w:pPr>
          </w:p>
        </w:tc>
      </w:tr>
    </w:tbl>
    <w:p w14:paraId="37B04247" w14:textId="7C8C6DF5" w:rsidR="008056B4" w:rsidRPr="002F3EDE" w:rsidRDefault="008056B4" w:rsidP="008056B4">
      <w:pPr>
        <w:pStyle w:val="Letter"/>
        <w:numPr>
          <w:ilvl w:val="3"/>
          <w:numId w:val="7"/>
        </w:numPr>
        <w:spacing w:before="360"/>
        <w:ind w:left="567"/>
        <w:rPr>
          <w:lang w:eastAsia="en-NZ"/>
        </w:rPr>
      </w:pPr>
      <w:r w:rsidRPr="0082290A">
        <w:rPr>
          <w:rFonts w:cs="Arial"/>
          <w:color w:val="000000"/>
          <w:lang w:eastAsia="en-NZ"/>
        </w:rPr>
        <w:t>What are the possible risks and/or harms that need to be considered</w:t>
      </w:r>
      <w:r>
        <w:rPr>
          <w:rFonts w:cs="Arial"/>
          <w:color w:val="000000"/>
          <w:lang w:eastAsia="en-NZ"/>
        </w:rPr>
        <w:t xml:space="preserve"> with non</w:t>
      </w:r>
      <w:r>
        <w:rPr>
          <w:rFonts w:cs="Arial"/>
          <w:color w:val="000000"/>
          <w:lang w:eastAsia="en-NZ"/>
        </w:rPr>
        <w:noBreakHyphen/>
        <w:t>clinical research with cloned human embryos</w:t>
      </w:r>
      <w:r w:rsidRPr="0082290A">
        <w:rPr>
          <w:rFonts w:cs="Arial"/>
          <w:color w:val="000000"/>
          <w:lang w:eastAsia="en-NZ"/>
        </w:rPr>
        <w:t>?</w:t>
      </w:r>
      <w:r>
        <w:rPr>
          <w:rFonts w:cs="Arial"/>
          <w:color w:val="000000"/>
          <w:lang w:eastAsia="en-NZ"/>
        </w:rPr>
        <w:t xml:space="preserve"> </w:t>
      </w:r>
      <w:r w:rsidRPr="0082290A">
        <w:rPr>
          <w:rFonts w:cs="Arial"/>
          <w:color w:val="000000"/>
          <w:lang w:eastAsia="en-NZ"/>
        </w:rPr>
        <w:t>How can these risks</w:t>
      </w:r>
      <w:r>
        <w:rPr>
          <w:rFonts w:cs="Arial"/>
          <w:color w:val="000000"/>
          <w:lang w:eastAsia="en-NZ"/>
        </w:rPr>
        <w:t xml:space="preserve"> and/or harms</w:t>
      </w:r>
      <w:r w:rsidRPr="0082290A">
        <w:rPr>
          <w:rFonts w:cs="Arial"/>
          <w:color w:val="000000"/>
          <w:lang w:eastAsia="en-NZ"/>
        </w:rPr>
        <w:t xml:space="preserve"> be addressed?</w:t>
      </w:r>
    </w:p>
    <w:p w14:paraId="7FEB63EC" w14:textId="77777777" w:rsidR="008056B4" w:rsidRDefault="008056B4" w:rsidP="008056B4">
      <w:pPr>
        <w:spacing w:before="120" w:after="60"/>
        <w:ind w:left="567"/>
        <w:rPr>
          <w:lang w:eastAsia="en-NZ"/>
        </w:rPr>
      </w:pPr>
      <w:r w:rsidRPr="00E032E5">
        <w:rPr>
          <w:lang w:eastAsia="en-NZ"/>
        </w:rPr>
        <w:t>Comment</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222"/>
      </w:tblGrid>
      <w:tr w:rsidR="008056B4" w:rsidRPr="00155578" w14:paraId="3E8F4BE6" w14:textId="77777777" w:rsidTr="00F4246C">
        <w:trPr>
          <w:cantSplit/>
          <w:trHeight w:val="2268"/>
        </w:trPr>
        <w:tc>
          <w:tcPr>
            <w:tcW w:w="8222" w:type="dxa"/>
          </w:tcPr>
          <w:p w14:paraId="0465558A" w14:textId="77777777" w:rsidR="008056B4" w:rsidRPr="00155578" w:rsidRDefault="008056B4" w:rsidP="00F4246C">
            <w:pPr>
              <w:spacing w:before="60" w:after="60"/>
              <w:rPr>
                <w:sz w:val="18"/>
                <w:szCs w:val="18"/>
              </w:rPr>
            </w:pPr>
          </w:p>
        </w:tc>
      </w:tr>
    </w:tbl>
    <w:p w14:paraId="1A5F9C4F" w14:textId="3C787AEA" w:rsidR="008056B4" w:rsidRDefault="008056B4" w:rsidP="008056B4">
      <w:pPr>
        <w:pStyle w:val="Letter"/>
        <w:numPr>
          <w:ilvl w:val="3"/>
          <w:numId w:val="7"/>
        </w:numPr>
        <w:spacing w:before="360"/>
        <w:ind w:left="567"/>
        <w:rPr>
          <w:lang w:eastAsia="en-NZ"/>
        </w:rPr>
      </w:pPr>
      <w:r>
        <w:rPr>
          <w:rFonts w:cs="Arial"/>
          <w:color w:val="000000"/>
          <w:lang w:eastAsia="en-NZ"/>
        </w:rPr>
        <w:t>A</w:t>
      </w:r>
      <w:r w:rsidRPr="00FF18C6">
        <w:rPr>
          <w:rFonts w:cs="Arial"/>
          <w:color w:val="000000"/>
          <w:lang w:eastAsia="en-NZ"/>
        </w:rPr>
        <w:t xml:space="preserve">re there ethical </w:t>
      </w:r>
      <w:r>
        <w:rPr>
          <w:rFonts w:cs="Arial"/>
          <w:color w:val="000000"/>
          <w:lang w:eastAsia="en-NZ"/>
        </w:rPr>
        <w:t xml:space="preserve">or other </w:t>
      </w:r>
      <w:r w:rsidRPr="00FF18C6">
        <w:rPr>
          <w:rFonts w:cs="Arial"/>
          <w:color w:val="000000"/>
          <w:lang w:eastAsia="en-NZ"/>
        </w:rPr>
        <w:t xml:space="preserve">matters specific to </w:t>
      </w:r>
      <w:r>
        <w:rPr>
          <w:rFonts w:cs="Arial"/>
          <w:color w:val="000000"/>
          <w:lang w:eastAsia="en-NZ"/>
        </w:rPr>
        <w:t xml:space="preserve">non-clinical research with cloned human embryos that </w:t>
      </w:r>
      <w:r w:rsidRPr="00FF18C6">
        <w:rPr>
          <w:rFonts w:cs="Arial"/>
          <w:color w:val="000000"/>
          <w:lang w:eastAsia="en-NZ"/>
        </w:rPr>
        <w:t>you would like to comment on?</w:t>
      </w:r>
    </w:p>
    <w:p w14:paraId="60FC4FCC" w14:textId="77777777" w:rsidR="008056B4" w:rsidRDefault="008056B4" w:rsidP="008056B4">
      <w:pPr>
        <w:spacing w:before="120" w:after="60"/>
        <w:ind w:left="567"/>
        <w:rPr>
          <w:lang w:eastAsia="en-NZ"/>
        </w:rPr>
      </w:pPr>
      <w:r w:rsidRPr="00E032E5">
        <w:rPr>
          <w:lang w:eastAsia="en-NZ"/>
        </w:rPr>
        <w:t>Comment</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222"/>
      </w:tblGrid>
      <w:tr w:rsidR="008056B4" w:rsidRPr="00155578" w14:paraId="4E7EC5D0" w14:textId="77777777" w:rsidTr="00F4246C">
        <w:trPr>
          <w:cantSplit/>
          <w:trHeight w:val="2268"/>
        </w:trPr>
        <w:tc>
          <w:tcPr>
            <w:tcW w:w="8222" w:type="dxa"/>
          </w:tcPr>
          <w:p w14:paraId="4A8E41CA" w14:textId="77777777" w:rsidR="008056B4" w:rsidRPr="00155578" w:rsidRDefault="008056B4" w:rsidP="00F4246C">
            <w:pPr>
              <w:spacing w:before="60" w:after="60"/>
              <w:rPr>
                <w:sz w:val="18"/>
                <w:szCs w:val="18"/>
              </w:rPr>
            </w:pPr>
          </w:p>
        </w:tc>
      </w:tr>
    </w:tbl>
    <w:p w14:paraId="707797D3" w14:textId="77777777" w:rsidR="008056B4" w:rsidRDefault="008056B4" w:rsidP="008056B4">
      <w:pPr>
        <w:rPr>
          <w:lang w:eastAsia="en-NZ"/>
        </w:rPr>
      </w:pPr>
    </w:p>
    <w:p w14:paraId="4F8C9AB1" w14:textId="77777777" w:rsidR="00562C97" w:rsidRDefault="00562C97">
      <w:pPr>
        <w:spacing w:line="240" w:lineRule="auto"/>
        <w:jc w:val="left"/>
        <w:rPr>
          <w:i/>
          <w:sz w:val="24"/>
          <w:lang w:eastAsia="en-NZ"/>
        </w:rPr>
      </w:pPr>
      <w:bookmarkStart w:id="10" w:name="_Hlk116472657"/>
      <w:r>
        <w:rPr>
          <w:lang w:eastAsia="en-NZ"/>
        </w:rPr>
        <w:br w:type="page"/>
      </w:r>
    </w:p>
    <w:p w14:paraId="40771286" w14:textId="6A801AAF" w:rsidR="00B50224" w:rsidRPr="00562C97" w:rsidRDefault="00B55ADB" w:rsidP="001311C6">
      <w:pPr>
        <w:pStyle w:val="Questionnumber"/>
        <w:rPr>
          <w:i w:val="0"/>
          <w:iCs/>
          <w:noProof/>
          <w:sz w:val="32"/>
          <w:szCs w:val="32"/>
        </w:rPr>
      </w:pPr>
      <w:r w:rsidRPr="00562C97">
        <w:rPr>
          <w:i w:val="0"/>
          <w:iCs/>
          <w:noProof/>
          <w:sz w:val="32"/>
          <w:szCs w:val="32"/>
        </w:rPr>
        <w:lastRenderedPageBreak/>
        <w:t xml:space="preserve">Question 9: </w:t>
      </w:r>
      <w:r w:rsidR="00786708" w:rsidRPr="00562C97">
        <w:rPr>
          <w:i w:val="0"/>
          <w:iCs/>
          <w:noProof/>
          <w:sz w:val="32"/>
          <w:szCs w:val="32"/>
        </w:rPr>
        <w:t>Non-clinical research using human blastoids</w:t>
      </w:r>
    </w:p>
    <w:p w14:paraId="35ED0D65" w14:textId="06183053" w:rsidR="00B55ADB" w:rsidRPr="00FB2E12" w:rsidRDefault="00B55ADB" w:rsidP="00562C97">
      <w:pPr>
        <w:pStyle w:val="Letter"/>
        <w:numPr>
          <w:ilvl w:val="3"/>
          <w:numId w:val="22"/>
        </w:numPr>
        <w:spacing w:after="60"/>
        <w:ind w:left="709" w:hanging="709"/>
      </w:pPr>
      <w:r w:rsidRPr="00562C97">
        <w:rPr>
          <w:rFonts w:cs="Arial"/>
          <w:color w:val="000000"/>
          <w:lang w:eastAsia="en-NZ"/>
        </w:rPr>
        <w:t>Should non-clinical research using human blastoids be permitted?</w:t>
      </w:r>
    </w:p>
    <w:tbl>
      <w:tblPr>
        <w:tblW w:w="8897" w:type="dxa"/>
        <w:tblLayout w:type="fixed"/>
        <w:tblLook w:val="01E0" w:firstRow="1" w:lastRow="1" w:firstColumn="1" w:lastColumn="1" w:noHBand="0" w:noVBand="0"/>
      </w:tblPr>
      <w:tblGrid>
        <w:gridCol w:w="2257"/>
        <w:gridCol w:w="686"/>
        <w:gridCol w:w="426"/>
        <w:gridCol w:w="4110"/>
        <w:gridCol w:w="425"/>
        <w:gridCol w:w="568"/>
        <w:gridCol w:w="425"/>
      </w:tblGrid>
      <w:tr w:rsidR="00B55ADB" w:rsidRPr="00155578" w14:paraId="4CBEBA2D" w14:textId="77777777" w:rsidTr="00F4246C">
        <w:trPr>
          <w:cantSplit/>
        </w:trPr>
        <w:tc>
          <w:tcPr>
            <w:tcW w:w="2257" w:type="dxa"/>
          </w:tcPr>
          <w:p w14:paraId="6227B00F" w14:textId="77777777" w:rsidR="00B55ADB" w:rsidRPr="00155578" w:rsidRDefault="00B55ADB" w:rsidP="00F4246C">
            <w:pPr>
              <w:pStyle w:val="TableText"/>
              <w:rPr>
                <w:sz w:val="22"/>
                <w:szCs w:val="22"/>
              </w:rPr>
            </w:pPr>
          </w:p>
        </w:tc>
        <w:tc>
          <w:tcPr>
            <w:tcW w:w="686" w:type="dxa"/>
            <w:tcBorders>
              <w:right w:val="single" w:sz="4" w:space="0" w:color="auto"/>
            </w:tcBorders>
          </w:tcPr>
          <w:p w14:paraId="279A1D85" w14:textId="77777777" w:rsidR="00B55ADB" w:rsidRPr="00155578" w:rsidRDefault="00B55ADB" w:rsidP="00F4246C">
            <w:pPr>
              <w:pStyle w:val="TableText"/>
              <w:rPr>
                <w:sz w:val="22"/>
                <w:szCs w:val="22"/>
              </w:rPr>
            </w:pPr>
            <w:r>
              <w:rPr>
                <w:sz w:val="22"/>
                <w:szCs w:val="22"/>
              </w:rPr>
              <w:t>Yes</w:t>
            </w:r>
          </w:p>
        </w:tc>
        <w:tc>
          <w:tcPr>
            <w:tcW w:w="426" w:type="dxa"/>
            <w:tcBorders>
              <w:top w:val="single" w:sz="4" w:space="0" w:color="auto"/>
              <w:left w:val="single" w:sz="4" w:space="0" w:color="auto"/>
              <w:bottom w:val="single" w:sz="4" w:space="0" w:color="auto"/>
              <w:right w:val="single" w:sz="4" w:space="0" w:color="auto"/>
            </w:tcBorders>
          </w:tcPr>
          <w:p w14:paraId="5E6B4AA3" w14:textId="77777777" w:rsidR="00B55ADB" w:rsidRPr="00155578" w:rsidRDefault="00B55ADB" w:rsidP="00F4246C">
            <w:pPr>
              <w:pStyle w:val="TableText"/>
              <w:rPr>
                <w:sz w:val="22"/>
                <w:szCs w:val="22"/>
              </w:rPr>
            </w:pPr>
          </w:p>
        </w:tc>
        <w:tc>
          <w:tcPr>
            <w:tcW w:w="4110" w:type="dxa"/>
            <w:tcBorders>
              <w:left w:val="single" w:sz="4" w:space="0" w:color="auto"/>
              <w:right w:val="single" w:sz="4" w:space="0" w:color="auto"/>
            </w:tcBorders>
            <w:shd w:val="clear" w:color="auto" w:fill="auto"/>
          </w:tcPr>
          <w:p w14:paraId="551B2874" w14:textId="77777777" w:rsidR="00B55ADB" w:rsidRPr="00155578" w:rsidRDefault="00B55ADB" w:rsidP="00F4246C">
            <w:pPr>
              <w:spacing w:before="60" w:after="60"/>
              <w:jc w:val="right"/>
              <w:rPr>
                <w:szCs w:val="22"/>
              </w:rPr>
            </w:pPr>
            <w:r w:rsidRPr="00155578">
              <w:rPr>
                <w:szCs w:val="22"/>
              </w:rPr>
              <w:t>Yes</w:t>
            </w:r>
            <w:r>
              <w:rPr>
                <w:szCs w:val="22"/>
              </w:rPr>
              <w:t>, but only in certain circumstances</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DEBD0CC" w14:textId="77777777" w:rsidR="00B55ADB" w:rsidRPr="00155578" w:rsidRDefault="00B55ADB" w:rsidP="00F4246C">
            <w:pPr>
              <w:spacing w:before="60" w:after="60"/>
              <w:rPr>
                <w:szCs w:val="22"/>
              </w:rPr>
            </w:pPr>
          </w:p>
        </w:tc>
        <w:tc>
          <w:tcPr>
            <w:tcW w:w="568" w:type="dxa"/>
            <w:tcBorders>
              <w:left w:val="single" w:sz="4" w:space="0" w:color="auto"/>
              <w:right w:val="single" w:sz="4" w:space="0" w:color="auto"/>
            </w:tcBorders>
            <w:shd w:val="clear" w:color="auto" w:fill="auto"/>
          </w:tcPr>
          <w:p w14:paraId="2AB5CFBE" w14:textId="77777777" w:rsidR="00B55ADB" w:rsidRPr="00155578" w:rsidRDefault="00B55ADB" w:rsidP="00F4246C">
            <w:pPr>
              <w:spacing w:before="60" w:after="60"/>
              <w:jc w:val="right"/>
              <w:rPr>
                <w:szCs w:val="22"/>
              </w:rPr>
            </w:pPr>
            <w:r w:rsidRPr="00155578">
              <w:rPr>
                <w:szCs w:val="22"/>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BEF7741" w14:textId="77777777" w:rsidR="00B55ADB" w:rsidRPr="00155578" w:rsidRDefault="00B55ADB" w:rsidP="00F4246C">
            <w:pPr>
              <w:spacing w:before="60" w:after="60"/>
              <w:rPr>
                <w:szCs w:val="22"/>
              </w:rPr>
            </w:pPr>
          </w:p>
        </w:tc>
      </w:tr>
    </w:tbl>
    <w:p w14:paraId="4BF927B7" w14:textId="77777777" w:rsidR="00B55ADB" w:rsidRPr="000D249F" w:rsidRDefault="00B55ADB" w:rsidP="00B55ADB">
      <w:pPr>
        <w:spacing w:before="120" w:after="60"/>
        <w:ind w:left="567"/>
      </w:pPr>
      <w:r w:rsidRPr="000D249F">
        <w:t>Please explain your answer.</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222"/>
      </w:tblGrid>
      <w:tr w:rsidR="00B55ADB" w:rsidRPr="00155578" w14:paraId="2358762C" w14:textId="77777777" w:rsidTr="00F4246C">
        <w:trPr>
          <w:cantSplit/>
          <w:trHeight w:val="2268"/>
        </w:trPr>
        <w:tc>
          <w:tcPr>
            <w:tcW w:w="8222" w:type="dxa"/>
          </w:tcPr>
          <w:p w14:paraId="30756961" w14:textId="77777777" w:rsidR="00B55ADB" w:rsidRPr="00155578" w:rsidRDefault="00B55ADB" w:rsidP="00F4246C">
            <w:pPr>
              <w:spacing w:before="60" w:after="60"/>
              <w:rPr>
                <w:sz w:val="18"/>
                <w:szCs w:val="18"/>
              </w:rPr>
            </w:pPr>
          </w:p>
        </w:tc>
      </w:tr>
    </w:tbl>
    <w:p w14:paraId="13BA37D9" w14:textId="55B82E08" w:rsidR="00B55ADB" w:rsidRPr="002F3EDE" w:rsidRDefault="00B55ADB" w:rsidP="00B55ADB">
      <w:pPr>
        <w:pStyle w:val="Letter"/>
        <w:numPr>
          <w:ilvl w:val="3"/>
          <w:numId w:val="7"/>
        </w:numPr>
        <w:spacing w:before="360"/>
        <w:ind w:left="567"/>
        <w:rPr>
          <w:lang w:eastAsia="en-NZ"/>
        </w:rPr>
      </w:pPr>
      <w:r w:rsidRPr="003F0C8A">
        <w:rPr>
          <w:rFonts w:cs="Arial"/>
          <w:color w:val="000000"/>
          <w:lang w:eastAsia="en-NZ"/>
        </w:rPr>
        <w:t>What are the possible risks and/or harms that need to be considered</w:t>
      </w:r>
      <w:r>
        <w:rPr>
          <w:rFonts w:cs="Arial"/>
          <w:color w:val="000000"/>
          <w:lang w:eastAsia="en-NZ"/>
        </w:rPr>
        <w:t xml:space="preserve"> with non</w:t>
      </w:r>
      <w:r>
        <w:rPr>
          <w:rFonts w:cs="Arial"/>
          <w:color w:val="000000"/>
          <w:lang w:eastAsia="en-NZ"/>
        </w:rPr>
        <w:noBreakHyphen/>
        <w:t>clinical research with human blastoids</w:t>
      </w:r>
      <w:r w:rsidRPr="003F0C8A">
        <w:rPr>
          <w:rFonts w:cs="Arial"/>
          <w:color w:val="000000"/>
          <w:lang w:eastAsia="en-NZ"/>
        </w:rPr>
        <w:t>?</w:t>
      </w:r>
      <w:r>
        <w:rPr>
          <w:rFonts w:cs="Arial"/>
          <w:color w:val="000000"/>
          <w:lang w:eastAsia="en-NZ"/>
        </w:rPr>
        <w:t xml:space="preserve"> </w:t>
      </w:r>
      <w:r w:rsidRPr="003F0C8A">
        <w:rPr>
          <w:rFonts w:cs="Arial"/>
          <w:color w:val="000000"/>
          <w:lang w:eastAsia="en-NZ"/>
        </w:rPr>
        <w:t>How can these risks</w:t>
      </w:r>
      <w:r>
        <w:rPr>
          <w:rFonts w:cs="Arial"/>
          <w:color w:val="000000"/>
          <w:lang w:eastAsia="en-NZ"/>
        </w:rPr>
        <w:t xml:space="preserve"> and/or harms</w:t>
      </w:r>
      <w:r w:rsidRPr="003F0C8A">
        <w:rPr>
          <w:rFonts w:cs="Arial"/>
          <w:color w:val="000000"/>
          <w:lang w:eastAsia="en-NZ"/>
        </w:rPr>
        <w:t xml:space="preserve"> be addressed</w:t>
      </w:r>
      <w:r w:rsidRPr="0082290A">
        <w:rPr>
          <w:rFonts w:cs="Arial"/>
          <w:color w:val="000000"/>
          <w:lang w:eastAsia="en-NZ"/>
        </w:rPr>
        <w:t>?</w:t>
      </w:r>
    </w:p>
    <w:p w14:paraId="69FD4CB5" w14:textId="77777777" w:rsidR="00B55ADB" w:rsidRDefault="00B55ADB" w:rsidP="00B55ADB">
      <w:pPr>
        <w:spacing w:before="120" w:after="60"/>
        <w:ind w:left="567"/>
        <w:rPr>
          <w:lang w:eastAsia="en-NZ"/>
        </w:rPr>
      </w:pPr>
      <w:r w:rsidRPr="00E032E5">
        <w:rPr>
          <w:lang w:eastAsia="en-NZ"/>
        </w:rPr>
        <w:t>Comment</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222"/>
      </w:tblGrid>
      <w:tr w:rsidR="00B55ADB" w:rsidRPr="00155578" w14:paraId="56B261D6" w14:textId="77777777" w:rsidTr="00F4246C">
        <w:trPr>
          <w:cantSplit/>
          <w:trHeight w:val="2268"/>
        </w:trPr>
        <w:tc>
          <w:tcPr>
            <w:tcW w:w="8222" w:type="dxa"/>
          </w:tcPr>
          <w:p w14:paraId="3574A388" w14:textId="77777777" w:rsidR="00B55ADB" w:rsidRPr="00155578" w:rsidRDefault="00B55ADB" w:rsidP="00F4246C">
            <w:pPr>
              <w:spacing w:before="60" w:after="60"/>
              <w:rPr>
                <w:sz w:val="18"/>
                <w:szCs w:val="18"/>
              </w:rPr>
            </w:pPr>
          </w:p>
        </w:tc>
      </w:tr>
    </w:tbl>
    <w:p w14:paraId="146028E2" w14:textId="7C458399" w:rsidR="00B55ADB" w:rsidRDefault="00B55ADB" w:rsidP="00B55ADB">
      <w:pPr>
        <w:pStyle w:val="Letter"/>
        <w:numPr>
          <w:ilvl w:val="3"/>
          <w:numId w:val="7"/>
        </w:numPr>
        <w:spacing w:before="360"/>
        <w:ind w:left="567"/>
        <w:rPr>
          <w:lang w:eastAsia="en-NZ"/>
        </w:rPr>
      </w:pPr>
      <w:r>
        <w:rPr>
          <w:rFonts w:cs="Arial"/>
          <w:color w:val="000000"/>
          <w:lang w:eastAsia="en-NZ"/>
        </w:rPr>
        <w:t>A</w:t>
      </w:r>
      <w:r w:rsidRPr="00FF18C6">
        <w:rPr>
          <w:rFonts w:cs="Arial"/>
          <w:color w:val="000000"/>
          <w:lang w:eastAsia="en-NZ"/>
        </w:rPr>
        <w:t xml:space="preserve">re there ethical </w:t>
      </w:r>
      <w:r>
        <w:rPr>
          <w:rFonts w:cs="Arial"/>
          <w:color w:val="000000"/>
          <w:lang w:eastAsia="en-NZ"/>
        </w:rPr>
        <w:t xml:space="preserve">or other </w:t>
      </w:r>
      <w:r w:rsidRPr="00FF18C6">
        <w:rPr>
          <w:rFonts w:cs="Arial"/>
          <w:color w:val="000000"/>
          <w:lang w:eastAsia="en-NZ"/>
        </w:rPr>
        <w:t xml:space="preserve">matters specific to </w:t>
      </w:r>
      <w:r>
        <w:rPr>
          <w:rFonts w:cs="Arial"/>
          <w:color w:val="000000"/>
          <w:lang w:eastAsia="en-NZ"/>
        </w:rPr>
        <w:t>non-clinical research with human blastoids</w:t>
      </w:r>
      <w:r w:rsidDel="00977ABF">
        <w:rPr>
          <w:rFonts w:cs="Arial"/>
          <w:color w:val="000000"/>
          <w:lang w:eastAsia="en-NZ"/>
        </w:rPr>
        <w:t xml:space="preserve"> </w:t>
      </w:r>
      <w:r>
        <w:rPr>
          <w:rFonts w:cs="Arial"/>
          <w:color w:val="000000"/>
          <w:lang w:eastAsia="en-NZ"/>
        </w:rPr>
        <w:t xml:space="preserve">that </w:t>
      </w:r>
      <w:r w:rsidRPr="00FF18C6">
        <w:rPr>
          <w:rFonts w:cs="Arial"/>
          <w:color w:val="000000"/>
          <w:lang w:eastAsia="en-NZ"/>
        </w:rPr>
        <w:t>you would like to comment on?</w:t>
      </w:r>
    </w:p>
    <w:p w14:paraId="480D2D49" w14:textId="77777777" w:rsidR="00B55ADB" w:rsidRDefault="00B55ADB" w:rsidP="00B55ADB">
      <w:pPr>
        <w:spacing w:before="120" w:after="60"/>
        <w:ind w:left="567"/>
        <w:rPr>
          <w:lang w:eastAsia="en-NZ"/>
        </w:rPr>
      </w:pPr>
      <w:r w:rsidRPr="00E032E5">
        <w:rPr>
          <w:lang w:eastAsia="en-NZ"/>
        </w:rPr>
        <w:t>Comment</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222"/>
      </w:tblGrid>
      <w:tr w:rsidR="00B55ADB" w:rsidRPr="00155578" w14:paraId="57C2AF52" w14:textId="77777777" w:rsidTr="00F4246C">
        <w:trPr>
          <w:cantSplit/>
          <w:trHeight w:val="2268"/>
        </w:trPr>
        <w:tc>
          <w:tcPr>
            <w:tcW w:w="8222" w:type="dxa"/>
          </w:tcPr>
          <w:p w14:paraId="3C8F126D" w14:textId="77777777" w:rsidR="00B55ADB" w:rsidRPr="00155578" w:rsidRDefault="00B55ADB" w:rsidP="00F4246C">
            <w:pPr>
              <w:spacing w:before="60" w:after="60"/>
              <w:rPr>
                <w:sz w:val="18"/>
                <w:szCs w:val="18"/>
              </w:rPr>
            </w:pPr>
          </w:p>
        </w:tc>
      </w:tr>
    </w:tbl>
    <w:p w14:paraId="62CCC0D1" w14:textId="77777777" w:rsidR="00B55ADB" w:rsidRDefault="00B55ADB" w:rsidP="00B55ADB">
      <w:pPr>
        <w:rPr>
          <w:lang w:eastAsia="en-NZ"/>
        </w:rPr>
      </w:pPr>
    </w:p>
    <w:p w14:paraId="4869CD08" w14:textId="77777777" w:rsidR="00562C97" w:rsidRDefault="00562C97">
      <w:pPr>
        <w:spacing w:line="240" w:lineRule="auto"/>
        <w:jc w:val="left"/>
        <w:rPr>
          <w:i/>
          <w:sz w:val="24"/>
          <w:lang w:eastAsia="en-NZ"/>
        </w:rPr>
      </w:pPr>
      <w:bookmarkStart w:id="11" w:name="_Hlk116472675"/>
      <w:bookmarkEnd w:id="10"/>
      <w:r>
        <w:rPr>
          <w:lang w:eastAsia="en-NZ"/>
        </w:rPr>
        <w:br w:type="page"/>
      </w:r>
    </w:p>
    <w:p w14:paraId="72184088" w14:textId="432DA042" w:rsidR="00B50224" w:rsidRPr="00562C97" w:rsidRDefault="00B55ADB" w:rsidP="001311C6">
      <w:pPr>
        <w:pStyle w:val="Questionnumber"/>
        <w:rPr>
          <w:i w:val="0"/>
          <w:iCs/>
          <w:noProof/>
          <w:sz w:val="32"/>
          <w:szCs w:val="32"/>
        </w:rPr>
      </w:pPr>
      <w:r w:rsidRPr="00562C97">
        <w:rPr>
          <w:i w:val="0"/>
          <w:iCs/>
          <w:noProof/>
          <w:sz w:val="32"/>
          <w:szCs w:val="32"/>
        </w:rPr>
        <w:lastRenderedPageBreak/>
        <w:t xml:space="preserve">Question 10: </w:t>
      </w:r>
      <w:r w:rsidR="00786708" w:rsidRPr="00562C97">
        <w:rPr>
          <w:i w:val="0"/>
          <w:iCs/>
          <w:noProof/>
          <w:sz w:val="32"/>
          <w:szCs w:val="32"/>
        </w:rPr>
        <w:t>Non-clinical research with human-hybrid embryos</w:t>
      </w:r>
    </w:p>
    <w:p w14:paraId="06E94369" w14:textId="74572F84" w:rsidR="00B55ADB" w:rsidRPr="00FB2E12" w:rsidRDefault="00B55ADB" w:rsidP="00562C97">
      <w:pPr>
        <w:pStyle w:val="Letter"/>
        <w:numPr>
          <w:ilvl w:val="3"/>
          <w:numId w:val="23"/>
        </w:numPr>
        <w:spacing w:after="60"/>
        <w:ind w:left="567"/>
      </w:pPr>
      <w:r w:rsidRPr="00562C97">
        <w:rPr>
          <w:rFonts w:cs="Arial"/>
          <w:color w:val="000000"/>
          <w:lang w:eastAsia="en-NZ"/>
        </w:rPr>
        <w:t>Should non-clinical research with human-hybrid embryos be permitted?</w:t>
      </w:r>
    </w:p>
    <w:tbl>
      <w:tblPr>
        <w:tblW w:w="8897" w:type="dxa"/>
        <w:tblLayout w:type="fixed"/>
        <w:tblLook w:val="01E0" w:firstRow="1" w:lastRow="1" w:firstColumn="1" w:lastColumn="1" w:noHBand="0" w:noVBand="0"/>
      </w:tblPr>
      <w:tblGrid>
        <w:gridCol w:w="2257"/>
        <w:gridCol w:w="686"/>
        <w:gridCol w:w="426"/>
        <w:gridCol w:w="4110"/>
        <w:gridCol w:w="425"/>
        <w:gridCol w:w="568"/>
        <w:gridCol w:w="425"/>
      </w:tblGrid>
      <w:tr w:rsidR="00B55ADB" w:rsidRPr="00155578" w14:paraId="2A0B0739" w14:textId="77777777" w:rsidTr="00F4246C">
        <w:trPr>
          <w:cantSplit/>
        </w:trPr>
        <w:tc>
          <w:tcPr>
            <w:tcW w:w="2257" w:type="dxa"/>
          </w:tcPr>
          <w:p w14:paraId="3DCBD1F0" w14:textId="77777777" w:rsidR="00B55ADB" w:rsidRPr="00155578" w:rsidRDefault="00B55ADB" w:rsidP="00F4246C">
            <w:pPr>
              <w:pStyle w:val="TableText"/>
              <w:rPr>
                <w:sz w:val="22"/>
                <w:szCs w:val="22"/>
              </w:rPr>
            </w:pPr>
          </w:p>
        </w:tc>
        <w:tc>
          <w:tcPr>
            <w:tcW w:w="686" w:type="dxa"/>
            <w:tcBorders>
              <w:right w:val="single" w:sz="4" w:space="0" w:color="auto"/>
            </w:tcBorders>
          </w:tcPr>
          <w:p w14:paraId="4F41B6E6" w14:textId="77777777" w:rsidR="00B55ADB" w:rsidRPr="00155578" w:rsidRDefault="00B55ADB" w:rsidP="00F4246C">
            <w:pPr>
              <w:pStyle w:val="TableText"/>
              <w:rPr>
                <w:sz w:val="22"/>
                <w:szCs w:val="22"/>
              </w:rPr>
            </w:pPr>
            <w:r>
              <w:rPr>
                <w:sz w:val="22"/>
                <w:szCs w:val="22"/>
              </w:rPr>
              <w:t>Yes</w:t>
            </w:r>
          </w:p>
        </w:tc>
        <w:tc>
          <w:tcPr>
            <w:tcW w:w="426" w:type="dxa"/>
            <w:tcBorders>
              <w:top w:val="single" w:sz="4" w:space="0" w:color="auto"/>
              <w:left w:val="single" w:sz="4" w:space="0" w:color="auto"/>
              <w:bottom w:val="single" w:sz="4" w:space="0" w:color="auto"/>
              <w:right w:val="single" w:sz="4" w:space="0" w:color="auto"/>
            </w:tcBorders>
          </w:tcPr>
          <w:p w14:paraId="2712747E" w14:textId="77777777" w:rsidR="00B55ADB" w:rsidRPr="00155578" w:rsidRDefault="00B55ADB" w:rsidP="00F4246C">
            <w:pPr>
              <w:pStyle w:val="TableText"/>
              <w:rPr>
                <w:sz w:val="22"/>
                <w:szCs w:val="22"/>
              </w:rPr>
            </w:pPr>
          </w:p>
        </w:tc>
        <w:tc>
          <w:tcPr>
            <w:tcW w:w="4110" w:type="dxa"/>
            <w:tcBorders>
              <w:left w:val="single" w:sz="4" w:space="0" w:color="auto"/>
              <w:right w:val="single" w:sz="4" w:space="0" w:color="auto"/>
            </w:tcBorders>
            <w:shd w:val="clear" w:color="auto" w:fill="auto"/>
          </w:tcPr>
          <w:p w14:paraId="0A0BBE93" w14:textId="77777777" w:rsidR="00B55ADB" w:rsidRPr="00155578" w:rsidRDefault="00B55ADB" w:rsidP="00F4246C">
            <w:pPr>
              <w:spacing w:before="60" w:after="60"/>
              <w:jc w:val="right"/>
              <w:rPr>
                <w:szCs w:val="22"/>
              </w:rPr>
            </w:pPr>
            <w:r w:rsidRPr="00155578">
              <w:rPr>
                <w:szCs w:val="22"/>
              </w:rPr>
              <w:t>Yes</w:t>
            </w:r>
            <w:r>
              <w:rPr>
                <w:szCs w:val="22"/>
              </w:rPr>
              <w:t>, but only in certain circumstances</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F9AB4BC" w14:textId="77777777" w:rsidR="00B55ADB" w:rsidRPr="00155578" w:rsidRDefault="00B55ADB" w:rsidP="00F4246C">
            <w:pPr>
              <w:spacing w:before="60" w:after="60"/>
              <w:rPr>
                <w:szCs w:val="22"/>
              </w:rPr>
            </w:pPr>
          </w:p>
        </w:tc>
        <w:tc>
          <w:tcPr>
            <w:tcW w:w="568" w:type="dxa"/>
            <w:tcBorders>
              <w:left w:val="single" w:sz="4" w:space="0" w:color="auto"/>
              <w:right w:val="single" w:sz="4" w:space="0" w:color="auto"/>
            </w:tcBorders>
            <w:shd w:val="clear" w:color="auto" w:fill="auto"/>
          </w:tcPr>
          <w:p w14:paraId="6D149E5C" w14:textId="77777777" w:rsidR="00B55ADB" w:rsidRPr="00155578" w:rsidRDefault="00B55ADB" w:rsidP="00F4246C">
            <w:pPr>
              <w:spacing w:before="60" w:after="60"/>
              <w:jc w:val="right"/>
              <w:rPr>
                <w:szCs w:val="22"/>
              </w:rPr>
            </w:pPr>
            <w:r w:rsidRPr="00155578">
              <w:rPr>
                <w:szCs w:val="22"/>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B0C183F" w14:textId="77777777" w:rsidR="00B55ADB" w:rsidRPr="00155578" w:rsidRDefault="00B55ADB" w:rsidP="00F4246C">
            <w:pPr>
              <w:spacing w:before="60" w:after="60"/>
              <w:rPr>
                <w:szCs w:val="22"/>
              </w:rPr>
            </w:pPr>
          </w:p>
        </w:tc>
      </w:tr>
    </w:tbl>
    <w:p w14:paraId="0420E37D" w14:textId="77777777" w:rsidR="00B55ADB" w:rsidRPr="000D249F" w:rsidRDefault="00B55ADB" w:rsidP="00B55ADB">
      <w:pPr>
        <w:spacing w:before="120" w:after="60"/>
        <w:ind w:left="567"/>
      </w:pPr>
      <w:r w:rsidRPr="000D249F">
        <w:t>Please explain your answer.</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222"/>
      </w:tblGrid>
      <w:tr w:rsidR="00B55ADB" w:rsidRPr="00155578" w14:paraId="7FB66565" w14:textId="77777777" w:rsidTr="00F4246C">
        <w:trPr>
          <w:cantSplit/>
          <w:trHeight w:val="2268"/>
        </w:trPr>
        <w:tc>
          <w:tcPr>
            <w:tcW w:w="8222" w:type="dxa"/>
          </w:tcPr>
          <w:p w14:paraId="7CC3D459" w14:textId="77777777" w:rsidR="00B55ADB" w:rsidRPr="00155578" w:rsidRDefault="00B55ADB" w:rsidP="00F4246C">
            <w:pPr>
              <w:spacing w:before="60" w:after="60"/>
              <w:rPr>
                <w:sz w:val="18"/>
                <w:szCs w:val="18"/>
              </w:rPr>
            </w:pPr>
          </w:p>
        </w:tc>
      </w:tr>
    </w:tbl>
    <w:p w14:paraId="135CD8B1" w14:textId="03EFAB94" w:rsidR="00B55ADB" w:rsidRPr="002F3EDE" w:rsidRDefault="00B55ADB" w:rsidP="00B55ADB">
      <w:pPr>
        <w:pStyle w:val="Letter"/>
        <w:numPr>
          <w:ilvl w:val="3"/>
          <w:numId w:val="7"/>
        </w:numPr>
        <w:spacing w:before="360"/>
        <w:ind w:left="567"/>
        <w:rPr>
          <w:lang w:eastAsia="en-NZ"/>
        </w:rPr>
      </w:pPr>
      <w:r w:rsidRPr="0082290A">
        <w:rPr>
          <w:rFonts w:cs="Arial"/>
          <w:color w:val="000000"/>
          <w:lang w:eastAsia="en-NZ"/>
        </w:rPr>
        <w:t>What are the possible risks and/or harms that need to be considered</w:t>
      </w:r>
      <w:r>
        <w:rPr>
          <w:rFonts w:cs="Arial"/>
          <w:color w:val="000000"/>
          <w:lang w:eastAsia="en-NZ"/>
        </w:rPr>
        <w:t xml:space="preserve"> with non-clinical research with human-hybrid embryos</w:t>
      </w:r>
      <w:r w:rsidRPr="0082290A">
        <w:rPr>
          <w:rFonts w:cs="Arial"/>
          <w:color w:val="000000"/>
          <w:lang w:eastAsia="en-NZ"/>
        </w:rPr>
        <w:t>?</w:t>
      </w:r>
      <w:r>
        <w:rPr>
          <w:rFonts w:cs="Arial"/>
          <w:color w:val="000000"/>
          <w:lang w:eastAsia="en-NZ"/>
        </w:rPr>
        <w:t xml:space="preserve"> </w:t>
      </w:r>
      <w:r w:rsidRPr="0082290A">
        <w:rPr>
          <w:rFonts w:cs="Arial"/>
          <w:color w:val="000000"/>
          <w:lang w:eastAsia="en-NZ"/>
        </w:rPr>
        <w:t xml:space="preserve">How can these risks </w:t>
      </w:r>
      <w:r>
        <w:rPr>
          <w:rFonts w:cs="Arial"/>
          <w:color w:val="000000"/>
          <w:lang w:eastAsia="en-NZ"/>
        </w:rPr>
        <w:t xml:space="preserve">and/or harms </w:t>
      </w:r>
      <w:r w:rsidRPr="0082290A">
        <w:rPr>
          <w:rFonts w:cs="Arial"/>
          <w:color w:val="000000"/>
          <w:lang w:eastAsia="en-NZ"/>
        </w:rPr>
        <w:t>be addressed?</w:t>
      </w:r>
    </w:p>
    <w:p w14:paraId="6BF1C1A9" w14:textId="77777777" w:rsidR="00B55ADB" w:rsidRDefault="00B55ADB" w:rsidP="00B55ADB">
      <w:pPr>
        <w:spacing w:before="120" w:after="60"/>
        <w:ind w:left="567"/>
        <w:rPr>
          <w:lang w:eastAsia="en-NZ"/>
        </w:rPr>
      </w:pPr>
      <w:r w:rsidRPr="00E032E5">
        <w:rPr>
          <w:lang w:eastAsia="en-NZ"/>
        </w:rPr>
        <w:t>Comment</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222"/>
      </w:tblGrid>
      <w:tr w:rsidR="00B55ADB" w:rsidRPr="00155578" w14:paraId="5FA1BE17" w14:textId="77777777" w:rsidTr="00F4246C">
        <w:trPr>
          <w:cantSplit/>
          <w:trHeight w:val="2268"/>
        </w:trPr>
        <w:tc>
          <w:tcPr>
            <w:tcW w:w="8222" w:type="dxa"/>
          </w:tcPr>
          <w:p w14:paraId="349F558C" w14:textId="77777777" w:rsidR="00B55ADB" w:rsidRPr="00155578" w:rsidRDefault="00B55ADB" w:rsidP="00F4246C">
            <w:pPr>
              <w:spacing w:before="60" w:after="60"/>
              <w:rPr>
                <w:sz w:val="18"/>
                <w:szCs w:val="18"/>
              </w:rPr>
            </w:pPr>
          </w:p>
        </w:tc>
      </w:tr>
    </w:tbl>
    <w:p w14:paraId="5B065737" w14:textId="6AC7EFE6" w:rsidR="00B55ADB" w:rsidRDefault="00B55ADB" w:rsidP="00B55ADB">
      <w:pPr>
        <w:pStyle w:val="Letter"/>
        <w:numPr>
          <w:ilvl w:val="3"/>
          <w:numId w:val="7"/>
        </w:numPr>
        <w:spacing w:before="360"/>
        <w:ind w:left="567"/>
        <w:rPr>
          <w:lang w:eastAsia="en-NZ"/>
        </w:rPr>
      </w:pPr>
      <w:r>
        <w:rPr>
          <w:rFonts w:cs="Arial"/>
          <w:color w:val="000000"/>
          <w:lang w:eastAsia="en-NZ"/>
        </w:rPr>
        <w:t>A</w:t>
      </w:r>
      <w:r w:rsidRPr="00FF18C6">
        <w:rPr>
          <w:rFonts w:cs="Arial"/>
          <w:color w:val="000000"/>
          <w:lang w:eastAsia="en-NZ"/>
        </w:rPr>
        <w:t xml:space="preserve">re there ethical </w:t>
      </w:r>
      <w:r>
        <w:rPr>
          <w:rFonts w:cs="Arial"/>
          <w:color w:val="000000"/>
          <w:lang w:eastAsia="en-NZ"/>
        </w:rPr>
        <w:t xml:space="preserve">or other </w:t>
      </w:r>
      <w:r w:rsidRPr="00FF18C6">
        <w:rPr>
          <w:rFonts w:cs="Arial"/>
          <w:color w:val="000000"/>
          <w:lang w:eastAsia="en-NZ"/>
        </w:rPr>
        <w:t xml:space="preserve">matters specific to </w:t>
      </w:r>
      <w:r>
        <w:rPr>
          <w:rFonts w:cs="Arial"/>
          <w:color w:val="000000"/>
          <w:lang w:eastAsia="en-NZ"/>
        </w:rPr>
        <w:t>non-clinical research with human-hybrid embryos</w:t>
      </w:r>
      <w:r w:rsidDel="00977ABF">
        <w:rPr>
          <w:rFonts w:cs="Arial"/>
          <w:color w:val="000000"/>
          <w:lang w:eastAsia="en-NZ"/>
        </w:rPr>
        <w:t xml:space="preserve"> </w:t>
      </w:r>
      <w:r>
        <w:rPr>
          <w:rFonts w:cs="Arial"/>
          <w:color w:val="000000"/>
          <w:lang w:eastAsia="en-NZ"/>
        </w:rPr>
        <w:t xml:space="preserve">that </w:t>
      </w:r>
      <w:r w:rsidRPr="00FF18C6">
        <w:rPr>
          <w:rFonts w:cs="Arial"/>
          <w:color w:val="000000"/>
          <w:lang w:eastAsia="en-NZ"/>
        </w:rPr>
        <w:t>you would like to comment on?</w:t>
      </w:r>
    </w:p>
    <w:p w14:paraId="1D4CB12C" w14:textId="77777777" w:rsidR="00B55ADB" w:rsidRDefault="00B55ADB" w:rsidP="00B55ADB">
      <w:pPr>
        <w:spacing w:before="120" w:after="60"/>
        <w:ind w:left="567"/>
        <w:rPr>
          <w:lang w:eastAsia="en-NZ"/>
        </w:rPr>
      </w:pPr>
      <w:r w:rsidRPr="00E032E5">
        <w:rPr>
          <w:lang w:eastAsia="en-NZ"/>
        </w:rPr>
        <w:t>Comment</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222"/>
      </w:tblGrid>
      <w:tr w:rsidR="00B55ADB" w:rsidRPr="00155578" w14:paraId="01B2E42B" w14:textId="77777777" w:rsidTr="00F4246C">
        <w:trPr>
          <w:cantSplit/>
          <w:trHeight w:val="2268"/>
        </w:trPr>
        <w:tc>
          <w:tcPr>
            <w:tcW w:w="8222" w:type="dxa"/>
          </w:tcPr>
          <w:p w14:paraId="2235B6CF" w14:textId="77777777" w:rsidR="00B55ADB" w:rsidRPr="00155578" w:rsidRDefault="00B55ADB" w:rsidP="00F4246C">
            <w:pPr>
              <w:spacing w:before="60" w:after="60"/>
              <w:rPr>
                <w:sz w:val="18"/>
                <w:szCs w:val="18"/>
              </w:rPr>
            </w:pPr>
          </w:p>
        </w:tc>
      </w:tr>
    </w:tbl>
    <w:p w14:paraId="46E7E53E" w14:textId="77777777" w:rsidR="00B55ADB" w:rsidRDefault="00B55ADB" w:rsidP="00B55ADB">
      <w:pPr>
        <w:rPr>
          <w:lang w:eastAsia="en-NZ"/>
        </w:rPr>
      </w:pPr>
    </w:p>
    <w:p w14:paraId="59D05F0E" w14:textId="77777777" w:rsidR="00562C97" w:rsidRDefault="00562C97">
      <w:pPr>
        <w:spacing w:line="240" w:lineRule="auto"/>
        <w:jc w:val="left"/>
        <w:rPr>
          <w:i/>
          <w:sz w:val="24"/>
          <w:lang w:eastAsia="en-NZ"/>
        </w:rPr>
      </w:pPr>
      <w:bookmarkStart w:id="12" w:name="_Hlk116472700"/>
      <w:bookmarkEnd w:id="11"/>
      <w:r>
        <w:rPr>
          <w:lang w:eastAsia="en-NZ"/>
        </w:rPr>
        <w:br w:type="page"/>
      </w:r>
    </w:p>
    <w:p w14:paraId="610F6E4E" w14:textId="21D74074" w:rsidR="00B50224" w:rsidRPr="00562C97" w:rsidRDefault="0020674A" w:rsidP="001311C6">
      <w:pPr>
        <w:pStyle w:val="Questionnumber"/>
        <w:rPr>
          <w:i w:val="0"/>
          <w:iCs/>
          <w:noProof/>
          <w:sz w:val="32"/>
          <w:szCs w:val="32"/>
        </w:rPr>
      </w:pPr>
      <w:r w:rsidRPr="00562C97">
        <w:rPr>
          <w:i w:val="0"/>
          <w:iCs/>
          <w:noProof/>
          <w:sz w:val="32"/>
          <w:szCs w:val="32"/>
        </w:rPr>
        <w:lastRenderedPageBreak/>
        <w:t xml:space="preserve">Question 11: </w:t>
      </w:r>
      <w:r w:rsidR="00786708" w:rsidRPr="00562C97">
        <w:rPr>
          <w:i w:val="0"/>
          <w:iCs/>
          <w:noProof/>
          <w:sz w:val="32"/>
          <w:szCs w:val="32"/>
        </w:rPr>
        <w:t xml:space="preserve">Genetic modification of human embryos </w:t>
      </w:r>
      <w:r w:rsidRPr="00562C97">
        <w:rPr>
          <w:i w:val="0"/>
          <w:iCs/>
          <w:noProof/>
          <w:sz w:val="32"/>
          <w:szCs w:val="32"/>
        </w:rPr>
        <w:t>as part of research</w:t>
      </w:r>
    </w:p>
    <w:p w14:paraId="68DE27B8" w14:textId="563292F7" w:rsidR="000854BD" w:rsidRPr="00FB2E12" w:rsidRDefault="000854BD" w:rsidP="00562C97">
      <w:pPr>
        <w:pStyle w:val="Letter"/>
        <w:numPr>
          <w:ilvl w:val="3"/>
          <w:numId w:val="24"/>
        </w:numPr>
        <w:spacing w:after="60"/>
        <w:ind w:left="567"/>
      </w:pPr>
      <w:r w:rsidRPr="00562C97">
        <w:rPr>
          <w:rFonts w:cs="Arial"/>
          <w:lang w:eastAsia="en-NZ"/>
        </w:rPr>
        <w:t>Should genetic modification of human embryos as part of research be permitted</w:t>
      </w:r>
      <w:r w:rsidRPr="00562C97">
        <w:rPr>
          <w:rFonts w:cs="Arial"/>
          <w:color w:val="000000"/>
          <w:lang w:eastAsia="en-NZ"/>
        </w:rPr>
        <w:t>?</w:t>
      </w:r>
    </w:p>
    <w:tbl>
      <w:tblPr>
        <w:tblW w:w="8897" w:type="dxa"/>
        <w:tblLayout w:type="fixed"/>
        <w:tblLook w:val="01E0" w:firstRow="1" w:lastRow="1" w:firstColumn="1" w:lastColumn="1" w:noHBand="0" w:noVBand="0"/>
      </w:tblPr>
      <w:tblGrid>
        <w:gridCol w:w="2257"/>
        <w:gridCol w:w="686"/>
        <w:gridCol w:w="426"/>
        <w:gridCol w:w="4110"/>
        <w:gridCol w:w="425"/>
        <w:gridCol w:w="568"/>
        <w:gridCol w:w="425"/>
      </w:tblGrid>
      <w:tr w:rsidR="000854BD" w:rsidRPr="00155578" w14:paraId="5CB02763" w14:textId="77777777" w:rsidTr="00F4246C">
        <w:trPr>
          <w:cantSplit/>
        </w:trPr>
        <w:tc>
          <w:tcPr>
            <w:tcW w:w="2257" w:type="dxa"/>
          </w:tcPr>
          <w:p w14:paraId="2DA6B0DC" w14:textId="77777777" w:rsidR="000854BD" w:rsidRPr="00155578" w:rsidRDefault="000854BD" w:rsidP="00F4246C">
            <w:pPr>
              <w:pStyle w:val="TableText"/>
              <w:rPr>
                <w:sz w:val="22"/>
                <w:szCs w:val="22"/>
              </w:rPr>
            </w:pPr>
          </w:p>
        </w:tc>
        <w:tc>
          <w:tcPr>
            <w:tcW w:w="686" w:type="dxa"/>
            <w:tcBorders>
              <w:right w:val="single" w:sz="4" w:space="0" w:color="auto"/>
            </w:tcBorders>
          </w:tcPr>
          <w:p w14:paraId="6EDBBACA" w14:textId="77777777" w:rsidR="000854BD" w:rsidRPr="00155578" w:rsidRDefault="000854BD" w:rsidP="00F4246C">
            <w:pPr>
              <w:pStyle w:val="TableText"/>
              <w:rPr>
                <w:sz w:val="22"/>
                <w:szCs w:val="22"/>
              </w:rPr>
            </w:pPr>
            <w:r>
              <w:rPr>
                <w:sz w:val="22"/>
                <w:szCs w:val="22"/>
              </w:rPr>
              <w:t>Yes</w:t>
            </w:r>
          </w:p>
        </w:tc>
        <w:tc>
          <w:tcPr>
            <w:tcW w:w="426" w:type="dxa"/>
            <w:tcBorders>
              <w:top w:val="single" w:sz="4" w:space="0" w:color="auto"/>
              <w:left w:val="single" w:sz="4" w:space="0" w:color="auto"/>
              <w:bottom w:val="single" w:sz="4" w:space="0" w:color="auto"/>
              <w:right w:val="single" w:sz="4" w:space="0" w:color="auto"/>
            </w:tcBorders>
          </w:tcPr>
          <w:p w14:paraId="7E99D389" w14:textId="77777777" w:rsidR="000854BD" w:rsidRPr="00155578" w:rsidRDefault="000854BD" w:rsidP="00F4246C">
            <w:pPr>
              <w:pStyle w:val="TableText"/>
              <w:rPr>
                <w:sz w:val="22"/>
                <w:szCs w:val="22"/>
              </w:rPr>
            </w:pPr>
          </w:p>
        </w:tc>
        <w:tc>
          <w:tcPr>
            <w:tcW w:w="4110" w:type="dxa"/>
            <w:tcBorders>
              <w:left w:val="single" w:sz="4" w:space="0" w:color="auto"/>
              <w:right w:val="single" w:sz="4" w:space="0" w:color="auto"/>
            </w:tcBorders>
            <w:shd w:val="clear" w:color="auto" w:fill="auto"/>
          </w:tcPr>
          <w:p w14:paraId="6E552E38" w14:textId="77777777" w:rsidR="000854BD" w:rsidRPr="00155578" w:rsidRDefault="000854BD" w:rsidP="00F4246C">
            <w:pPr>
              <w:spacing w:before="60" w:after="60"/>
              <w:jc w:val="right"/>
              <w:rPr>
                <w:szCs w:val="22"/>
              </w:rPr>
            </w:pPr>
            <w:r w:rsidRPr="00155578">
              <w:rPr>
                <w:szCs w:val="22"/>
              </w:rPr>
              <w:t>Yes</w:t>
            </w:r>
            <w:r>
              <w:rPr>
                <w:szCs w:val="22"/>
              </w:rPr>
              <w:t>, but only in certain circumstances</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4DB197F" w14:textId="77777777" w:rsidR="000854BD" w:rsidRPr="00155578" w:rsidRDefault="000854BD" w:rsidP="00F4246C">
            <w:pPr>
              <w:spacing w:before="60" w:after="60"/>
              <w:rPr>
                <w:szCs w:val="22"/>
              </w:rPr>
            </w:pPr>
          </w:p>
        </w:tc>
        <w:tc>
          <w:tcPr>
            <w:tcW w:w="568" w:type="dxa"/>
            <w:tcBorders>
              <w:left w:val="single" w:sz="4" w:space="0" w:color="auto"/>
              <w:right w:val="single" w:sz="4" w:space="0" w:color="auto"/>
            </w:tcBorders>
            <w:shd w:val="clear" w:color="auto" w:fill="auto"/>
          </w:tcPr>
          <w:p w14:paraId="746E006A" w14:textId="77777777" w:rsidR="000854BD" w:rsidRPr="00155578" w:rsidRDefault="000854BD" w:rsidP="00F4246C">
            <w:pPr>
              <w:spacing w:before="60" w:after="60"/>
              <w:jc w:val="right"/>
              <w:rPr>
                <w:szCs w:val="22"/>
              </w:rPr>
            </w:pPr>
            <w:r w:rsidRPr="00155578">
              <w:rPr>
                <w:szCs w:val="22"/>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B12D633" w14:textId="77777777" w:rsidR="000854BD" w:rsidRPr="00155578" w:rsidRDefault="000854BD" w:rsidP="00F4246C">
            <w:pPr>
              <w:spacing w:before="60" w:after="60"/>
              <w:rPr>
                <w:szCs w:val="22"/>
              </w:rPr>
            </w:pPr>
          </w:p>
        </w:tc>
      </w:tr>
    </w:tbl>
    <w:p w14:paraId="6CE3D807" w14:textId="77777777" w:rsidR="000854BD" w:rsidRPr="000D249F" w:rsidRDefault="000854BD" w:rsidP="000854BD">
      <w:pPr>
        <w:spacing w:before="120" w:after="60"/>
        <w:ind w:left="567"/>
      </w:pPr>
      <w:r w:rsidRPr="000D249F">
        <w:t>Please explain your answer.</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222"/>
      </w:tblGrid>
      <w:tr w:rsidR="000854BD" w:rsidRPr="00155578" w14:paraId="62CA20BC" w14:textId="77777777" w:rsidTr="00F4246C">
        <w:trPr>
          <w:cantSplit/>
          <w:trHeight w:val="2268"/>
        </w:trPr>
        <w:tc>
          <w:tcPr>
            <w:tcW w:w="8222" w:type="dxa"/>
          </w:tcPr>
          <w:p w14:paraId="7BE3874A" w14:textId="77777777" w:rsidR="000854BD" w:rsidRPr="00155578" w:rsidRDefault="000854BD" w:rsidP="00F4246C">
            <w:pPr>
              <w:spacing w:before="60" w:after="60"/>
              <w:rPr>
                <w:sz w:val="18"/>
                <w:szCs w:val="18"/>
              </w:rPr>
            </w:pPr>
          </w:p>
        </w:tc>
      </w:tr>
    </w:tbl>
    <w:p w14:paraId="7F56BA10" w14:textId="76C8CDD1" w:rsidR="000854BD" w:rsidRPr="002F3EDE" w:rsidRDefault="000854BD" w:rsidP="000854BD">
      <w:pPr>
        <w:pStyle w:val="Letter"/>
        <w:numPr>
          <w:ilvl w:val="3"/>
          <w:numId w:val="7"/>
        </w:numPr>
        <w:spacing w:before="360"/>
        <w:ind w:left="567"/>
        <w:rPr>
          <w:lang w:eastAsia="en-NZ"/>
        </w:rPr>
      </w:pPr>
      <w:r w:rsidRPr="00083971">
        <w:rPr>
          <w:rFonts w:cs="Arial"/>
          <w:lang w:eastAsia="en-NZ"/>
        </w:rPr>
        <w:t>What are the possible risks and/or harms that need to be considered</w:t>
      </w:r>
      <w:r>
        <w:rPr>
          <w:rFonts w:cs="Arial"/>
          <w:lang w:eastAsia="en-NZ"/>
        </w:rPr>
        <w:t xml:space="preserve"> with research that </w:t>
      </w:r>
      <w:r w:rsidRPr="003F0C8A">
        <w:rPr>
          <w:rFonts w:cs="Arial"/>
          <w:lang w:eastAsia="en-NZ"/>
        </w:rPr>
        <w:t>genetic</w:t>
      </w:r>
      <w:r>
        <w:rPr>
          <w:rFonts w:cs="Arial"/>
          <w:lang w:eastAsia="en-NZ"/>
        </w:rPr>
        <w:t>ally</w:t>
      </w:r>
      <w:r w:rsidRPr="003F0C8A">
        <w:rPr>
          <w:rFonts w:cs="Arial"/>
          <w:lang w:eastAsia="en-NZ"/>
        </w:rPr>
        <w:t xml:space="preserve"> modifi</w:t>
      </w:r>
      <w:r>
        <w:rPr>
          <w:rFonts w:cs="Arial"/>
          <w:lang w:eastAsia="en-NZ"/>
        </w:rPr>
        <w:t>es</w:t>
      </w:r>
      <w:r w:rsidRPr="003F0C8A">
        <w:rPr>
          <w:rFonts w:cs="Arial"/>
          <w:lang w:eastAsia="en-NZ"/>
        </w:rPr>
        <w:t xml:space="preserve"> human embryos</w:t>
      </w:r>
      <w:r w:rsidRPr="00083971">
        <w:rPr>
          <w:rFonts w:cs="Arial"/>
          <w:lang w:eastAsia="en-NZ"/>
        </w:rPr>
        <w:t>? How can these risks</w:t>
      </w:r>
      <w:r>
        <w:rPr>
          <w:rFonts w:cs="Arial"/>
          <w:lang w:eastAsia="en-NZ"/>
        </w:rPr>
        <w:t xml:space="preserve"> and/or harms</w:t>
      </w:r>
      <w:r w:rsidRPr="00083971">
        <w:rPr>
          <w:rFonts w:cs="Arial"/>
          <w:lang w:eastAsia="en-NZ"/>
        </w:rPr>
        <w:t xml:space="preserve"> be addressed</w:t>
      </w:r>
      <w:r w:rsidRPr="0082290A">
        <w:rPr>
          <w:rFonts w:cs="Arial"/>
          <w:color w:val="000000"/>
          <w:lang w:eastAsia="en-NZ"/>
        </w:rPr>
        <w:t>?</w:t>
      </w:r>
    </w:p>
    <w:p w14:paraId="3D2CFBFD" w14:textId="77777777" w:rsidR="000854BD" w:rsidRDefault="000854BD" w:rsidP="000854BD">
      <w:pPr>
        <w:spacing w:before="120" w:after="60"/>
        <w:ind w:left="567"/>
        <w:rPr>
          <w:lang w:eastAsia="en-NZ"/>
        </w:rPr>
      </w:pPr>
      <w:r w:rsidRPr="00E032E5">
        <w:rPr>
          <w:lang w:eastAsia="en-NZ"/>
        </w:rPr>
        <w:t>Comment</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222"/>
      </w:tblGrid>
      <w:tr w:rsidR="000854BD" w:rsidRPr="00155578" w14:paraId="04CE2839" w14:textId="77777777" w:rsidTr="00F4246C">
        <w:trPr>
          <w:cantSplit/>
          <w:trHeight w:val="2268"/>
        </w:trPr>
        <w:tc>
          <w:tcPr>
            <w:tcW w:w="8222" w:type="dxa"/>
          </w:tcPr>
          <w:p w14:paraId="01CBDC46" w14:textId="77777777" w:rsidR="000854BD" w:rsidRPr="00155578" w:rsidRDefault="000854BD" w:rsidP="00F4246C">
            <w:pPr>
              <w:spacing w:before="60" w:after="60"/>
              <w:rPr>
                <w:sz w:val="18"/>
                <w:szCs w:val="18"/>
              </w:rPr>
            </w:pPr>
          </w:p>
        </w:tc>
      </w:tr>
    </w:tbl>
    <w:p w14:paraId="73E9CE6D" w14:textId="5401330D" w:rsidR="000854BD" w:rsidRDefault="000854BD" w:rsidP="000854BD">
      <w:pPr>
        <w:pStyle w:val="Letter"/>
        <w:numPr>
          <w:ilvl w:val="3"/>
          <w:numId w:val="7"/>
        </w:numPr>
        <w:spacing w:before="360"/>
        <w:ind w:left="567"/>
        <w:rPr>
          <w:lang w:eastAsia="en-NZ"/>
        </w:rPr>
      </w:pPr>
      <w:r w:rsidRPr="0090142A">
        <w:rPr>
          <w:rFonts w:cs="Arial"/>
          <w:lang w:eastAsia="en-NZ"/>
        </w:rPr>
        <w:t xml:space="preserve">Are there ethical or other matters specific to </w:t>
      </w:r>
      <w:r>
        <w:rPr>
          <w:rFonts w:cs="Arial"/>
          <w:lang w:eastAsia="en-NZ"/>
        </w:rPr>
        <w:t xml:space="preserve">research that </w:t>
      </w:r>
      <w:r w:rsidRPr="003F0C8A">
        <w:rPr>
          <w:rFonts w:cs="Arial"/>
          <w:lang w:eastAsia="en-NZ"/>
        </w:rPr>
        <w:t>genetic</w:t>
      </w:r>
      <w:r>
        <w:rPr>
          <w:rFonts w:cs="Arial"/>
          <w:lang w:eastAsia="en-NZ"/>
        </w:rPr>
        <w:t>ally</w:t>
      </w:r>
      <w:r w:rsidRPr="003F0C8A">
        <w:rPr>
          <w:rFonts w:cs="Arial"/>
          <w:lang w:eastAsia="en-NZ"/>
        </w:rPr>
        <w:t xml:space="preserve"> modifi</w:t>
      </w:r>
      <w:r>
        <w:rPr>
          <w:rFonts w:cs="Arial"/>
          <w:lang w:eastAsia="en-NZ"/>
        </w:rPr>
        <w:t>es</w:t>
      </w:r>
      <w:r w:rsidRPr="003F0C8A">
        <w:rPr>
          <w:rFonts w:cs="Arial"/>
          <w:lang w:eastAsia="en-NZ"/>
        </w:rPr>
        <w:t xml:space="preserve"> human embryos</w:t>
      </w:r>
      <w:r>
        <w:rPr>
          <w:rFonts w:cs="Arial"/>
          <w:lang w:eastAsia="en-NZ"/>
        </w:rPr>
        <w:t xml:space="preserve"> </w:t>
      </w:r>
      <w:r w:rsidRPr="0090142A">
        <w:rPr>
          <w:rFonts w:cs="Arial"/>
          <w:lang w:eastAsia="en-NZ"/>
        </w:rPr>
        <w:t>that you would like to comment on</w:t>
      </w:r>
      <w:r w:rsidRPr="00FF18C6">
        <w:rPr>
          <w:rFonts w:cs="Arial"/>
          <w:color w:val="000000"/>
          <w:lang w:eastAsia="en-NZ"/>
        </w:rPr>
        <w:t>?</w:t>
      </w:r>
    </w:p>
    <w:p w14:paraId="6BA11383" w14:textId="77777777" w:rsidR="000854BD" w:rsidRDefault="000854BD" w:rsidP="000854BD">
      <w:pPr>
        <w:spacing w:before="120" w:after="60"/>
        <w:ind w:left="567"/>
        <w:rPr>
          <w:lang w:eastAsia="en-NZ"/>
        </w:rPr>
      </w:pPr>
      <w:r w:rsidRPr="00E032E5">
        <w:rPr>
          <w:lang w:eastAsia="en-NZ"/>
        </w:rPr>
        <w:t>Comment</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222"/>
      </w:tblGrid>
      <w:tr w:rsidR="000854BD" w:rsidRPr="00155578" w14:paraId="64C44403" w14:textId="77777777" w:rsidTr="00F4246C">
        <w:trPr>
          <w:cantSplit/>
          <w:trHeight w:val="2268"/>
        </w:trPr>
        <w:tc>
          <w:tcPr>
            <w:tcW w:w="8222" w:type="dxa"/>
          </w:tcPr>
          <w:p w14:paraId="1D76771D" w14:textId="77777777" w:rsidR="000854BD" w:rsidRPr="00155578" w:rsidRDefault="000854BD" w:rsidP="00F4246C">
            <w:pPr>
              <w:spacing w:before="60" w:after="60"/>
              <w:rPr>
                <w:sz w:val="18"/>
                <w:szCs w:val="18"/>
              </w:rPr>
            </w:pPr>
          </w:p>
        </w:tc>
      </w:tr>
    </w:tbl>
    <w:p w14:paraId="587214EF" w14:textId="77777777" w:rsidR="000854BD" w:rsidRDefault="000854BD" w:rsidP="000854BD">
      <w:pPr>
        <w:rPr>
          <w:lang w:eastAsia="en-NZ"/>
        </w:rPr>
      </w:pPr>
    </w:p>
    <w:p w14:paraId="0230364B" w14:textId="13647A9D" w:rsidR="00786708" w:rsidRDefault="000854BD" w:rsidP="001311C6">
      <w:pPr>
        <w:pStyle w:val="Questionnumber"/>
        <w:rPr>
          <w:lang w:eastAsia="en-NZ"/>
        </w:rPr>
      </w:pPr>
      <w:r w:rsidRPr="00562C97">
        <w:rPr>
          <w:i w:val="0"/>
          <w:iCs/>
          <w:noProof/>
          <w:sz w:val="32"/>
          <w:szCs w:val="32"/>
        </w:rPr>
        <w:lastRenderedPageBreak/>
        <w:t xml:space="preserve">Question 12: </w:t>
      </w:r>
      <w:r w:rsidR="00786708" w:rsidRPr="00562C97">
        <w:rPr>
          <w:i w:val="0"/>
          <w:iCs/>
          <w:noProof/>
          <w:sz w:val="32"/>
          <w:szCs w:val="32"/>
        </w:rPr>
        <w:t>Should genetic modification of human embryonic stem cells be</w:t>
      </w:r>
      <w:r w:rsidR="00786708" w:rsidRPr="00B402EB">
        <w:rPr>
          <w:lang w:eastAsia="en-NZ"/>
        </w:rPr>
        <w:t xml:space="preserve"> </w:t>
      </w:r>
      <w:r w:rsidR="00786708" w:rsidRPr="00562C97">
        <w:rPr>
          <w:i w:val="0"/>
          <w:iCs/>
          <w:noProof/>
          <w:sz w:val="32"/>
          <w:szCs w:val="32"/>
        </w:rPr>
        <w:t>permitted</w:t>
      </w:r>
      <w:r w:rsidR="00786708" w:rsidRPr="00531477">
        <w:rPr>
          <w:i w:val="0"/>
          <w:iCs/>
          <w:noProof/>
          <w:sz w:val="32"/>
          <w:szCs w:val="32"/>
        </w:rPr>
        <w:t>?</w:t>
      </w:r>
    </w:p>
    <w:tbl>
      <w:tblPr>
        <w:tblW w:w="8897" w:type="dxa"/>
        <w:tblLayout w:type="fixed"/>
        <w:tblLook w:val="01E0" w:firstRow="1" w:lastRow="1" w:firstColumn="1" w:lastColumn="1" w:noHBand="0" w:noVBand="0"/>
      </w:tblPr>
      <w:tblGrid>
        <w:gridCol w:w="2257"/>
        <w:gridCol w:w="686"/>
        <w:gridCol w:w="426"/>
        <w:gridCol w:w="4110"/>
        <w:gridCol w:w="425"/>
        <w:gridCol w:w="568"/>
        <w:gridCol w:w="425"/>
      </w:tblGrid>
      <w:tr w:rsidR="000854BD" w:rsidRPr="00155578" w14:paraId="33C1F398" w14:textId="77777777" w:rsidTr="00F4246C">
        <w:trPr>
          <w:cantSplit/>
        </w:trPr>
        <w:tc>
          <w:tcPr>
            <w:tcW w:w="2257" w:type="dxa"/>
          </w:tcPr>
          <w:p w14:paraId="31EF6482" w14:textId="77777777" w:rsidR="000854BD" w:rsidRPr="00155578" w:rsidRDefault="000854BD" w:rsidP="00F4246C">
            <w:pPr>
              <w:pStyle w:val="TableText"/>
              <w:rPr>
                <w:sz w:val="22"/>
                <w:szCs w:val="22"/>
              </w:rPr>
            </w:pPr>
          </w:p>
        </w:tc>
        <w:tc>
          <w:tcPr>
            <w:tcW w:w="686" w:type="dxa"/>
            <w:tcBorders>
              <w:right w:val="single" w:sz="4" w:space="0" w:color="auto"/>
            </w:tcBorders>
          </w:tcPr>
          <w:p w14:paraId="47EF95F5" w14:textId="77777777" w:rsidR="000854BD" w:rsidRPr="00155578" w:rsidRDefault="000854BD" w:rsidP="00F4246C">
            <w:pPr>
              <w:pStyle w:val="TableText"/>
              <w:rPr>
                <w:sz w:val="22"/>
                <w:szCs w:val="22"/>
              </w:rPr>
            </w:pPr>
            <w:r>
              <w:rPr>
                <w:sz w:val="22"/>
                <w:szCs w:val="22"/>
              </w:rPr>
              <w:t>Yes</w:t>
            </w:r>
          </w:p>
        </w:tc>
        <w:tc>
          <w:tcPr>
            <w:tcW w:w="426" w:type="dxa"/>
            <w:tcBorders>
              <w:top w:val="single" w:sz="4" w:space="0" w:color="auto"/>
              <w:left w:val="single" w:sz="4" w:space="0" w:color="auto"/>
              <w:bottom w:val="single" w:sz="4" w:space="0" w:color="auto"/>
              <w:right w:val="single" w:sz="4" w:space="0" w:color="auto"/>
            </w:tcBorders>
          </w:tcPr>
          <w:p w14:paraId="4D58C3D3" w14:textId="77777777" w:rsidR="000854BD" w:rsidRPr="00155578" w:rsidRDefault="000854BD" w:rsidP="00F4246C">
            <w:pPr>
              <w:pStyle w:val="TableText"/>
              <w:rPr>
                <w:sz w:val="22"/>
                <w:szCs w:val="22"/>
              </w:rPr>
            </w:pPr>
          </w:p>
        </w:tc>
        <w:tc>
          <w:tcPr>
            <w:tcW w:w="4110" w:type="dxa"/>
            <w:tcBorders>
              <w:left w:val="single" w:sz="4" w:space="0" w:color="auto"/>
              <w:right w:val="single" w:sz="4" w:space="0" w:color="auto"/>
            </w:tcBorders>
            <w:shd w:val="clear" w:color="auto" w:fill="auto"/>
          </w:tcPr>
          <w:p w14:paraId="615D5E1A" w14:textId="77777777" w:rsidR="000854BD" w:rsidRPr="00155578" w:rsidRDefault="000854BD" w:rsidP="00F4246C">
            <w:pPr>
              <w:spacing w:before="60" w:after="60"/>
              <w:jc w:val="right"/>
              <w:rPr>
                <w:szCs w:val="22"/>
              </w:rPr>
            </w:pPr>
            <w:r w:rsidRPr="00155578">
              <w:rPr>
                <w:szCs w:val="22"/>
              </w:rPr>
              <w:t>Yes</w:t>
            </w:r>
            <w:r>
              <w:rPr>
                <w:szCs w:val="22"/>
              </w:rPr>
              <w:t>, but only in certain circumstances</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5EFED3A" w14:textId="77777777" w:rsidR="000854BD" w:rsidRPr="00155578" w:rsidRDefault="000854BD" w:rsidP="00F4246C">
            <w:pPr>
              <w:spacing w:before="60" w:after="60"/>
              <w:rPr>
                <w:szCs w:val="22"/>
              </w:rPr>
            </w:pPr>
          </w:p>
        </w:tc>
        <w:tc>
          <w:tcPr>
            <w:tcW w:w="568" w:type="dxa"/>
            <w:tcBorders>
              <w:left w:val="single" w:sz="4" w:space="0" w:color="auto"/>
              <w:right w:val="single" w:sz="4" w:space="0" w:color="auto"/>
            </w:tcBorders>
            <w:shd w:val="clear" w:color="auto" w:fill="auto"/>
          </w:tcPr>
          <w:p w14:paraId="706CA57B" w14:textId="77777777" w:rsidR="000854BD" w:rsidRPr="00155578" w:rsidRDefault="000854BD" w:rsidP="00F4246C">
            <w:pPr>
              <w:spacing w:before="60" w:after="60"/>
              <w:jc w:val="right"/>
              <w:rPr>
                <w:szCs w:val="22"/>
              </w:rPr>
            </w:pPr>
            <w:r w:rsidRPr="00155578">
              <w:rPr>
                <w:szCs w:val="22"/>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315509B" w14:textId="77777777" w:rsidR="000854BD" w:rsidRPr="00155578" w:rsidRDefault="000854BD" w:rsidP="00F4246C">
            <w:pPr>
              <w:spacing w:before="60" w:after="60"/>
              <w:rPr>
                <w:szCs w:val="22"/>
              </w:rPr>
            </w:pPr>
          </w:p>
        </w:tc>
      </w:tr>
    </w:tbl>
    <w:p w14:paraId="32AAEB48" w14:textId="77777777" w:rsidR="000854BD" w:rsidRPr="000D249F" w:rsidRDefault="000854BD" w:rsidP="000854BD">
      <w:pPr>
        <w:spacing w:before="120" w:after="60"/>
      </w:pPr>
      <w:r w:rsidRPr="000D249F">
        <w:t>Please explain your answer.</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789"/>
      </w:tblGrid>
      <w:tr w:rsidR="000854BD" w:rsidRPr="00155578" w14:paraId="3F5C9CF3" w14:textId="77777777" w:rsidTr="000854BD">
        <w:trPr>
          <w:cantSplit/>
          <w:trHeight w:val="2268"/>
        </w:trPr>
        <w:tc>
          <w:tcPr>
            <w:tcW w:w="8789" w:type="dxa"/>
          </w:tcPr>
          <w:p w14:paraId="6210F38F" w14:textId="77777777" w:rsidR="000854BD" w:rsidRPr="00155578" w:rsidRDefault="000854BD" w:rsidP="00F4246C">
            <w:pPr>
              <w:spacing w:before="60" w:after="60"/>
              <w:rPr>
                <w:sz w:val="18"/>
                <w:szCs w:val="18"/>
              </w:rPr>
            </w:pPr>
          </w:p>
        </w:tc>
      </w:tr>
    </w:tbl>
    <w:p w14:paraId="37D2ED89" w14:textId="77777777" w:rsidR="000854BD" w:rsidRPr="000854BD" w:rsidRDefault="000854BD" w:rsidP="000854BD">
      <w:pPr>
        <w:rPr>
          <w:lang w:eastAsia="en-NZ"/>
        </w:rPr>
      </w:pPr>
    </w:p>
    <w:p w14:paraId="1402ECEC" w14:textId="77777777" w:rsidR="00786708" w:rsidRPr="009A5CF0" w:rsidRDefault="00786708" w:rsidP="00531477">
      <w:pPr>
        <w:pStyle w:val="Heading4"/>
        <w:spacing w:before="0"/>
      </w:pPr>
      <w:bookmarkStart w:id="13" w:name="_Hlk116472725"/>
      <w:bookmarkEnd w:id="12"/>
      <w:r w:rsidRPr="009A5CF0">
        <w:t xml:space="preserve">Te Ao Māori </w:t>
      </w:r>
      <w:r>
        <w:t>c</w:t>
      </w:r>
      <w:r w:rsidRPr="009A5CF0">
        <w:t>onsiderations</w:t>
      </w:r>
      <w:r>
        <w:t xml:space="preserve"> on genetic editing</w:t>
      </w:r>
    </w:p>
    <w:p w14:paraId="4F47C9EA" w14:textId="4C89D6CB" w:rsidR="00786708" w:rsidRPr="00531477" w:rsidRDefault="006B74C7" w:rsidP="00531477">
      <w:pPr>
        <w:pStyle w:val="Questionnumber"/>
        <w:spacing w:before="0"/>
        <w:rPr>
          <w:i w:val="0"/>
          <w:iCs/>
          <w:noProof/>
          <w:sz w:val="32"/>
          <w:szCs w:val="32"/>
        </w:rPr>
      </w:pPr>
      <w:r w:rsidRPr="00531477">
        <w:rPr>
          <w:i w:val="0"/>
          <w:iCs/>
          <w:noProof/>
          <w:sz w:val="32"/>
          <w:szCs w:val="32"/>
        </w:rPr>
        <w:t xml:space="preserve">Question 13: </w:t>
      </w:r>
      <w:r w:rsidR="00786708" w:rsidRPr="00531477">
        <w:rPr>
          <w:i w:val="0"/>
          <w:iCs/>
          <w:noProof/>
          <w:sz w:val="32"/>
          <w:szCs w:val="32"/>
        </w:rPr>
        <w:t>Does your whānau or hapū or do you yourself have an opinion on genetic editing that you can share?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789"/>
      </w:tblGrid>
      <w:tr w:rsidR="006B74C7" w:rsidRPr="00155578" w14:paraId="7D7C46D3" w14:textId="77777777" w:rsidTr="00F4246C">
        <w:trPr>
          <w:cantSplit/>
          <w:trHeight w:val="2268"/>
        </w:trPr>
        <w:tc>
          <w:tcPr>
            <w:tcW w:w="8789" w:type="dxa"/>
          </w:tcPr>
          <w:p w14:paraId="399E003F" w14:textId="77777777" w:rsidR="006B74C7" w:rsidRPr="00155578" w:rsidRDefault="006B74C7" w:rsidP="00F4246C">
            <w:pPr>
              <w:spacing w:before="60" w:after="60"/>
              <w:rPr>
                <w:sz w:val="18"/>
                <w:szCs w:val="18"/>
              </w:rPr>
            </w:pPr>
          </w:p>
        </w:tc>
      </w:tr>
    </w:tbl>
    <w:p w14:paraId="1019E7FC" w14:textId="5977BACF" w:rsidR="00786708" w:rsidRPr="00531477" w:rsidRDefault="006B74C7" w:rsidP="001311C6">
      <w:pPr>
        <w:pStyle w:val="Questionnumber"/>
        <w:rPr>
          <w:i w:val="0"/>
          <w:iCs/>
          <w:noProof/>
          <w:sz w:val="32"/>
          <w:szCs w:val="32"/>
        </w:rPr>
      </w:pPr>
      <w:r w:rsidRPr="00531477">
        <w:rPr>
          <w:i w:val="0"/>
          <w:iCs/>
          <w:noProof/>
          <w:sz w:val="32"/>
          <w:szCs w:val="32"/>
        </w:rPr>
        <w:t xml:space="preserve">Question 14: </w:t>
      </w:r>
      <w:r w:rsidR="00786708" w:rsidRPr="00531477">
        <w:rPr>
          <w:i w:val="0"/>
          <w:iCs/>
          <w:noProof/>
          <w:sz w:val="32"/>
          <w:szCs w:val="32"/>
        </w:rPr>
        <w:t>Sir Hirini Mead</w:t>
      </w:r>
      <w:r w:rsidR="00531477">
        <w:rPr>
          <w:i w:val="0"/>
          <w:iCs/>
          <w:noProof/>
          <w:sz w:val="32"/>
          <w:szCs w:val="32"/>
        </w:rPr>
        <w:t xml:space="preserve"> </w:t>
      </w:r>
      <w:r w:rsidR="00786708" w:rsidRPr="00531477">
        <w:rPr>
          <w:i w:val="0"/>
          <w:iCs/>
          <w:noProof/>
          <w:sz w:val="32"/>
          <w:szCs w:val="32"/>
        </w:rPr>
        <w:t>created the Tikanga Test to seek solutions for controversial decisions, including genetic modification. If you apply your own tikanga to the test, what are your opinions?</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789"/>
      </w:tblGrid>
      <w:tr w:rsidR="006B74C7" w:rsidRPr="00155578" w14:paraId="44F952A5" w14:textId="77777777" w:rsidTr="00F4246C">
        <w:trPr>
          <w:cantSplit/>
          <w:trHeight w:val="2268"/>
        </w:trPr>
        <w:tc>
          <w:tcPr>
            <w:tcW w:w="8789" w:type="dxa"/>
          </w:tcPr>
          <w:p w14:paraId="0A785248" w14:textId="77777777" w:rsidR="006B74C7" w:rsidRPr="00155578" w:rsidRDefault="006B74C7" w:rsidP="00F4246C">
            <w:pPr>
              <w:spacing w:before="60" w:after="60"/>
              <w:rPr>
                <w:sz w:val="18"/>
                <w:szCs w:val="18"/>
              </w:rPr>
            </w:pPr>
          </w:p>
        </w:tc>
      </w:tr>
    </w:tbl>
    <w:p w14:paraId="3D33E22B" w14:textId="77777777" w:rsidR="006B74C7" w:rsidRPr="006B74C7" w:rsidRDefault="006B74C7" w:rsidP="006B74C7">
      <w:pPr>
        <w:rPr>
          <w:lang w:eastAsia="en-NZ"/>
        </w:rPr>
      </w:pPr>
    </w:p>
    <w:bookmarkEnd w:id="13"/>
    <w:p w14:paraId="312D3BF1" w14:textId="77777777" w:rsidR="004662CF" w:rsidRDefault="004662CF" w:rsidP="004662CF">
      <w:pPr>
        <w:rPr>
          <w:lang w:eastAsia="en-NZ"/>
        </w:rPr>
        <w:sectPr w:rsidR="004662CF" w:rsidSect="00440DC2">
          <w:footerReference w:type="default" r:id="rId21"/>
          <w:pgSz w:w="11907" w:h="16834" w:code="9"/>
          <w:pgMar w:top="1701" w:right="1418" w:bottom="1701" w:left="1701" w:header="0" w:footer="425" w:gutter="0"/>
          <w:cols w:space="720"/>
          <w:titlePg/>
        </w:sectPr>
      </w:pPr>
    </w:p>
    <w:p w14:paraId="4B5F1A74" w14:textId="6D3218B4" w:rsidR="00786708" w:rsidRPr="00562C97" w:rsidRDefault="006B74C7" w:rsidP="00531477">
      <w:pPr>
        <w:pStyle w:val="Questionnumber"/>
        <w:spacing w:before="0"/>
        <w:rPr>
          <w:i w:val="0"/>
          <w:iCs/>
          <w:noProof/>
          <w:sz w:val="32"/>
          <w:szCs w:val="32"/>
        </w:rPr>
      </w:pPr>
      <w:bookmarkStart w:id="14" w:name="_:_Currently_prohibited"/>
      <w:bookmarkStart w:id="15" w:name="_Hlk116472743"/>
      <w:bookmarkEnd w:id="14"/>
      <w:r w:rsidRPr="00562C97">
        <w:rPr>
          <w:i w:val="0"/>
          <w:iCs/>
          <w:noProof/>
          <w:sz w:val="32"/>
          <w:szCs w:val="32"/>
        </w:rPr>
        <w:lastRenderedPageBreak/>
        <w:t xml:space="preserve">Question 15: </w:t>
      </w:r>
      <w:r w:rsidR="00786708" w:rsidRPr="00562C97">
        <w:rPr>
          <w:i w:val="0"/>
          <w:iCs/>
          <w:noProof/>
          <w:sz w:val="32"/>
          <w:szCs w:val="32"/>
        </w:rPr>
        <w:t>Do you think there should be any changes to the current prohibitions in the HART Act? If so, what are those changes and why are they needed?</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789"/>
      </w:tblGrid>
      <w:tr w:rsidR="00301846" w:rsidRPr="00155578" w14:paraId="753DA796" w14:textId="77777777" w:rsidTr="00F4246C">
        <w:trPr>
          <w:cantSplit/>
          <w:trHeight w:val="2268"/>
        </w:trPr>
        <w:tc>
          <w:tcPr>
            <w:tcW w:w="8789" w:type="dxa"/>
          </w:tcPr>
          <w:p w14:paraId="7E0A892E" w14:textId="77777777" w:rsidR="00301846" w:rsidRPr="00155578" w:rsidRDefault="00301846" w:rsidP="00F4246C">
            <w:pPr>
              <w:spacing w:before="60" w:after="60"/>
              <w:rPr>
                <w:sz w:val="18"/>
                <w:szCs w:val="18"/>
              </w:rPr>
            </w:pPr>
          </w:p>
        </w:tc>
      </w:tr>
    </w:tbl>
    <w:p w14:paraId="35EA9DD0" w14:textId="77777777" w:rsidR="006B74C7" w:rsidRPr="006B74C7" w:rsidRDefault="006B74C7" w:rsidP="006B74C7">
      <w:pPr>
        <w:rPr>
          <w:lang w:eastAsia="en-NZ"/>
        </w:rPr>
      </w:pPr>
    </w:p>
    <w:p w14:paraId="61516DC0" w14:textId="77777777" w:rsidR="004662CF" w:rsidRDefault="004662CF" w:rsidP="004662CF">
      <w:pPr>
        <w:rPr>
          <w:lang w:eastAsia="en-NZ"/>
        </w:rPr>
        <w:sectPr w:rsidR="004662CF" w:rsidSect="00440DC2">
          <w:footerReference w:type="first" r:id="rId22"/>
          <w:pgSz w:w="11907" w:h="16834" w:code="9"/>
          <w:pgMar w:top="1701" w:right="1418" w:bottom="1701" w:left="1701" w:header="0" w:footer="425" w:gutter="0"/>
          <w:cols w:space="720"/>
          <w:titlePg/>
        </w:sectPr>
      </w:pPr>
    </w:p>
    <w:p w14:paraId="07057CDD" w14:textId="1B1454F7" w:rsidR="00B50224" w:rsidRPr="00562C97" w:rsidRDefault="00301846" w:rsidP="00531477">
      <w:pPr>
        <w:pStyle w:val="Questionnumber"/>
        <w:spacing w:before="0"/>
        <w:rPr>
          <w:i w:val="0"/>
          <w:iCs/>
          <w:noProof/>
          <w:sz w:val="32"/>
          <w:szCs w:val="32"/>
        </w:rPr>
      </w:pPr>
      <w:bookmarkStart w:id="16" w:name="_Hlk116472761"/>
      <w:bookmarkEnd w:id="15"/>
      <w:r w:rsidRPr="00562C97">
        <w:rPr>
          <w:i w:val="0"/>
          <w:iCs/>
          <w:noProof/>
          <w:sz w:val="32"/>
          <w:szCs w:val="32"/>
        </w:rPr>
        <w:lastRenderedPageBreak/>
        <w:t xml:space="preserve">Question 16: </w:t>
      </w:r>
      <w:r w:rsidR="00786708" w:rsidRPr="00562C97">
        <w:rPr>
          <w:i w:val="0"/>
          <w:iCs/>
          <w:noProof/>
          <w:sz w:val="32"/>
          <w:szCs w:val="32"/>
        </w:rPr>
        <w:t>Embryos and gametes to be donated for training</w:t>
      </w:r>
    </w:p>
    <w:p w14:paraId="57018CC7" w14:textId="53CEBE01" w:rsidR="00301846" w:rsidRPr="00FB2E12" w:rsidRDefault="00301846" w:rsidP="00D32D0A">
      <w:pPr>
        <w:pStyle w:val="Letter"/>
        <w:numPr>
          <w:ilvl w:val="3"/>
          <w:numId w:val="25"/>
        </w:numPr>
        <w:spacing w:after="60"/>
        <w:ind w:left="567"/>
      </w:pPr>
      <w:r w:rsidRPr="00D32D0A">
        <w:rPr>
          <w:rFonts w:cs="Arial"/>
          <w:color w:val="000000"/>
          <w:lang w:eastAsia="en-NZ"/>
        </w:rPr>
        <w:t>Should people be permitted to donate embryos and gametes for training purposes?</w:t>
      </w:r>
    </w:p>
    <w:tbl>
      <w:tblPr>
        <w:tblW w:w="8897" w:type="dxa"/>
        <w:tblLayout w:type="fixed"/>
        <w:tblLook w:val="01E0" w:firstRow="1" w:lastRow="1" w:firstColumn="1" w:lastColumn="1" w:noHBand="0" w:noVBand="0"/>
      </w:tblPr>
      <w:tblGrid>
        <w:gridCol w:w="2257"/>
        <w:gridCol w:w="686"/>
        <w:gridCol w:w="426"/>
        <w:gridCol w:w="4110"/>
        <w:gridCol w:w="425"/>
        <w:gridCol w:w="568"/>
        <w:gridCol w:w="425"/>
      </w:tblGrid>
      <w:tr w:rsidR="00301846" w:rsidRPr="00155578" w14:paraId="24688C37" w14:textId="77777777" w:rsidTr="00F4246C">
        <w:trPr>
          <w:cantSplit/>
        </w:trPr>
        <w:tc>
          <w:tcPr>
            <w:tcW w:w="2257" w:type="dxa"/>
          </w:tcPr>
          <w:p w14:paraId="71828296" w14:textId="77777777" w:rsidR="00301846" w:rsidRPr="00155578" w:rsidRDefault="00301846" w:rsidP="00F4246C">
            <w:pPr>
              <w:pStyle w:val="TableText"/>
              <w:rPr>
                <w:sz w:val="22"/>
                <w:szCs w:val="22"/>
              </w:rPr>
            </w:pPr>
          </w:p>
        </w:tc>
        <w:tc>
          <w:tcPr>
            <w:tcW w:w="686" w:type="dxa"/>
            <w:tcBorders>
              <w:right w:val="single" w:sz="4" w:space="0" w:color="auto"/>
            </w:tcBorders>
          </w:tcPr>
          <w:p w14:paraId="36D8B299" w14:textId="77777777" w:rsidR="00301846" w:rsidRPr="00155578" w:rsidRDefault="00301846" w:rsidP="00F4246C">
            <w:pPr>
              <w:pStyle w:val="TableText"/>
              <w:rPr>
                <w:sz w:val="22"/>
                <w:szCs w:val="22"/>
              </w:rPr>
            </w:pPr>
            <w:r>
              <w:rPr>
                <w:sz w:val="22"/>
                <w:szCs w:val="22"/>
              </w:rPr>
              <w:t>Yes</w:t>
            </w:r>
          </w:p>
        </w:tc>
        <w:tc>
          <w:tcPr>
            <w:tcW w:w="426" w:type="dxa"/>
            <w:tcBorders>
              <w:top w:val="single" w:sz="4" w:space="0" w:color="auto"/>
              <w:left w:val="single" w:sz="4" w:space="0" w:color="auto"/>
              <w:bottom w:val="single" w:sz="4" w:space="0" w:color="auto"/>
              <w:right w:val="single" w:sz="4" w:space="0" w:color="auto"/>
            </w:tcBorders>
          </w:tcPr>
          <w:p w14:paraId="32486608" w14:textId="77777777" w:rsidR="00301846" w:rsidRPr="00155578" w:rsidRDefault="00301846" w:rsidP="00F4246C">
            <w:pPr>
              <w:pStyle w:val="TableText"/>
              <w:rPr>
                <w:sz w:val="22"/>
                <w:szCs w:val="22"/>
              </w:rPr>
            </w:pPr>
          </w:p>
        </w:tc>
        <w:tc>
          <w:tcPr>
            <w:tcW w:w="4110" w:type="dxa"/>
            <w:tcBorders>
              <w:left w:val="single" w:sz="4" w:space="0" w:color="auto"/>
              <w:right w:val="single" w:sz="4" w:space="0" w:color="auto"/>
            </w:tcBorders>
            <w:shd w:val="clear" w:color="auto" w:fill="auto"/>
          </w:tcPr>
          <w:p w14:paraId="1E7F2191" w14:textId="77777777" w:rsidR="00301846" w:rsidRPr="00155578" w:rsidRDefault="00301846" w:rsidP="00F4246C">
            <w:pPr>
              <w:spacing w:before="60" w:after="60"/>
              <w:jc w:val="right"/>
              <w:rPr>
                <w:szCs w:val="22"/>
              </w:rPr>
            </w:pPr>
            <w:r w:rsidRPr="00155578">
              <w:rPr>
                <w:szCs w:val="22"/>
              </w:rPr>
              <w:t>Yes</w:t>
            </w:r>
            <w:r>
              <w:rPr>
                <w:szCs w:val="22"/>
              </w:rPr>
              <w:t>, but only in certain circumstances</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E37774B" w14:textId="77777777" w:rsidR="00301846" w:rsidRPr="00155578" w:rsidRDefault="00301846" w:rsidP="00F4246C">
            <w:pPr>
              <w:spacing w:before="60" w:after="60"/>
              <w:rPr>
                <w:szCs w:val="22"/>
              </w:rPr>
            </w:pPr>
          </w:p>
        </w:tc>
        <w:tc>
          <w:tcPr>
            <w:tcW w:w="568" w:type="dxa"/>
            <w:tcBorders>
              <w:left w:val="single" w:sz="4" w:space="0" w:color="auto"/>
              <w:right w:val="single" w:sz="4" w:space="0" w:color="auto"/>
            </w:tcBorders>
            <w:shd w:val="clear" w:color="auto" w:fill="auto"/>
          </w:tcPr>
          <w:p w14:paraId="00E833E5" w14:textId="77777777" w:rsidR="00301846" w:rsidRPr="00155578" w:rsidRDefault="00301846" w:rsidP="00F4246C">
            <w:pPr>
              <w:spacing w:before="60" w:after="60"/>
              <w:jc w:val="right"/>
              <w:rPr>
                <w:szCs w:val="22"/>
              </w:rPr>
            </w:pPr>
            <w:r w:rsidRPr="00155578">
              <w:rPr>
                <w:szCs w:val="22"/>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71B7BC8" w14:textId="77777777" w:rsidR="00301846" w:rsidRPr="00155578" w:rsidRDefault="00301846" w:rsidP="00F4246C">
            <w:pPr>
              <w:spacing w:before="60" w:after="60"/>
              <w:rPr>
                <w:szCs w:val="22"/>
              </w:rPr>
            </w:pPr>
          </w:p>
        </w:tc>
      </w:tr>
    </w:tbl>
    <w:p w14:paraId="59D7CFC7" w14:textId="77777777" w:rsidR="00301846" w:rsidRPr="000D249F" w:rsidRDefault="00301846" w:rsidP="00301846">
      <w:pPr>
        <w:spacing w:before="120" w:after="60"/>
        <w:ind w:left="567"/>
      </w:pPr>
      <w:r w:rsidRPr="000D249F">
        <w:t>Please explain your answer.</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222"/>
      </w:tblGrid>
      <w:tr w:rsidR="00301846" w:rsidRPr="00155578" w14:paraId="20C6115A" w14:textId="77777777" w:rsidTr="00F4246C">
        <w:trPr>
          <w:cantSplit/>
          <w:trHeight w:val="2268"/>
        </w:trPr>
        <w:tc>
          <w:tcPr>
            <w:tcW w:w="8222" w:type="dxa"/>
          </w:tcPr>
          <w:p w14:paraId="474AEF2B" w14:textId="77777777" w:rsidR="00301846" w:rsidRPr="00155578" w:rsidRDefault="00301846" w:rsidP="00F4246C">
            <w:pPr>
              <w:spacing w:before="60" w:after="60"/>
              <w:rPr>
                <w:sz w:val="18"/>
                <w:szCs w:val="18"/>
              </w:rPr>
            </w:pPr>
          </w:p>
        </w:tc>
      </w:tr>
    </w:tbl>
    <w:p w14:paraId="69945D2B" w14:textId="429E4BA5" w:rsidR="00301846" w:rsidRPr="002F3EDE" w:rsidRDefault="00301846" w:rsidP="00301846">
      <w:pPr>
        <w:pStyle w:val="Letter"/>
        <w:numPr>
          <w:ilvl w:val="3"/>
          <w:numId w:val="7"/>
        </w:numPr>
        <w:spacing w:before="360"/>
        <w:ind w:left="567"/>
        <w:rPr>
          <w:lang w:eastAsia="en-NZ"/>
        </w:rPr>
      </w:pPr>
      <w:r w:rsidRPr="0082290A">
        <w:rPr>
          <w:rFonts w:cs="Arial"/>
          <w:color w:val="000000"/>
          <w:lang w:eastAsia="en-NZ"/>
        </w:rPr>
        <w:t>What are the possible risks and/or harms that need to be considered</w:t>
      </w:r>
      <w:r>
        <w:rPr>
          <w:rFonts w:cs="Arial"/>
          <w:color w:val="000000"/>
          <w:lang w:eastAsia="en-NZ"/>
        </w:rPr>
        <w:t xml:space="preserve"> with training on donated gametes and embryos</w:t>
      </w:r>
      <w:r w:rsidRPr="0082290A">
        <w:rPr>
          <w:rFonts w:cs="Arial"/>
          <w:color w:val="000000"/>
          <w:lang w:eastAsia="en-NZ"/>
        </w:rPr>
        <w:t>?</w:t>
      </w:r>
      <w:r>
        <w:rPr>
          <w:rFonts w:cs="Arial"/>
          <w:color w:val="000000"/>
          <w:lang w:eastAsia="en-NZ"/>
        </w:rPr>
        <w:t xml:space="preserve"> </w:t>
      </w:r>
      <w:r w:rsidRPr="0082290A">
        <w:rPr>
          <w:rFonts w:cs="Arial"/>
          <w:color w:val="000000"/>
          <w:lang w:eastAsia="en-NZ"/>
        </w:rPr>
        <w:t>How can these risks</w:t>
      </w:r>
      <w:r>
        <w:rPr>
          <w:rFonts w:cs="Arial"/>
          <w:color w:val="000000"/>
          <w:lang w:eastAsia="en-NZ"/>
        </w:rPr>
        <w:t xml:space="preserve"> and/or harms</w:t>
      </w:r>
      <w:r w:rsidRPr="0082290A">
        <w:rPr>
          <w:rFonts w:cs="Arial"/>
          <w:color w:val="000000"/>
          <w:lang w:eastAsia="en-NZ"/>
        </w:rPr>
        <w:t xml:space="preserve"> be addressed?</w:t>
      </w:r>
    </w:p>
    <w:p w14:paraId="7BC732A7" w14:textId="77777777" w:rsidR="00301846" w:rsidRDefault="00301846" w:rsidP="00301846">
      <w:pPr>
        <w:spacing w:before="120" w:after="60"/>
        <w:ind w:left="567"/>
        <w:rPr>
          <w:lang w:eastAsia="en-NZ"/>
        </w:rPr>
      </w:pPr>
      <w:r w:rsidRPr="00E032E5">
        <w:rPr>
          <w:lang w:eastAsia="en-NZ"/>
        </w:rPr>
        <w:t>Comment</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222"/>
      </w:tblGrid>
      <w:tr w:rsidR="00301846" w:rsidRPr="00155578" w14:paraId="2A216D89" w14:textId="77777777" w:rsidTr="00F4246C">
        <w:trPr>
          <w:cantSplit/>
          <w:trHeight w:val="2268"/>
        </w:trPr>
        <w:tc>
          <w:tcPr>
            <w:tcW w:w="8222" w:type="dxa"/>
          </w:tcPr>
          <w:p w14:paraId="23EF306C" w14:textId="77777777" w:rsidR="00301846" w:rsidRPr="00155578" w:rsidRDefault="00301846" w:rsidP="00F4246C">
            <w:pPr>
              <w:spacing w:before="60" w:after="60"/>
              <w:rPr>
                <w:sz w:val="18"/>
                <w:szCs w:val="18"/>
              </w:rPr>
            </w:pPr>
          </w:p>
        </w:tc>
      </w:tr>
    </w:tbl>
    <w:p w14:paraId="5F73F37D" w14:textId="6D26DFF7" w:rsidR="00301846" w:rsidRDefault="00301846" w:rsidP="00301846">
      <w:pPr>
        <w:pStyle w:val="Letter"/>
        <w:numPr>
          <w:ilvl w:val="3"/>
          <w:numId w:val="7"/>
        </w:numPr>
        <w:spacing w:before="360"/>
        <w:ind w:left="567"/>
        <w:rPr>
          <w:lang w:eastAsia="en-NZ"/>
        </w:rPr>
      </w:pPr>
      <w:r>
        <w:rPr>
          <w:rFonts w:cs="Arial"/>
          <w:color w:val="000000"/>
          <w:lang w:eastAsia="en-NZ"/>
        </w:rPr>
        <w:t>A</w:t>
      </w:r>
      <w:r w:rsidRPr="00FF18C6">
        <w:rPr>
          <w:rFonts w:cs="Arial"/>
          <w:color w:val="000000"/>
          <w:lang w:eastAsia="en-NZ"/>
        </w:rPr>
        <w:t xml:space="preserve">re there ethical </w:t>
      </w:r>
      <w:r>
        <w:rPr>
          <w:rFonts w:cs="Arial"/>
          <w:color w:val="000000"/>
          <w:lang w:eastAsia="en-NZ"/>
        </w:rPr>
        <w:t xml:space="preserve">or other </w:t>
      </w:r>
      <w:r w:rsidRPr="00FF18C6">
        <w:rPr>
          <w:rFonts w:cs="Arial"/>
          <w:color w:val="000000"/>
          <w:lang w:eastAsia="en-NZ"/>
        </w:rPr>
        <w:t xml:space="preserve">matters specific to </w:t>
      </w:r>
      <w:r>
        <w:rPr>
          <w:rFonts w:cs="Arial"/>
          <w:color w:val="000000"/>
          <w:lang w:eastAsia="en-NZ"/>
        </w:rPr>
        <w:t xml:space="preserve">training on donated gametes and embryos that </w:t>
      </w:r>
      <w:r w:rsidRPr="00FF18C6">
        <w:rPr>
          <w:rFonts w:cs="Arial"/>
          <w:color w:val="000000"/>
          <w:lang w:eastAsia="en-NZ"/>
        </w:rPr>
        <w:t>you would like to comment on?</w:t>
      </w:r>
    </w:p>
    <w:p w14:paraId="7E50F0A0" w14:textId="77777777" w:rsidR="00301846" w:rsidRDefault="00301846" w:rsidP="00301846">
      <w:pPr>
        <w:spacing w:before="120" w:after="60"/>
        <w:ind w:left="567"/>
        <w:rPr>
          <w:lang w:eastAsia="en-NZ"/>
        </w:rPr>
      </w:pPr>
      <w:r w:rsidRPr="00E032E5">
        <w:rPr>
          <w:lang w:eastAsia="en-NZ"/>
        </w:rPr>
        <w:t>Comment</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222"/>
      </w:tblGrid>
      <w:tr w:rsidR="00301846" w:rsidRPr="00155578" w14:paraId="747D3D88" w14:textId="77777777" w:rsidTr="00F4246C">
        <w:trPr>
          <w:cantSplit/>
          <w:trHeight w:val="2268"/>
        </w:trPr>
        <w:tc>
          <w:tcPr>
            <w:tcW w:w="8222" w:type="dxa"/>
          </w:tcPr>
          <w:p w14:paraId="022C31C0" w14:textId="77777777" w:rsidR="00301846" w:rsidRPr="00155578" w:rsidRDefault="00301846" w:rsidP="00F4246C">
            <w:pPr>
              <w:spacing w:before="60" w:after="60"/>
              <w:rPr>
                <w:sz w:val="18"/>
                <w:szCs w:val="18"/>
              </w:rPr>
            </w:pPr>
          </w:p>
        </w:tc>
      </w:tr>
    </w:tbl>
    <w:p w14:paraId="03AE7FC0" w14:textId="77777777" w:rsidR="00301846" w:rsidRDefault="00301846" w:rsidP="00301846">
      <w:pPr>
        <w:rPr>
          <w:lang w:eastAsia="en-NZ"/>
        </w:rPr>
      </w:pPr>
    </w:p>
    <w:bookmarkEnd w:id="16"/>
    <w:p w14:paraId="4B0C5CC8" w14:textId="6A196FEF" w:rsidR="00786708" w:rsidRPr="00531477" w:rsidRDefault="00301846" w:rsidP="001311C6">
      <w:pPr>
        <w:pStyle w:val="Questionnumber"/>
        <w:rPr>
          <w:i w:val="0"/>
          <w:iCs/>
          <w:noProof/>
          <w:sz w:val="32"/>
          <w:szCs w:val="32"/>
        </w:rPr>
      </w:pPr>
      <w:r w:rsidRPr="00562C97">
        <w:rPr>
          <w:i w:val="0"/>
          <w:iCs/>
          <w:noProof/>
          <w:sz w:val="32"/>
          <w:szCs w:val="32"/>
        </w:rPr>
        <w:lastRenderedPageBreak/>
        <w:t xml:space="preserve">Question 17: </w:t>
      </w:r>
      <w:r w:rsidR="00786708" w:rsidRPr="00562C97">
        <w:rPr>
          <w:i w:val="0"/>
          <w:iCs/>
          <w:noProof/>
          <w:sz w:val="32"/>
          <w:szCs w:val="32"/>
        </w:rPr>
        <w:t>Do you have other general comments on human reproductive</w:t>
      </w:r>
      <w:r w:rsidR="00786708" w:rsidRPr="00531477">
        <w:rPr>
          <w:i w:val="0"/>
          <w:iCs/>
          <w:noProof/>
          <w:sz w:val="32"/>
          <w:szCs w:val="32"/>
        </w:rPr>
        <w:t xml:space="preserve"> </w:t>
      </w:r>
      <w:r w:rsidR="00786708" w:rsidRPr="00562C97">
        <w:rPr>
          <w:i w:val="0"/>
          <w:iCs/>
          <w:noProof/>
          <w:sz w:val="32"/>
          <w:szCs w:val="32"/>
        </w:rPr>
        <w:t>research</w:t>
      </w:r>
      <w:r w:rsidR="00786708" w:rsidRPr="00531477">
        <w:rPr>
          <w:i w:val="0"/>
          <w:iCs/>
          <w:noProof/>
          <w:sz w:val="32"/>
          <w:szCs w:val="32"/>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789"/>
      </w:tblGrid>
      <w:tr w:rsidR="00301846" w:rsidRPr="00155578" w14:paraId="5C990FB8" w14:textId="77777777" w:rsidTr="00F4246C">
        <w:trPr>
          <w:cantSplit/>
          <w:trHeight w:val="2268"/>
        </w:trPr>
        <w:tc>
          <w:tcPr>
            <w:tcW w:w="8789" w:type="dxa"/>
          </w:tcPr>
          <w:p w14:paraId="418D1630" w14:textId="77777777" w:rsidR="00301846" w:rsidRPr="00155578" w:rsidRDefault="00301846" w:rsidP="00F4246C">
            <w:pPr>
              <w:spacing w:before="60" w:after="60"/>
              <w:rPr>
                <w:sz w:val="18"/>
                <w:szCs w:val="18"/>
              </w:rPr>
            </w:pPr>
          </w:p>
        </w:tc>
      </w:tr>
    </w:tbl>
    <w:p w14:paraId="77FEBDB7" w14:textId="77777777" w:rsidR="00786708" w:rsidRDefault="00786708" w:rsidP="00410C81">
      <w:pPr>
        <w:pStyle w:val="Heading1"/>
        <w:numPr>
          <w:ilvl w:val="0"/>
          <w:numId w:val="0"/>
        </w:numPr>
      </w:pPr>
      <w:bookmarkStart w:id="17" w:name="_Glossary"/>
      <w:bookmarkStart w:id="18" w:name="_Toc448924862"/>
      <w:bookmarkStart w:id="19" w:name="_Toc119927238"/>
      <w:bookmarkStart w:id="20" w:name="_Toc120138132"/>
      <w:bookmarkEnd w:id="17"/>
      <w:r w:rsidRPr="00400CBC">
        <w:lastRenderedPageBreak/>
        <w:t>Feedback form</w:t>
      </w:r>
      <w:bookmarkEnd w:id="18"/>
      <w:bookmarkEnd w:id="19"/>
      <w:bookmarkEnd w:id="20"/>
    </w:p>
    <w:p w14:paraId="12DFABDE" w14:textId="58C3D204" w:rsidR="00A67022" w:rsidRPr="00A67022" w:rsidRDefault="00A67022" w:rsidP="00A67022">
      <w:pPr>
        <w:spacing w:after="120"/>
      </w:pPr>
      <w:r>
        <w:t>Please provide your contact details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4950"/>
      </w:tblGrid>
      <w:tr w:rsidR="00A67022" w:rsidRPr="00155578" w14:paraId="515F690C" w14:textId="77777777" w:rsidTr="00053428">
        <w:trPr>
          <w:cantSplit/>
        </w:trPr>
        <w:tc>
          <w:tcPr>
            <w:tcW w:w="3828" w:type="dxa"/>
            <w:shd w:val="clear" w:color="auto" w:fill="auto"/>
          </w:tcPr>
          <w:p w14:paraId="5BCAB1BB" w14:textId="77777777" w:rsidR="00A67022" w:rsidRPr="00155578" w:rsidRDefault="00A67022" w:rsidP="00053428">
            <w:pPr>
              <w:pStyle w:val="TableText"/>
            </w:pPr>
            <w:r w:rsidRPr="00155578">
              <w:t>Name</w:t>
            </w:r>
          </w:p>
        </w:tc>
        <w:tc>
          <w:tcPr>
            <w:tcW w:w="4950" w:type="dxa"/>
            <w:shd w:val="clear" w:color="auto" w:fill="auto"/>
          </w:tcPr>
          <w:p w14:paraId="0A11365E" w14:textId="77777777" w:rsidR="00A67022" w:rsidRPr="00155578" w:rsidRDefault="00A67022" w:rsidP="00053428">
            <w:pPr>
              <w:pStyle w:val="TableText"/>
              <w:jc w:val="both"/>
              <w:rPr>
                <w:rFonts w:cs="Arial"/>
              </w:rPr>
            </w:pPr>
          </w:p>
        </w:tc>
      </w:tr>
      <w:tr w:rsidR="00A67022" w:rsidRPr="00155578" w14:paraId="1D893595" w14:textId="77777777" w:rsidTr="00053428">
        <w:trPr>
          <w:cantSplit/>
        </w:trPr>
        <w:tc>
          <w:tcPr>
            <w:tcW w:w="3828" w:type="dxa"/>
            <w:shd w:val="clear" w:color="auto" w:fill="auto"/>
          </w:tcPr>
          <w:p w14:paraId="544DD457" w14:textId="77777777" w:rsidR="00A67022" w:rsidRPr="00155578" w:rsidRDefault="00A67022" w:rsidP="00053428">
            <w:pPr>
              <w:pStyle w:val="TableText"/>
            </w:pPr>
            <w:r w:rsidRPr="00155578">
              <w:t>If this feedback is on behalf of an organisation, please name the organisation</w:t>
            </w:r>
          </w:p>
        </w:tc>
        <w:tc>
          <w:tcPr>
            <w:tcW w:w="4950" w:type="dxa"/>
            <w:shd w:val="clear" w:color="auto" w:fill="auto"/>
          </w:tcPr>
          <w:p w14:paraId="48D7E56C" w14:textId="77777777" w:rsidR="00A67022" w:rsidRPr="00155578" w:rsidRDefault="00A67022" w:rsidP="00053428">
            <w:pPr>
              <w:pStyle w:val="TableText"/>
              <w:jc w:val="both"/>
              <w:rPr>
                <w:rFonts w:cs="Arial"/>
              </w:rPr>
            </w:pPr>
          </w:p>
        </w:tc>
      </w:tr>
      <w:tr w:rsidR="00A67022" w:rsidRPr="00155578" w14:paraId="1B0069CF" w14:textId="77777777" w:rsidTr="00053428">
        <w:trPr>
          <w:cantSplit/>
        </w:trPr>
        <w:tc>
          <w:tcPr>
            <w:tcW w:w="3828" w:type="dxa"/>
            <w:shd w:val="clear" w:color="auto" w:fill="auto"/>
          </w:tcPr>
          <w:p w14:paraId="33D94456" w14:textId="77777777" w:rsidR="00A67022" w:rsidRPr="00155578" w:rsidRDefault="00A67022" w:rsidP="00053428">
            <w:pPr>
              <w:pStyle w:val="TableText"/>
            </w:pPr>
            <w:r w:rsidRPr="00155578">
              <w:t>Please provide a brief description of the organisation (if applicable)</w:t>
            </w:r>
          </w:p>
        </w:tc>
        <w:tc>
          <w:tcPr>
            <w:tcW w:w="4950" w:type="dxa"/>
            <w:shd w:val="clear" w:color="auto" w:fill="auto"/>
          </w:tcPr>
          <w:p w14:paraId="311F5B5A" w14:textId="77777777" w:rsidR="00A67022" w:rsidRPr="00155578" w:rsidRDefault="00A67022" w:rsidP="00053428">
            <w:pPr>
              <w:pStyle w:val="TableText"/>
              <w:jc w:val="both"/>
              <w:rPr>
                <w:rFonts w:cs="Arial"/>
              </w:rPr>
            </w:pPr>
          </w:p>
        </w:tc>
      </w:tr>
      <w:tr w:rsidR="00A67022" w:rsidRPr="00155578" w14:paraId="046B1AFD" w14:textId="77777777" w:rsidTr="00053428">
        <w:trPr>
          <w:cantSplit/>
        </w:trPr>
        <w:tc>
          <w:tcPr>
            <w:tcW w:w="3828" w:type="dxa"/>
            <w:shd w:val="clear" w:color="auto" w:fill="auto"/>
          </w:tcPr>
          <w:p w14:paraId="79E7E311" w14:textId="77777777" w:rsidR="00A67022" w:rsidRPr="00155578" w:rsidRDefault="00A67022" w:rsidP="00053428">
            <w:pPr>
              <w:pStyle w:val="TableText"/>
            </w:pPr>
            <w:r w:rsidRPr="00155578">
              <w:t>Address/email</w:t>
            </w:r>
          </w:p>
        </w:tc>
        <w:tc>
          <w:tcPr>
            <w:tcW w:w="4950" w:type="dxa"/>
            <w:shd w:val="clear" w:color="auto" w:fill="auto"/>
          </w:tcPr>
          <w:p w14:paraId="4FFEFE35" w14:textId="77777777" w:rsidR="00A67022" w:rsidRPr="00155578" w:rsidRDefault="00A67022" w:rsidP="00053428">
            <w:pPr>
              <w:pStyle w:val="TableText"/>
              <w:jc w:val="both"/>
              <w:rPr>
                <w:rFonts w:cs="Arial"/>
              </w:rPr>
            </w:pPr>
          </w:p>
        </w:tc>
      </w:tr>
      <w:tr w:rsidR="00A67022" w:rsidRPr="00155578" w14:paraId="7BC0ABD5" w14:textId="77777777" w:rsidTr="00053428">
        <w:trPr>
          <w:cantSplit/>
        </w:trPr>
        <w:tc>
          <w:tcPr>
            <w:tcW w:w="3828" w:type="dxa"/>
            <w:shd w:val="clear" w:color="auto" w:fill="auto"/>
          </w:tcPr>
          <w:p w14:paraId="1BF70652" w14:textId="77777777" w:rsidR="00A67022" w:rsidRPr="00155578" w:rsidRDefault="00A67022" w:rsidP="00053428">
            <w:pPr>
              <w:pStyle w:val="TableText"/>
            </w:pPr>
            <w:r w:rsidRPr="00155578">
              <w:t>Interest in this topic (eg</w:t>
            </w:r>
            <w:r>
              <w:t>,</w:t>
            </w:r>
            <w:r w:rsidRPr="00155578">
              <w:t xml:space="preserve"> </w:t>
            </w:r>
            <w:r>
              <w:t xml:space="preserve">consumer, </w:t>
            </w:r>
            <w:r w:rsidRPr="00155578">
              <w:t>health professional, researcher, member of public)</w:t>
            </w:r>
          </w:p>
        </w:tc>
        <w:tc>
          <w:tcPr>
            <w:tcW w:w="4950" w:type="dxa"/>
            <w:shd w:val="clear" w:color="auto" w:fill="auto"/>
          </w:tcPr>
          <w:p w14:paraId="6EBA4A48" w14:textId="77777777" w:rsidR="00A67022" w:rsidRPr="00155578" w:rsidRDefault="00A67022" w:rsidP="00053428">
            <w:pPr>
              <w:pStyle w:val="TableText"/>
              <w:jc w:val="both"/>
              <w:rPr>
                <w:rFonts w:cs="Arial"/>
              </w:rPr>
            </w:pPr>
          </w:p>
        </w:tc>
      </w:tr>
    </w:tbl>
    <w:p w14:paraId="298CF800" w14:textId="77777777" w:rsidR="00A67022" w:rsidRPr="00662692" w:rsidRDefault="00A67022" w:rsidP="00A67022">
      <w:pPr>
        <w:rPr>
          <w:sz w:val="20"/>
        </w:rPr>
      </w:pPr>
    </w:p>
    <w:p w14:paraId="2012E7F3" w14:textId="77777777" w:rsidR="00A67022" w:rsidRPr="00662692" w:rsidRDefault="00A67022" w:rsidP="00A67022">
      <w:pPr>
        <w:rPr>
          <w:sz w:val="20"/>
        </w:rPr>
      </w:pPr>
      <w:r>
        <w:rPr>
          <w:sz w:val="20"/>
        </w:rPr>
        <w:t xml:space="preserve">Feedback as an individual. </w:t>
      </w:r>
      <w:r w:rsidRPr="00662692">
        <w:rPr>
          <w:sz w:val="20"/>
        </w:rPr>
        <w:t>Are you:</w:t>
      </w:r>
    </w:p>
    <w:p w14:paraId="105927DA" w14:textId="4859FB46" w:rsidR="00A67022" w:rsidRPr="00662692" w:rsidRDefault="00A67022" w:rsidP="00A67022">
      <w:pPr>
        <w:tabs>
          <w:tab w:val="left" w:pos="426"/>
          <w:tab w:val="left" w:pos="1418"/>
          <w:tab w:val="left" w:pos="1843"/>
          <w:tab w:val="left" w:pos="3119"/>
          <w:tab w:val="left" w:pos="3544"/>
        </w:tabs>
        <w:spacing w:before="30"/>
        <w:rPr>
          <w:sz w:val="20"/>
        </w:rPr>
      </w:pPr>
      <w:r w:rsidRPr="00AF1C52">
        <w:rPr>
          <w:sz w:val="24"/>
          <w:szCs w:val="24"/>
        </w:rPr>
        <w:fldChar w:fldCharType="begin">
          <w:ffData>
            <w:name w:val=""/>
            <w:enabled/>
            <w:calcOnExit w:val="0"/>
            <w:checkBox>
              <w:sizeAuto/>
              <w:default w:val="0"/>
            </w:checkBox>
          </w:ffData>
        </w:fldChar>
      </w:r>
      <w:r w:rsidRPr="00AF1C52">
        <w:rPr>
          <w:sz w:val="24"/>
          <w:szCs w:val="24"/>
        </w:rPr>
        <w:instrText xml:space="preserve"> FORMCHECKBOX </w:instrText>
      </w:r>
      <w:r w:rsidR="00D0420F">
        <w:rPr>
          <w:sz w:val="24"/>
          <w:szCs w:val="24"/>
        </w:rPr>
      </w:r>
      <w:r w:rsidR="00D0420F">
        <w:rPr>
          <w:sz w:val="24"/>
          <w:szCs w:val="24"/>
        </w:rPr>
        <w:fldChar w:fldCharType="separate"/>
      </w:r>
      <w:r w:rsidRPr="00AF1C52">
        <w:rPr>
          <w:sz w:val="24"/>
          <w:szCs w:val="24"/>
        </w:rPr>
        <w:fldChar w:fldCharType="end"/>
      </w:r>
      <w:r w:rsidRPr="00662692">
        <w:rPr>
          <w:sz w:val="20"/>
        </w:rPr>
        <w:tab/>
        <w:t>Male</w:t>
      </w:r>
      <w:r w:rsidRPr="00662692">
        <w:rPr>
          <w:sz w:val="20"/>
        </w:rPr>
        <w:tab/>
      </w:r>
      <w:r w:rsidRPr="00AF1C52">
        <w:rPr>
          <w:sz w:val="24"/>
          <w:szCs w:val="24"/>
        </w:rPr>
        <w:fldChar w:fldCharType="begin">
          <w:ffData>
            <w:name w:val=""/>
            <w:enabled/>
            <w:calcOnExit w:val="0"/>
            <w:checkBox>
              <w:sizeAuto/>
              <w:default w:val="0"/>
            </w:checkBox>
          </w:ffData>
        </w:fldChar>
      </w:r>
      <w:r w:rsidRPr="00AF1C52">
        <w:rPr>
          <w:sz w:val="24"/>
          <w:szCs w:val="24"/>
        </w:rPr>
        <w:instrText xml:space="preserve"> FORMCHECKBOX </w:instrText>
      </w:r>
      <w:r w:rsidR="00D0420F">
        <w:rPr>
          <w:sz w:val="24"/>
          <w:szCs w:val="24"/>
        </w:rPr>
      </w:r>
      <w:r w:rsidR="00D0420F">
        <w:rPr>
          <w:sz w:val="24"/>
          <w:szCs w:val="24"/>
        </w:rPr>
        <w:fldChar w:fldCharType="separate"/>
      </w:r>
      <w:r w:rsidRPr="00AF1C52">
        <w:rPr>
          <w:sz w:val="24"/>
          <w:szCs w:val="24"/>
        </w:rPr>
        <w:fldChar w:fldCharType="end"/>
      </w:r>
      <w:r w:rsidRPr="00662692">
        <w:rPr>
          <w:sz w:val="20"/>
        </w:rPr>
        <w:tab/>
        <w:t>Female</w:t>
      </w:r>
      <w:r w:rsidRPr="00662692">
        <w:rPr>
          <w:sz w:val="20"/>
        </w:rPr>
        <w:tab/>
      </w:r>
      <w:r w:rsidRPr="00AF1C52">
        <w:rPr>
          <w:sz w:val="24"/>
          <w:szCs w:val="24"/>
        </w:rPr>
        <w:fldChar w:fldCharType="begin">
          <w:ffData>
            <w:name w:val=""/>
            <w:enabled/>
            <w:calcOnExit w:val="0"/>
            <w:checkBox>
              <w:sizeAuto/>
              <w:default w:val="0"/>
            </w:checkBox>
          </w:ffData>
        </w:fldChar>
      </w:r>
      <w:r w:rsidRPr="00AF1C52">
        <w:rPr>
          <w:sz w:val="24"/>
          <w:szCs w:val="24"/>
        </w:rPr>
        <w:instrText xml:space="preserve"> FORMCHECKBOX </w:instrText>
      </w:r>
      <w:r w:rsidR="00D0420F">
        <w:rPr>
          <w:sz w:val="24"/>
          <w:szCs w:val="24"/>
        </w:rPr>
      </w:r>
      <w:r w:rsidR="00D0420F">
        <w:rPr>
          <w:sz w:val="24"/>
          <w:szCs w:val="24"/>
        </w:rPr>
        <w:fldChar w:fldCharType="separate"/>
      </w:r>
      <w:r w:rsidRPr="00AF1C52">
        <w:rPr>
          <w:sz w:val="24"/>
          <w:szCs w:val="24"/>
        </w:rPr>
        <w:fldChar w:fldCharType="end"/>
      </w:r>
      <w:r w:rsidRPr="00662692">
        <w:rPr>
          <w:sz w:val="20"/>
        </w:rPr>
        <w:tab/>
      </w:r>
      <w:r>
        <w:rPr>
          <w:sz w:val="20"/>
        </w:rPr>
        <w:t>Another gender</w:t>
      </w:r>
    </w:p>
    <w:p w14:paraId="475A901D" w14:textId="77777777" w:rsidR="00A67022" w:rsidRPr="00662692" w:rsidRDefault="00A67022" w:rsidP="00A67022">
      <w:pPr>
        <w:rPr>
          <w:sz w:val="20"/>
        </w:rPr>
      </w:pPr>
    </w:p>
    <w:p w14:paraId="78579208" w14:textId="095A639C" w:rsidR="00A67022" w:rsidRPr="00A67022" w:rsidRDefault="00A67022" w:rsidP="00A67022">
      <w:pPr>
        <w:rPr>
          <w:spacing w:val="-2"/>
          <w:sz w:val="20"/>
        </w:rPr>
      </w:pPr>
      <w:r w:rsidRPr="00886565">
        <w:rPr>
          <w:spacing w:val="-2"/>
          <w:sz w:val="20"/>
        </w:rPr>
        <w:t xml:space="preserve">Would you like to make an oral </w:t>
      </w:r>
      <w:r w:rsidRPr="00A67022">
        <w:rPr>
          <w:spacing w:val="-2"/>
          <w:sz w:val="20"/>
        </w:rPr>
        <w:t>submission (either in person or using electronic communications)?</w:t>
      </w:r>
    </w:p>
    <w:p w14:paraId="528A3384" w14:textId="77777777" w:rsidR="00A67022" w:rsidRPr="00662692" w:rsidRDefault="00A67022" w:rsidP="00A67022">
      <w:pPr>
        <w:tabs>
          <w:tab w:val="left" w:pos="426"/>
          <w:tab w:val="left" w:pos="1418"/>
          <w:tab w:val="left" w:pos="1843"/>
          <w:tab w:val="left" w:pos="3119"/>
        </w:tabs>
        <w:spacing w:before="30"/>
        <w:rPr>
          <w:sz w:val="20"/>
        </w:rPr>
      </w:pPr>
      <w:r w:rsidRPr="00AF1C52">
        <w:rPr>
          <w:sz w:val="24"/>
          <w:szCs w:val="24"/>
        </w:rPr>
        <w:fldChar w:fldCharType="begin">
          <w:ffData>
            <w:name w:val=""/>
            <w:enabled/>
            <w:calcOnExit w:val="0"/>
            <w:checkBox>
              <w:sizeAuto/>
              <w:default w:val="0"/>
            </w:checkBox>
          </w:ffData>
        </w:fldChar>
      </w:r>
      <w:r w:rsidRPr="00AF1C52">
        <w:rPr>
          <w:sz w:val="24"/>
          <w:szCs w:val="24"/>
        </w:rPr>
        <w:instrText xml:space="preserve"> FORMCHECKBOX </w:instrText>
      </w:r>
      <w:r w:rsidR="00D0420F">
        <w:rPr>
          <w:sz w:val="24"/>
          <w:szCs w:val="24"/>
        </w:rPr>
      </w:r>
      <w:r w:rsidR="00D0420F">
        <w:rPr>
          <w:sz w:val="24"/>
          <w:szCs w:val="24"/>
        </w:rPr>
        <w:fldChar w:fldCharType="separate"/>
      </w:r>
      <w:r w:rsidRPr="00AF1C52">
        <w:rPr>
          <w:sz w:val="24"/>
          <w:szCs w:val="24"/>
        </w:rPr>
        <w:fldChar w:fldCharType="end"/>
      </w:r>
      <w:r w:rsidRPr="00662692">
        <w:rPr>
          <w:sz w:val="20"/>
        </w:rPr>
        <w:tab/>
        <w:t>Yes</w:t>
      </w:r>
      <w:r w:rsidRPr="00662692">
        <w:rPr>
          <w:sz w:val="20"/>
        </w:rPr>
        <w:tab/>
      </w:r>
      <w:r w:rsidRPr="00AF1C52">
        <w:rPr>
          <w:sz w:val="24"/>
          <w:szCs w:val="24"/>
        </w:rPr>
        <w:fldChar w:fldCharType="begin">
          <w:ffData>
            <w:name w:val=""/>
            <w:enabled/>
            <w:calcOnExit w:val="0"/>
            <w:checkBox>
              <w:sizeAuto/>
              <w:default w:val="0"/>
            </w:checkBox>
          </w:ffData>
        </w:fldChar>
      </w:r>
      <w:r w:rsidRPr="00AF1C52">
        <w:rPr>
          <w:sz w:val="24"/>
          <w:szCs w:val="24"/>
        </w:rPr>
        <w:instrText xml:space="preserve"> FORMCHECKBOX </w:instrText>
      </w:r>
      <w:r w:rsidR="00D0420F">
        <w:rPr>
          <w:sz w:val="24"/>
          <w:szCs w:val="24"/>
        </w:rPr>
      </w:r>
      <w:r w:rsidR="00D0420F">
        <w:rPr>
          <w:sz w:val="24"/>
          <w:szCs w:val="24"/>
        </w:rPr>
        <w:fldChar w:fldCharType="separate"/>
      </w:r>
      <w:r w:rsidRPr="00AF1C52">
        <w:rPr>
          <w:sz w:val="24"/>
          <w:szCs w:val="24"/>
        </w:rPr>
        <w:fldChar w:fldCharType="end"/>
      </w:r>
      <w:r w:rsidRPr="00662692">
        <w:rPr>
          <w:sz w:val="20"/>
        </w:rPr>
        <w:tab/>
        <w:t>No</w:t>
      </w:r>
    </w:p>
    <w:p w14:paraId="1AE73D7A" w14:textId="77777777" w:rsidR="00A67022" w:rsidRPr="00662692" w:rsidRDefault="00A67022" w:rsidP="00A67022">
      <w:pPr>
        <w:rPr>
          <w:sz w:val="20"/>
        </w:rPr>
      </w:pPr>
    </w:p>
    <w:p w14:paraId="342E21BA" w14:textId="66703BB6" w:rsidR="00A67022" w:rsidRPr="00662692" w:rsidRDefault="00A67022" w:rsidP="00A67022">
      <w:pPr>
        <w:rPr>
          <w:sz w:val="20"/>
        </w:rPr>
      </w:pPr>
      <w:r w:rsidRPr="00662692">
        <w:rPr>
          <w:sz w:val="20"/>
        </w:rPr>
        <w:t>Which age group do you belong to?</w:t>
      </w:r>
    </w:p>
    <w:p w14:paraId="68D09D15" w14:textId="77777777" w:rsidR="00A67022" w:rsidRPr="00662692" w:rsidRDefault="00A67022" w:rsidP="00A67022">
      <w:pPr>
        <w:tabs>
          <w:tab w:val="left" w:pos="426"/>
          <w:tab w:val="left" w:pos="2268"/>
          <w:tab w:val="left" w:pos="2694"/>
          <w:tab w:val="left" w:pos="4536"/>
          <w:tab w:val="left" w:pos="4962"/>
          <w:tab w:val="left" w:pos="6804"/>
          <w:tab w:val="left" w:pos="7230"/>
        </w:tabs>
        <w:spacing w:before="30"/>
        <w:rPr>
          <w:sz w:val="20"/>
        </w:rPr>
      </w:pPr>
      <w:r w:rsidRPr="00AF1C52">
        <w:rPr>
          <w:sz w:val="24"/>
          <w:szCs w:val="24"/>
        </w:rPr>
        <w:fldChar w:fldCharType="begin">
          <w:ffData>
            <w:name w:val=""/>
            <w:enabled/>
            <w:calcOnExit w:val="0"/>
            <w:checkBox>
              <w:sizeAuto/>
              <w:default w:val="0"/>
            </w:checkBox>
          </w:ffData>
        </w:fldChar>
      </w:r>
      <w:r w:rsidRPr="00AF1C52">
        <w:rPr>
          <w:sz w:val="24"/>
          <w:szCs w:val="24"/>
        </w:rPr>
        <w:instrText xml:space="preserve"> FORMCHECKBOX </w:instrText>
      </w:r>
      <w:r w:rsidR="00D0420F">
        <w:rPr>
          <w:sz w:val="24"/>
          <w:szCs w:val="24"/>
        </w:rPr>
      </w:r>
      <w:r w:rsidR="00D0420F">
        <w:rPr>
          <w:sz w:val="24"/>
          <w:szCs w:val="24"/>
        </w:rPr>
        <w:fldChar w:fldCharType="separate"/>
      </w:r>
      <w:r w:rsidRPr="00AF1C52">
        <w:rPr>
          <w:sz w:val="24"/>
          <w:szCs w:val="24"/>
        </w:rPr>
        <w:fldChar w:fldCharType="end"/>
      </w:r>
      <w:r w:rsidRPr="00662692">
        <w:rPr>
          <w:sz w:val="20"/>
        </w:rPr>
        <w:tab/>
        <w:t>13</w:t>
      </w:r>
      <w:r>
        <w:rPr>
          <w:sz w:val="20"/>
        </w:rPr>
        <w:t xml:space="preserve"> to 24</w:t>
      </w:r>
      <w:r w:rsidRPr="00662692">
        <w:rPr>
          <w:sz w:val="20"/>
        </w:rPr>
        <w:t xml:space="preserve"> years</w:t>
      </w:r>
      <w:r w:rsidRPr="00662692">
        <w:rPr>
          <w:sz w:val="20"/>
        </w:rPr>
        <w:tab/>
      </w:r>
      <w:r w:rsidRPr="00AF1C52">
        <w:rPr>
          <w:sz w:val="24"/>
          <w:szCs w:val="24"/>
        </w:rPr>
        <w:fldChar w:fldCharType="begin">
          <w:ffData>
            <w:name w:val=""/>
            <w:enabled/>
            <w:calcOnExit w:val="0"/>
            <w:checkBox>
              <w:sizeAuto/>
              <w:default w:val="0"/>
            </w:checkBox>
          </w:ffData>
        </w:fldChar>
      </w:r>
      <w:r w:rsidRPr="00AF1C52">
        <w:rPr>
          <w:sz w:val="24"/>
          <w:szCs w:val="24"/>
        </w:rPr>
        <w:instrText xml:space="preserve"> FORMCHECKBOX </w:instrText>
      </w:r>
      <w:r w:rsidR="00D0420F">
        <w:rPr>
          <w:sz w:val="24"/>
          <w:szCs w:val="24"/>
        </w:rPr>
      </w:r>
      <w:r w:rsidR="00D0420F">
        <w:rPr>
          <w:sz w:val="24"/>
          <w:szCs w:val="24"/>
        </w:rPr>
        <w:fldChar w:fldCharType="separate"/>
      </w:r>
      <w:r w:rsidRPr="00AF1C52">
        <w:rPr>
          <w:sz w:val="24"/>
          <w:szCs w:val="24"/>
        </w:rPr>
        <w:fldChar w:fldCharType="end"/>
      </w:r>
      <w:r w:rsidRPr="00662692">
        <w:rPr>
          <w:sz w:val="20"/>
        </w:rPr>
        <w:tab/>
        <w:t>2</w:t>
      </w:r>
      <w:r>
        <w:rPr>
          <w:sz w:val="20"/>
        </w:rPr>
        <w:t>5 to 4</w:t>
      </w:r>
      <w:r w:rsidRPr="00662692">
        <w:rPr>
          <w:sz w:val="20"/>
        </w:rPr>
        <w:t>4 years</w:t>
      </w:r>
      <w:r w:rsidRPr="00662692">
        <w:rPr>
          <w:sz w:val="20"/>
        </w:rPr>
        <w:tab/>
      </w:r>
      <w:r w:rsidRPr="00AF1C52">
        <w:rPr>
          <w:sz w:val="24"/>
          <w:szCs w:val="24"/>
        </w:rPr>
        <w:fldChar w:fldCharType="begin">
          <w:ffData>
            <w:name w:val=""/>
            <w:enabled/>
            <w:calcOnExit w:val="0"/>
            <w:checkBox>
              <w:sizeAuto/>
              <w:default w:val="0"/>
            </w:checkBox>
          </w:ffData>
        </w:fldChar>
      </w:r>
      <w:r w:rsidRPr="00AF1C52">
        <w:rPr>
          <w:sz w:val="24"/>
          <w:szCs w:val="24"/>
        </w:rPr>
        <w:instrText xml:space="preserve"> FORMCHECKBOX </w:instrText>
      </w:r>
      <w:r w:rsidR="00D0420F">
        <w:rPr>
          <w:sz w:val="24"/>
          <w:szCs w:val="24"/>
        </w:rPr>
      </w:r>
      <w:r w:rsidR="00D0420F">
        <w:rPr>
          <w:sz w:val="24"/>
          <w:szCs w:val="24"/>
        </w:rPr>
        <w:fldChar w:fldCharType="separate"/>
      </w:r>
      <w:r w:rsidRPr="00AF1C52">
        <w:rPr>
          <w:sz w:val="24"/>
          <w:szCs w:val="24"/>
        </w:rPr>
        <w:fldChar w:fldCharType="end"/>
      </w:r>
      <w:r w:rsidRPr="00662692">
        <w:rPr>
          <w:sz w:val="20"/>
        </w:rPr>
        <w:tab/>
      </w:r>
      <w:r>
        <w:rPr>
          <w:sz w:val="20"/>
        </w:rPr>
        <w:t>45 to 64</w:t>
      </w:r>
      <w:r w:rsidRPr="00662692">
        <w:rPr>
          <w:sz w:val="20"/>
        </w:rPr>
        <w:t xml:space="preserve"> years</w:t>
      </w:r>
      <w:r w:rsidRPr="00662692">
        <w:rPr>
          <w:sz w:val="20"/>
        </w:rPr>
        <w:tab/>
      </w:r>
      <w:r w:rsidRPr="00AF1C52">
        <w:rPr>
          <w:sz w:val="24"/>
          <w:szCs w:val="24"/>
        </w:rPr>
        <w:fldChar w:fldCharType="begin">
          <w:ffData>
            <w:name w:val=""/>
            <w:enabled/>
            <w:calcOnExit w:val="0"/>
            <w:checkBox>
              <w:sizeAuto/>
              <w:default w:val="0"/>
            </w:checkBox>
          </w:ffData>
        </w:fldChar>
      </w:r>
      <w:r w:rsidRPr="00AF1C52">
        <w:rPr>
          <w:sz w:val="24"/>
          <w:szCs w:val="24"/>
        </w:rPr>
        <w:instrText xml:space="preserve"> FORMCHECKBOX </w:instrText>
      </w:r>
      <w:r w:rsidR="00D0420F">
        <w:rPr>
          <w:sz w:val="24"/>
          <w:szCs w:val="24"/>
        </w:rPr>
      </w:r>
      <w:r w:rsidR="00D0420F">
        <w:rPr>
          <w:sz w:val="24"/>
          <w:szCs w:val="24"/>
        </w:rPr>
        <w:fldChar w:fldCharType="separate"/>
      </w:r>
      <w:r w:rsidRPr="00AF1C52">
        <w:rPr>
          <w:sz w:val="24"/>
          <w:szCs w:val="24"/>
        </w:rPr>
        <w:fldChar w:fldCharType="end"/>
      </w:r>
      <w:r>
        <w:rPr>
          <w:sz w:val="20"/>
        </w:rPr>
        <w:tab/>
        <w:t>65+ years</w:t>
      </w:r>
    </w:p>
    <w:p w14:paraId="26271788" w14:textId="77777777" w:rsidR="00A67022" w:rsidRPr="00662692" w:rsidRDefault="00A67022" w:rsidP="00A67022">
      <w:pPr>
        <w:rPr>
          <w:sz w:val="20"/>
        </w:rPr>
      </w:pPr>
    </w:p>
    <w:p w14:paraId="44BE7B45" w14:textId="72839A25" w:rsidR="00A67022" w:rsidRPr="00662692" w:rsidRDefault="00A67022" w:rsidP="00A67022">
      <w:pPr>
        <w:rPr>
          <w:sz w:val="20"/>
        </w:rPr>
      </w:pPr>
      <w:r w:rsidRPr="00662692">
        <w:rPr>
          <w:sz w:val="20"/>
        </w:rPr>
        <w:t>What is your ethnicity? (</w:t>
      </w:r>
      <w:r>
        <w:rPr>
          <w:sz w:val="20"/>
        </w:rPr>
        <w:t>T</w:t>
      </w:r>
      <w:r w:rsidRPr="00662692">
        <w:rPr>
          <w:sz w:val="20"/>
        </w:rPr>
        <w:t>ick all you identify with</w:t>
      </w:r>
      <w:r>
        <w:rPr>
          <w:sz w:val="20"/>
        </w:rPr>
        <w:t>.</w:t>
      </w:r>
      <w:r w:rsidRPr="00662692">
        <w:rPr>
          <w:sz w:val="20"/>
        </w:rPr>
        <w:t>)</w:t>
      </w:r>
    </w:p>
    <w:p w14:paraId="5A8BEF1D" w14:textId="77777777" w:rsidR="00A67022" w:rsidRPr="00662692" w:rsidRDefault="00A67022" w:rsidP="00A67022">
      <w:pPr>
        <w:tabs>
          <w:tab w:val="left" w:pos="426"/>
          <w:tab w:val="left" w:pos="2268"/>
          <w:tab w:val="left" w:pos="2694"/>
          <w:tab w:val="left" w:pos="4536"/>
          <w:tab w:val="left" w:pos="4962"/>
        </w:tabs>
        <w:spacing w:before="30"/>
        <w:rPr>
          <w:sz w:val="20"/>
        </w:rPr>
      </w:pPr>
      <w:r w:rsidRPr="00AF1C52">
        <w:rPr>
          <w:sz w:val="24"/>
          <w:szCs w:val="24"/>
        </w:rPr>
        <w:fldChar w:fldCharType="begin">
          <w:ffData>
            <w:name w:val=""/>
            <w:enabled/>
            <w:calcOnExit w:val="0"/>
            <w:checkBox>
              <w:sizeAuto/>
              <w:default w:val="0"/>
            </w:checkBox>
          </w:ffData>
        </w:fldChar>
      </w:r>
      <w:r w:rsidRPr="00AF1C52">
        <w:rPr>
          <w:sz w:val="24"/>
          <w:szCs w:val="24"/>
        </w:rPr>
        <w:instrText xml:space="preserve"> FORMCHECKBOX </w:instrText>
      </w:r>
      <w:r w:rsidR="00D0420F">
        <w:rPr>
          <w:sz w:val="24"/>
          <w:szCs w:val="24"/>
        </w:rPr>
      </w:r>
      <w:r w:rsidR="00D0420F">
        <w:rPr>
          <w:sz w:val="24"/>
          <w:szCs w:val="24"/>
        </w:rPr>
        <w:fldChar w:fldCharType="separate"/>
      </w:r>
      <w:r w:rsidRPr="00AF1C52">
        <w:rPr>
          <w:sz w:val="24"/>
          <w:szCs w:val="24"/>
        </w:rPr>
        <w:fldChar w:fldCharType="end"/>
      </w:r>
      <w:r w:rsidRPr="00662692">
        <w:rPr>
          <w:sz w:val="20"/>
        </w:rPr>
        <w:tab/>
        <w:t xml:space="preserve">NZ European </w:t>
      </w:r>
      <w:r w:rsidRPr="00662692">
        <w:rPr>
          <w:sz w:val="20"/>
        </w:rPr>
        <w:tab/>
      </w:r>
      <w:r w:rsidRPr="00AF1C52">
        <w:rPr>
          <w:sz w:val="24"/>
          <w:szCs w:val="24"/>
        </w:rPr>
        <w:fldChar w:fldCharType="begin">
          <w:ffData>
            <w:name w:val=""/>
            <w:enabled/>
            <w:calcOnExit w:val="0"/>
            <w:checkBox>
              <w:sizeAuto/>
              <w:default w:val="0"/>
            </w:checkBox>
          </w:ffData>
        </w:fldChar>
      </w:r>
      <w:r w:rsidRPr="00AF1C52">
        <w:rPr>
          <w:sz w:val="24"/>
          <w:szCs w:val="24"/>
        </w:rPr>
        <w:instrText xml:space="preserve"> FORMCHECKBOX </w:instrText>
      </w:r>
      <w:r w:rsidR="00D0420F">
        <w:rPr>
          <w:sz w:val="24"/>
          <w:szCs w:val="24"/>
        </w:rPr>
      </w:r>
      <w:r w:rsidR="00D0420F">
        <w:rPr>
          <w:sz w:val="24"/>
          <w:szCs w:val="24"/>
        </w:rPr>
        <w:fldChar w:fldCharType="separate"/>
      </w:r>
      <w:r w:rsidRPr="00AF1C52">
        <w:rPr>
          <w:sz w:val="24"/>
          <w:szCs w:val="24"/>
        </w:rPr>
        <w:fldChar w:fldCharType="end"/>
      </w:r>
      <w:r w:rsidRPr="00662692">
        <w:rPr>
          <w:sz w:val="20"/>
        </w:rPr>
        <w:tab/>
        <w:t xml:space="preserve">Māori </w:t>
      </w:r>
      <w:r w:rsidRPr="00662692">
        <w:rPr>
          <w:sz w:val="20"/>
        </w:rPr>
        <w:tab/>
      </w:r>
      <w:r w:rsidRPr="00AF1C52">
        <w:rPr>
          <w:sz w:val="24"/>
          <w:szCs w:val="24"/>
        </w:rPr>
        <w:fldChar w:fldCharType="begin">
          <w:ffData>
            <w:name w:val=""/>
            <w:enabled/>
            <w:calcOnExit w:val="0"/>
            <w:checkBox>
              <w:sizeAuto/>
              <w:default w:val="0"/>
            </w:checkBox>
          </w:ffData>
        </w:fldChar>
      </w:r>
      <w:r w:rsidRPr="00AF1C52">
        <w:rPr>
          <w:sz w:val="24"/>
          <w:szCs w:val="24"/>
        </w:rPr>
        <w:instrText xml:space="preserve"> FORMCHECKBOX </w:instrText>
      </w:r>
      <w:r w:rsidR="00D0420F">
        <w:rPr>
          <w:sz w:val="24"/>
          <w:szCs w:val="24"/>
        </w:rPr>
      </w:r>
      <w:r w:rsidR="00D0420F">
        <w:rPr>
          <w:sz w:val="24"/>
          <w:szCs w:val="24"/>
        </w:rPr>
        <w:fldChar w:fldCharType="separate"/>
      </w:r>
      <w:r w:rsidRPr="00AF1C52">
        <w:rPr>
          <w:sz w:val="24"/>
          <w:szCs w:val="24"/>
        </w:rPr>
        <w:fldChar w:fldCharType="end"/>
      </w:r>
      <w:r w:rsidRPr="00662692">
        <w:rPr>
          <w:sz w:val="20"/>
        </w:rPr>
        <w:tab/>
        <w:t>Pacific peoples</w:t>
      </w:r>
    </w:p>
    <w:p w14:paraId="45611EB3" w14:textId="25906279" w:rsidR="00A67022" w:rsidRPr="00662692" w:rsidRDefault="00A67022" w:rsidP="00A67022">
      <w:pPr>
        <w:tabs>
          <w:tab w:val="left" w:pos="426"/>
          <w:tab w:val="left" w:pos="2268"/>
          <w:tab w:val="left" w:pos="2694"/>
          <w:tab w:val="left" w:pos="3402"/>
          <w:tab w:val="right" w:leader="underscore" w:pos="6379"/>
        </w:tabs>
        <w:rPr>
          <w:sz w:val="20"/>
        </w:rPr>
      </w:pPr>
      <w:r w:rsidRPr="00AF1C52">
        <w:rPr>
          <w:sz w:val="24"/>
          <w:szCs w:val="24"/>
        </w:rPr>
        <w:fldChar w:fldCharType="begin">
          <w:ffData>
            <w:name w:val=""/>
            <w:enabled/>
            <w:calcOnExit w:val="0"/>
            <w:checkBox>
              <w:sizeAuto/>
              <w:default w:val="0"/>
            </w:checkBox>
          </w:ffData>
        </w:fldChar>
      </w:r>
      <w:r w:rsidRPr="00AF1C52">
        <w:rPr>
          <w:sz w:val="24"/>
          <w:szCs w:val="24"/>
        </w:rPr>
        <w:instrText xml:space="preserve"> FORMCHECKBOX </w:instrText>
      </w:r>
      <w:r w:rsidR="00D0420F">
        <w:rPr>
          <w:sz w:val="24"/>
          <w:szCs w:val="24"/>
        </w:rPr>
      </w:r>
      <w:r w:rsidR="00D0420F">
        <w:rPr>
          <w:sz w:val="24"/>
          <w:szCs w:val="24"/>
        </w:rPr>
        <w:fldChar w:fldCharType="separate"/>
      </w:r>
      <w:r w:rsidRPr="00AF1C52">
        <w:rPr>
          <w:sz w:val="24"/>
          <w:szCs w:val="24"/>
        </w:rPr>
        <w:fldChar w:fldCharType="end"/>
      </w:r>
      <w:r w:rsidRPr="00662692">
        <w:rPr>
          <w:sz w:val="20"/>
        </w:rPr>
        <w:tab/>
        <w:t xml:space="preserve">Asian </w:t>
      </w:r>
      <w:r w:rsidRPr="00662692">
        <w:rPr>
          <w:sz w:val="20"/>
        </w:rPr>
        <w:tab/>
      </w:r>
      <w:r w:rsidRPr="00AF1C52">
        <w:rPr>
          <w:sz w:val="24"/>
          <w:szCs w:val="24"/>
        </w:rPr>
        <w:fldChar w:fldCharType="begin">
          <w:ffData>
            <w:name w:val=""/>
            <w:enabled/>
            <w:calcOnExit w:val="0"/>
            <w:checkBox>
              <w:sizeAuto/>
              <w:default w:val="0"/>
            </w:checkBox>
          </w:ffData>
        </w:fldChar>
      </w:r>
      <w:r w:rsidRPr="00AF1C52">
        <w:rPr>
          <w:sz w:val="24"/>
          <w:szCs w:val="24"/>
        </w:rPr>
        <w:instrText xml:space="preserve"> FORMCHECKBOX </w:instrText>
      </w:r>
      <w:r w:rsidR="00D0420F">
        <w:rPr>
          <w:sz w:val="24"/>
          <w:szCs w:val="24"/>
        </w:rPr>
      </w:r>
      <w:r w:rsidR="00D0420F">
        <w:rPr>
          <w:sz w:val="24"/>
          <w:szCs w:val="24"/>
        </w:rPr>
        <w:fldChar w:fldCharType="separate"/>
      </w:r>
      <w:r w:rsidRPr="00AF1C52">
        <w:rPr>
          <w:sz w:val="24"/>
          <w:szCs w:val="24"/>
        </w:rPr>
        <w:fldChar w:fldCharType="end"/>
      </w:r>
      <w:r w:rsidRPr="00662692">
        <w:rPr>
          <w:sz w:val="20"/>
        </w:rPr>
        <w:tab/>
        <w:t>Other</w:t>
      </w:r>
      <w:r>
        <w:rPr>
          <w:sz w:val="20"/>
        </w:rPr>
        <w:tab/>
      </w:r>
      <w:r>
        <w:rPr>
          <w:sz w:val="20"/>
        </w:rPr>
        <w:tab/>
      </w:r>
    </w:p>
    <w:p w14:paraId="39E399D6" w14:textId="77777777" w:rsidR="00A67022" w:rsidRDefault="00A67022" w:rsidP="00A67022">
      <w:pPr>
        <w:rPr>
          <w:sz w:val="20"/>
        </w:rPr>
      </w:pPr>
    </w:p>
    <w:p w14:paraId="6B91744A" w14:textId="77777777" w:rsidR="00A67022" w:rsidRPr="00662692" w:rsidRDefault="00A67022" w:rsidP="00A67022">
      <w:pPr>
        <w:pStyle w:val="Heading4"/>
      </w:pPr>
      <w:r>
        <w:t>Privacy</w:t>
      </w:r>
    </w:p>
    <w:p w14:paraId="46273B03" w14:textId="01D7E997" w:rsidR="00A67022" w:rsidRPr="00662692" w:rsidRDefault="00A67022" w:rsidP="00A67022">
      <w:pPr>
        <w:rPr>
          <w:sz w:val="20"/>
        </w:rPr>
      </w:pPr>
      <w:r w:rsidRPr="00662692">
        <w:rPr>
          <w:sz w:val="20"/>
        </w:rPr>
        <w:t>We may publish all submissions</w:t>
      </w:r>
      <w:r>
        <w:rPr>
          <w:sz w:val="20"/>
        </w:rPr>
        <w:t>,</w:t>
      </w:r>
      <w:r w:rsidRPr="00662692">
        <w:rPr>
          <w:sz w:val="20"/>
        </w:rPr>
        <w:t xml:space="preserve"> or a summary of submissions on the Ministry of Health</w:t>
      </w:r>
      <w:r>
        <w:rPr>
          <w:sz w:val="20"/>
        </w:rPr>
        <w:t>’</w:t>
      </w:r>
      <w:r w:rsidRPr="00662692">
        <w:rPr>
          <w:sz w:val="20"/>
        </w:rPr>
        <w:t>s website. If you are submitting as an individual, we will automatically remove your personal details and any identifiable information. You can also choose to have your personal details withheld if your submission is requested under the Official Information Act 1982.</w:t>
      </w:r>
    </w:p>
    <w:p w14:paraId="6A0FACF1" w14:textId="77777777" w:rsidR="00A67022" w:rsidRPr="00662692" w:rsidRDefault="00A67022" w:rsidP="00A67022">
      <w:pPr>
        <w:rPr>
          <w:sz w:val="20"/>
        </w:rPr>
      </w:pPr>
    </w:p>
    <w:p w14:paraId="766A84FF" w14:textId="77777777" w:rsidR="00A67022" w:rsidRPr="00662692" w:rsidRDefault="00A67022" w:rsidP="00A67022">
      <w:pPr>
        <w:rPr>
          <w:sz w:val="20"/>
        </w:rPr>
      </w:pPr>
      <w:r w:rsidRPr="00662692">
        <w:rPr>
          <w:sz w:val="20"/>
        </w:rPr>
        <w:t>If you do not want your submission published on the Ministry</w:t>
      </w:r>
      <w:r>
        <w:rPr>
          <w:sz w:val="20"/>
        </w:rPr>
        <w:t>’</w:t>
      </w:r>
      <w:r w:rsidRPr="00662692">
        <w:rPr>
          <w:sz w:val="20"/>
        </w:rPr>
        <w:t>s website, please tick this box:</w:t>
      </w:r>
    </w:p>
    <w:p w14:paraId="6F7D169B" w14:textId="77777777" w:rsidR="00A67022" w:rsidRPr="00662692" w:rsidRDefault="00A67022" w:rsidP="00A67022">
      <w:pPr>
        <w:rPr>
          <w:sz w:val="20"/>
        </w:rPr>
      </w:pPr>
      <w:r w:rsidRPr="00AF1C52">
        <w:rPr>
          <w:sz w:val="24"/>
          <w:szCs w:val="24"/>
        </w:rPr>
        <w:fldChar w:fldCharType="begin">
          <w:ffData>
            <w:name w:val=""/>
            <w:enabled/>
            <w:calcOnExit w:val="0"/>
            <w:checkBox>
              <w:sizeAuto/>
              <w:default w:val="0"/>
            </w:checkBox>
          </w:ffData>
        </w:fldChar>
      </w:r>
      <w:r w:rsidRPr="00AF1C52">
        <w:rPr>
          <w:sz w:val="24"/>
          <w:szCs w:val="24"/>
        </w:rPr>
        <w:instrText xml:space="preserve"> FORMCHECKBOX </w:instrText>
      </w:r>
      <w:r w:rsidR="00D0420F">
        <w:rPr>
          <w:sz w:val="24"/>
          <w:szCs w:val="24"/>
        </w:rPr>
      </w:r>
      <w:r w:rsidR="00D0420F">
        <w:rPr>
          <w:sz w:val="24"/>
          <w:szCs w:val="24"/>
        </w:rPr>
        <w:fldChar w:fldCharType="separate"/>
      </w:r>
      <w:r w:rsidRPr="00AF1C52">
        <w:rPr>
          <w:sz w:val="24"/>
          <w:szCs w:val="24"/>
        </w:rPr>
        <w:fldChar w:fldCharType="end"/>
      </w:r>
      <w:r w:rsidRPr="00662692">
        <w:rPr>
          <w:sz w:val="20"/>
        </w:rPr>
        <w:tab/>
        <w:t>Do not publish this submission.</w:t>
      </w:r>
    </w:p>
    <w:p w14:paraId="2CD92EC6" w14:textId="77777777" w:rsidR="00A67022" w:rsidRPr="00662692" w:rsidRDefault="00A67022" w:rsidP="00A67022">
      <w:pPr>
        <w:rPr>
          <w:sz w:val="20"/>
        </w:rPr>
      </w:pPr>
    </w:p>
    <w:p w14:paraId="22E41C27" w14:textId="77777777" w:rsidR="00A67022" w:rsidRPr="00662692" w:rsidRDefault="00A67022" w:rsidP="00A67022">
      <w:pPr>
        <w:rPr>
          <w:sz w:val="20"/>
        </w:rPr>
      </w:pPr>
      <w:r w:rsidRPr="00662692">
        <w:rPr>
          <w:sz w:val="20"/>
        </w:rPr>
        <w:t>Your submission will be subject to requests made under the Official Information Act. If you want your personal details removed from your submission, please tick this box:</w:t>
      </w:r>
    </w:p>
    <w:p w14:paraId="2418BCD1" w14:textId="77777777" w:rsidR="00A67022" w:rsidRPr="00662692" w:rsidRDefault="00A67022" w:rsidP="00A67022">
      <w:pPr>
        <w:rPr>
          <w:sz w:val="20"/>
        </w:rPr>
      </w:pPr>
      <w:r w:rsidRPr="00AF1C52">
        <w:rPr>
          <w:sz w:val="24"/>
          <w:szCs w:val="24"/>
        </w:rPr>
        <w:fldChar w:fldCharType="begin">
          <w:ffData>
            <w:name w:val="Check1"/>
            <w:enabled/>
            <w:calcOnExit w:val="0"/>
            <w:checkBox>
              <w:sizeAuto/>
              <w:default w:val="0"/>
            </w:checkBox>
          </w:ffData>
        </w:fldChar>
      </w:r>
      <w:r w:rsidRPr="00AF1C52">
        <w:rPr>
          <w:sz w:val="24"/>
          <w:szCs w:val="24"/>
        </w:rPr>
        <w:instrText xml:space="preserve"> FORMCHECKBOX </w:instrText>
      </w:r>
      <w:r w:rsidR="00D0420F">
        <w:rPr>
          <w:sz w:val="24"/>
          <w:szCs w:val="24"/>
        </w:rPr>
      </w:r>
      <w:r w:rsidR="00D0420F">
        <w:rPr>
          <w:sz w:val="24"/>
          <w:szCs w:val="24"/>
        </w:rPr>
        <w:fldChar w:fldCharType="separate"/>
      </w:r>
      <w:r w:rsidRPr="00AF1C52">
        <w:rPr>
          <w:sz w:val="24"/>
          <w:szCs w:val="24"/>
        </w:rPr>
        <w:fldChar w:fldCharType="end"/>
      </w:r>
      <w:r w:rsidRPr="00662692">
        <w:rPr>
          <w:sz w:val="20"/>
        </w:rPr>
        <w:tab/>
        <w:t>Remove my personal details from responses to Official Information Act requests.</w:t>
      </w:r>
    </w:p>
    <w:p w14:paraId="64105DB0" w14:textId="77777777" w:rsidR="00A67022" w:rsidRPr="00662692" w:rsidRDefault="00A67022" w:rsidP="00A67022">
      <w:pPr>
        <w:rPr>
          <w:sz w:val="20"/>
        </w:rPr>
      </w:pPr>
    </w:p>
    <w:p w14:paraId="62E718E1" w14:textId="77777777" w:rsidR="00A67022" w:rsidRPr="00662692" w:rsidRDefault="00A67022" w:rsidP="00A67022">
      <w:pPr>
        <w:rPr>
          <w:sz w:val="20"/>
        </w:rPr>
      </w:pPr>
      <w:r w:rsidRPr="00662692">
        <w:rPr>
          <w:sz w:val="20"/>
        </w:rPr>
        <w:t>If your submission contains commercially sensitive information that you do not wish to be released, please tick this box:</w:t>
      </w:r>
    </w:p>
    <w:p w14:paraId="56B257D0" w14:textId="77777777" w:rsidR="00A67022" w:rsidRDefault="00A67022" w:rsidP="00A67022">
      <w:pPr>
        <w:rPr>
          <w:sz w:val="20"/>
        </w:rPr>
      </w:pPr>
      <w:r w:rsidRPr="00AF1C52">
        <w:rPr>
          <w:sz w:val="24"/>
          <w:szCs w:val="24"/>
        </w:rPr>
        <w:fldChar w:fldCharType="begin">
          <w:ffData>
            <w:name w:val="Check1"/>
            <w:enabled/>
            <w:calcOnExit w:val="0"/>
            <w:checkBox>
              <w:sizeAuto/>
              <w:default w:val="0"/>
            </w:checkBox>
          </w:ffData>
        </w:fldChar>
      </w:r>
      <w:r w:rsidRPr="00AF1C52">
        <w:rPr>
          <w:sz w:val="24"/>
          <w:szCs w:val="24"/>
        </w:rPr>
        <w:instrText xml:space="preserve"> FORMCHECKBOX </w:instrText>
      </w:r>
      <w:r w:rsidR="00D0420F">
        <w:rPr>
          <w:sz w:val="24"/>
          <w:szCs w:val="24"/>
        </w:rPr>
      </w:r>
      <w:r w:rsidR="00D0420F">
        <w:rPr>
          <w:sz w:val="24"/>
          <w:szCs w:val="24"/>
        </w:rPr>
        <w:fldChar w:fldCharType="separate"/>
      </w:r>
      <w:r w:rsidRPr="00AF1C52">
        <w:rPr>
          <w:sz w:val="24"/>
          <w:szCs w:val="24"/>
        </w:rPr>
        <w:fldChar w:fldCharType="end"/>
      </w:r>
      <w:r w:rsidRPr="00662692">
        <w:rPr>
          <w:sz w:val="20"/>
        </w:rPr>
        <w:tab/>
        <w:t>This submission contains commercially sensitive information.</w:t>
      </w:r>
    </w:p>
    <w:p w14:paraId="710F32D2" w14:textId="77777777" w:rsidR="00A67022" w:rsidRDefault="00A67022" w:rsidP="00A67022"/>
    <w:p w14:paraId="4A8A8308" w14:textId="77777777" w:rsidR="00461C31" w:rsidRPr="00155578" w:rsidRDefault="00461C31" w:rsidP="004662CF">
      <w:bookmarkStart w:id="21" w:name="_Appendix_1:_Schedule"/>
      <w:bookmarkEnd w:id="21"/>
    </w:p>
    <w:sectPr w:rsidR="00461C31" w:rsidRPr="00155578" w:rsidSect="00201AC4">
      <w:footerReference w:type="even" r:id="rId23"/>
      <w:footerReference w:type="default" r:id="rId24"/>
      <w:footerReference w:type="first" r:id="rId25"/>
      <w:pgSz w:w="11907" w:h="16834" w:code="9"/>
      <w:pgMar w:top="1701" w:right="1418" w:bottom="1701" w:left="1701" w:header="0" w:footer="42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2B9EC" w14:textId="77777777" w:rsidR="00D0420F" w:rsidRDefault="00D0420F">
      <w:r>
        <w:separator/>
      </w:r>
    </w:p>
  </w:endnote>
  <w:endnote w:type="continuationSeparator" w:id="0">
    <w:p w14:paraId="486CA763" w14:textId="77777777" w:rsidR="00D0420F" w:rsidRDefault="00D04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auto"/>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A83F2" w14:textId="77777777" w:rsidR="00F4246C" w:rsidRDefault="00F4246C">
    <w:pPr>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F4246C" w14:paraId="1881AA70" w14:textId="77777777" w:rsidTr="00C819DC">
      <w:trPr>
        <w:cantSplit/>
      </w:trPr>
      <w:tc>
        <w:tcPr>
          <w:tcW w:w="8789" w:type="dxa"/>
          <w:tcBorders>
            <w:bottom w:val="nil"/>
          </w:tcBorders>
          <w:vAlign w:val="center"/>
        </w:tcPr>
        <w:p w14:paraId="395158B4" w14:textId="77777777" w:rsidR="00F4246C" w:rsidRDefault="00F4246C" w:rsidP="00C819DC">
          <w:pPr>
            <w:pStyle w:val="RectoFooter"/>
            <w:jc w:val="right"/>
          </w:pPr>
          <w:r>
            <w:t>Research involving Human Gametes and Embryos: Consultation document</w:t>
          </w:r>
          <w:r>
            <w:rPr>
              <w:noProof/>
              <w:lang w:eastAsia="en-NZ"/>
            </w:rPr>
            <w:drawing>
              <wp:anchor distT="0" distB="0" distL="114300" distR="114300" simplePos="0" relativeHeight="251844608" behindDoc="1" locked="0" layoutInCell="1" allowOverlap="1" wp14:anchorId="230EB39B" wp14:editId="060D0E57">
                <wp:simplePos x="0" y="0"/>
                <wp:positionH relativeFrom="column">
                  <wp:posOffset>5006975</wp:posOffset>
                </wp:positionH>
                <wp:positionV relativeFrom="paragraph">
                  <wp:posOffset>-914400</wp:posOffset>
                </wp:positionV>
                <wp:extent cx="1449705" cy="1449070"/>
                <wp:effectExtent l="0" t="0" r="0" b="0"/>
                <wp:wrapNone/>
                <wp:docPr id="39" name="Picture 39"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 w:type="dxa"/>
          <w:tcBorders>
            <w:top w:val="nil"/>
            <w:bottom w:val="nil"/>
          </w:tcBorders>
        </w:tcPr>
        <w:p w14:paraId="00C4C9E3" w14:textId="77777777" w:rsidR="00F4246C" w:rsidRDefault="00F4246C" w:rsidP="00C819DC">
          <w:pP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tc>
    </w:tr>
  </w:tbl>
  <w:p w14:paraId="41743B2B" w14:textId="77777777" w:rsidR="00F4246C" w:rsidRPr="00674A36" w:rsidRDefault="00F4246C" w:rsidP="00674A36">
    <w:pPr>
      <w:rPr>
        <w:sz w:val="2"/>
        <w:szCs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BD5D7E" w14:paraId="483BE424" w14:textId="77777777" w:rsidTr="004A40FD">
      <w:trPr>
        <w:cantSplit/>
      </w:trPr>
      <w:tc>
        <w:tcPr>
          <w:tcW w:w="8789" w:type="dxa"/>
          <w:tcBorders>
            <w:bottom w:val="nil"/>
          </w:tcBorders>
          <w:vAlign w:val="center"/>
        </w:tcPr>
        <w:p w14:paraId="784F31C6" w14:textId="77777777" w:rsidR="00BD5D7E" w:rsidRDefault="00BD5D7E" w:rsidP="004A40FD">
          <w:pPr>
            <w:pStyle w:val="RectoFooter"/>
            <w:jc w:val="right"/>
          </w:pPr>
          <w:r>
            <w:t>Research involving Human Gametes and Embryos: Consultation document</w:t>
          </w:r>
          <w:r>
            <w:rPr>
              <w:noProof/>
              <w:lang w:eastAsia="en-NZ"/>
            </w:rPr>
            <w:drawing>
              <wp:anchor distT="0" distB="0" distL="114300" distR="114300" simplePos="0" relativeHeight="251895808" behindDoc="1" locked="0" layoutInCell="1" allowOverlap="1" wp14:anchorId="3CAC0BF3" wp14:editId="2F533F12">
                <wp:simplePos x="0" y="0"/>
                <wp:positionH relativeFrom="column">
                  <wp:posOffset>5006975</wp:posOffset>
                </wp:positionH>
                <wp:positionV relativeFrom="paragraph">
                  <wp:posOffset>-914400</wp:posOffset>
                </wp:positionV>
                <wp:extent cx="1449705" cy="1449070"/>
                <wp:effectExtent l="0" t="0" r="0" b="0"/>
                <wp:wrapNone/>
                <wp:docPr id="56" name="Picture 56"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 w:type="dxa"/>
          <w:tcBorders>
            <w:top w:val="nil"/>
            <w:bottom w:val="nil"/>
          </w:tcBorders>
        </w:tcPr>
        <w:p w14:paraId="113563A1" w14:textId="77777777" w:rsidR="00BD5D7E" w:rsidRDefault="00BD5D7E" w:rsidP="004A40FD">
          <w:pP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tc>
    </w:tr>
  </w:tbl>
  <w:p w14:paraId="4A8A8448" w14:textId="77777777" w:rsidR="00F4246C" w:rsidRPr="004D655D" w:rsidRDefault="00F4246C">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A83F3" w14:textId="77777777" w:rsidR="00F4246C" w:rsidRDefault="00F4246C">
    <w:r>
      <w:t>Proposed Guidelines on Extending Storage of Gametes and Embryos: Consultation document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F4246C" w14:paraId="4A8A8410" w14:textId="77777777">
      <w:trPr>
        <w:cantSplit/>
      </w:trPr>
      <w:tc>
        <w:tcPr>
          <w:tcW w:w="709" w:type="dxa"/>
        </w:tcPr>
        <w:p w14:paraId="4A8A840E" w14:textId="77777777" w:rsidR="00F4246C" w:rsidRDefault="00F4246C" w:rsidP="00346DCC">
          <w:r>
            <w:rPr>
              <w:noProof/>
              <w:lang w:eastAsia="en-NZ"/>
            </w:rPr>
            <w:drawing>
              <wp:anchor distT="0" distB="0" distL="114300" distR="114300" simplePos="0" relativeHeight="251827200" behindDoc="1" locked="0" layoutInCell="1" allowOverlap="1" wp14:anchorId="4A8A8459" wp14:editId="4A8A845A">
                <wp:simplePos x="0" y="0"/>
                <wp:positionH relativeFrom="column">
                  <wp:posOffset>-423545</wp:posOffset>
                </wp:positionH>
                <wp:positionV relativeFrom="paragraph">
                  <wp:posOffset>-904933</wp:posOffset>
                </wp:positionV>
                <wp:extent cx="1449705" cy="1449070"/>
                <wp:effectExtent l="0" t="0" r="0" b="0"/>
                <wp:wrapNone/>
                <wp:docPr id="1" name="Picture 1"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8789" w:type="dxa"/>
          <w:tcBorders>
            <w:top w:val="single" w:sz="4" w:space="0" w:color="auto"/>
          </w:tcBorders>
        </w:tcPr>
        <w:p w14:paraId="4A8A840F" w14:textId="2331969A" w:rsidR="00F4246C" w:rsidRDefault="00F4246C" w:rsidP="00BA5785">
          <w:pPr>
            <w:pStyle w:val="RectoFooter"/>
            <w:jc w:val="left"/>
          </w:pPr>
          <w:r>
            <w:t>Research involving Human Gametes and Embryos: Consultation document</w:t>
          </w:r>
        </w:p>
      </w:tc>
    </w:tr>
  </w:tbl>
  <w:p w14:paraId="4A8A8411" w14:textId="77777777" w:rsidR="00F4246C" w:rsidRPr="00346DCC" w:rsidRDefault="00F4246C" w:rsidP="00346DCC">
    <w:pP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F4246C" w14:paraId="4A8A8414" w14:textId="77777777">
      <w:trPr>
        <w:cantSplit/>
      </w:trPr>
      <w:tc>
        <w:tcPr>
          <w:tcW w:w="8789" w:type="dxa"/>
          <w:tcBorders>
            <w:bottom w:val="nil"/>
          </w:tcBorders>
          <w:vAlign w:val="center"/>
        </w:tcPr>
        <w:p w14:paraId="4A8A8412" w14:textId="079C1078" w:rsidR="00F4246C" w:rsidRDefault="00F4246C" w:rsidP="00451076">
          <w:pPr>
            <w:pStyle w:val="RectoFooter"/>
            <w:jc w:val="right"/>
          </w:pPr>
          <w:r>
            <w:t>Research involving Human Gametes and Embryos: Consultation document</w:t>
          </w:r>
          <w:r>
            <w:rPr>
              <w:noProof/>
              <w:lang w:eastAsia="en-NZ"/>
            </w:rPr>
            <w:drawing>
              <wp:anchor distT="0" distB="0" distL="114300" distR="114300" simplePos="0" relativeHeight="251828224" behindDoc="1" locked="0" layoutInCell="1" allowOverlap="1" wp14:anchorId="4A8A845B" wp14:editId="4A8A845C">
                <wp:simplePos x="0" y="0"/>
                <wp:positionH relativeFrom="column">
                  <wp:posOffset>5006975</wp:posOffset>
                </wp:positionH>
                <wp:positionV relativeFrom="paragraph">
                  <wp:posOffset>-914400</wp:posOffset>
                </wp:positionV>
                <wp:extent cx="1449705" cy="1449070"/>
                <wp:effectExtent l="0" t="0" r="0" b="0"/>
                <wp:wrapNone/>
                <wp:docPr id="2" name="Picture 2"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 w:type="dxa"/>
          <w:tcBorders>
            <w:top w:val="nil"/>
            <w:bottom w:val="nil"/>
          </w:tcBorders>
        </w:tcPr>
        <w:p w14:paraId="4A8A8413" w14:textId="77777777" w:rsidR="00F4246C" w:rsidRDefault="00F4246C" w:rsidP="00901C70">
          <w:pP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A8A8415" w14:textId="77777777" w:rsidR="00F4246C" w:rsidRPr="00674A36" w:rsidRDefault="00F4246C" w:rsidP="00674A36">
    <w:pP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F4246C" w14:paraId="4A8A8419" w14:textId="77777777" w:rsidTr="00F362FE">
      <w:trPr>
        <w:cantSplit/>
      </w:trPr>
      <w:tc>
        <w:tcPr>
          <w:tcW w:w="709" w:type="dxa"/>
        </w:tcPr>
        <w:p w14:paraId="4A8A8417" w14:textId="77777777" w:rsidR="00F4246C" w:rsidRDefault="00F4246C" w:rsidP="00F362FE">
          <w:r>
            <w:rPr>
              <w:noProof/>
              <w:lang w:eastAsia="en-NZ"/>
            </w:rPr>
            <w:drawing>
              <wp:anchor distT="0" distB="0" distL="114300" distR="114300" simplePos="0" relativeHeight="251829248" behindDoc="1" locked="0" layoutInCell="1" allowOverlap="1" wp14:anchorId="4A8A845F" wp14:editId="4A8A8460">
                <wp:simplePos x="0" y="0"/>
                <wp:positionH relativeFrom="column">
                  <wp:posOffset>-423545</wp:posOffset>
                </wp:positionH>
                <wp:positionV relativeFrom="paragraph">
                  <wp:posOffset>-904933</wp:posOffset>
                </wp:positionV>
                <wp:extent cx="1449705" cy="1449070"/>
                <wp:effectExtent l="0" t="0" r="0" b="0"/>
                <wp:wrapNone/>
                <wp:docPr id="5" name="Picture 5"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sidR="00123517">
            <w:rPr>
              <w:rStyle w:val="PageNumber"/>
              <w:noProof/>
            </w:rPr>
            <w:t>2</w:t>
          </w:r>
          <w:r>
            <w:rPr>
              <w:rStyle w:val="PageNumber"/>
            </w:rPr>
            <w:fldChar w:fldCharType="end"/>
          </w:r>
        </w:p>
      </w:tc>
      <w:tc>
        <w:tcPr>
          <w:tcW w:w="8789" w:type="dxa"/>
          <w:tcBorders>
            <w:top w:val="single" w:sz="4" w:space="0" w:color="auto"/>
          </w:tcBorders>
        </w:tcPr>
        <w:p w14:paraId="4A8A8418" w14:textId="20F24B00" w:rsidR="00F4246C" w:rsidRDefault="00F4246C" w:rsidP="00451076">
          <w:pPr>
            <w:pStyle w:val="RectoFooter"/>
            <w:jc w:val="left"/>
          </w:pPr>
          <w:r>
            <w:t>Research involving Human Gametes and Embryos: Consultation document</w:t>
          </w:r>
        </w:p>
      </w:tc>
    </w:tr>
  </w:tbl>
  <w:p w14:paraId="4A8A841A" w14:textId="77777777" w:rsidR="00F4246C" w:rsidRPr="004D655D" w:rsidRDefault="00F4246C">
    <w:pP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F8309B" w14:paraId="636A65EC" w14:textId="77777777" w:rsidTr="004A40FD">
      <w:trPr>
        <w:cantSplit/>
      </w:trPr>
      <w:tc>
        <w:tcPr>
          <w:tcW w:w="709" w:type="dxa"/>
        </w:tcPr>
        <w:p w14:paraId="2E301611" w14:textId="77777777" w:rsidR="00F8309B" w:rsidRDefault="00F8309B" w:rsidP="004A40FD">
          <w:r>
            <w:rPr>
              <w:noProof/>
              <w:lang w:eastAsia="en-NZ"/>
            </w:rPr>
            <w:drawing>
              <wp:anchor distT="0" distB="0" distL="114300" distR="114300" simplePos="0" relativeHeight="251873280" behindDoc="1" locked="0" layoutInCell="1" allowOverlap="1" wp14:anchorId="03D4F0D2" wp14:editId="1B2752DA">
                <wp:simplePos x="0" y="0"/>
                <wp:positionH relativeFrom="column">
                  <wp:posOffset>-423545</wp:posOffset>
                </wp:positionH>
                <wp:positionV relativeFrom="paragraph">
                  <wp:posOffset>-904933</wp:posOffset>
                </wp:positionV>
                <wp:extent cx="1449705" cy="1449070"/>
                <wp:effectExtent l="0" t="0" r="0" b="0"/>
                <wp:wrapNone/>
                <wp:docPr id="34" name="Picture 34"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sidR="00BD5D7E">
            <w:rPr>
              <w:rStyle w:val="PageNumber"/>
              <w:noProof/>
            </w:rPr>
            <w:t>56</w:t>
          </w:r>
          <w:r>
            <w:rPr>
              <w:rStyle w:val="PageNumber"/>
            </w:rPr>
            <w:fldChar w:fldCharType="end"/>
          </w:r>
        </w:p>
      </w:tc>
      <w:tc>
        <w:tcPr>
          <w:tcW w:w="8789" w:type="dxa"/>
          <w:tcBorders>
            <w:top w:val="single" w:sz="4" w:space="0" w:color="auto"/>
          </w:tcBorders>
        </w:tcPr>
        <w:p w14:paraId="05CB4D8A" w14:textId="77777777" w:rsidR="00F8309B" w:rsidRDefault="00F8309B" w:rsidP="004A40FD">
          <w:pPr>
            <w:pStyle w:val="RectoFooter"/>
            <w:jc w:val="left"/>
          </w:pPr>
          <w:r>
            <w:t>Research involving Human Gametes and Embryos: Consultation document</w:t>
          </w:r>
        </w:p>
      </w:tc>
    </w:tr>
  </w:tbl>
  <w:p w14:paraId="4FCD01BB" w14:textId="77777777" w:rsidR="00F8309B" w:rsidRPr="004D655D" w:rsidRDefault="00F8309B">
    <w:pP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3B1A58" w14:paraId="1A4019E6" w14:textId="77777777">
      <w:trPr>
        <w:cantSplit/>
      </w:trPr>
      <w:tc>
        <w:tcPr>
          <w:tcW w:w="8789" w:type="dxa"/>
          <w:tcBorders>
            <w:bottom w:val="nil"/>
          </w:tcBorders>
          <w:vAlign w:val="center"/>
        </w:tcPr>
        <w:p w14:paraId="183A2F63" w14:textId="77777777" w:rsidR="003B1A58" w:rsidRDefault="003B1A58" w:rsidP="00451076">
          <w:pPr>
            <w:pStyle w:val="RectoFooter"/>
            <w:jc w:val="right"/>
          </w:pPr>
          <w:r>
            <w:t>Research involving Human Gametes and Embryos: Consultation document</w:t>
          </w:r>
          <w:r>
            <w:rPr>
              <w:noProof/>
              <w:lang w:eastAsia="en-NZ"/>
            </w:rPr>
            <w:drawing>
              <wp:anchor distT="0" distB="0" distL="114300" distR="114300" simplePos="0" relativeHeight="251889664" behindDoc="1" locked="0" layoutInCell="1" allowOverlap="1" wp14:anchorId="15CAB17F" wp14:editId="1C081DF8">
                <wp:simplePos x="0" y="0"/>
                <wp:positionH relativeFrom="column">
                  <wp:posOffset>5006975</wp:posOffset>
                </wp:positionH>
                <wp:positionV relativeFrom="paragraph">
                  <wp:posOffset>-914400</wp:posOffset>
                </wp:positionV>
                <wp:extent cx="1449705" cy="1449070"/>
                <wp:effectExtent l="0" t="0" r="0" b="0"/>
                <wp:wrapNone/>
                <wp:docPr id="52" name="Picture 52"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 w:type="dxa"/>
          <w:tcBorders>
            <w:top w:val="nil"/>
            <w:bottom w:val="nil"/>
          </w:tcBorders>
        </w:tcPr>
        <w:p w14:paraId="0B38B9E4" w14:textId="77777777" w:rsidR="003B1A58" w:rsidRDefault="003B1A58" w:rsidP="00901C70">
          <w:pPr>
            <w:jc w:val="right"/>
          </w:pPr>
          <w:r>
            <w:rPr>
              <w:rStyle w:val="PageNumber"/>
            </w:rPr>
            <w:fldChar w:fldCharType="begin"/>
          </w:r>
          <w:r>
            <w:rPr>
              <w:rStyle w:val="PageNumber"/>
            </w:rPr>
            <w:instrText xml:space="preserve"> PAGE </w:instrText>
          </w:r>
          <w:r>
            <w:rPr>
              <w:rStyle w:val="PageNumber"/>
            </w:rPr>
            <w:fldChar w:fldCharType="separate"/>
          </w:r>
          <w:r w:rsidR="00BD5D7E">
            <w:rPr>
              <w:rStyle w:val="PageNumber"/>
              <w:noProof/>
            </w:rPr>
            <w:t>93</w:t>
          </w:r>
          <w:r>
            <w:rPr>
              <w:rStyle w:val="PageNumber"/>
            </w:rPr>
            <w:fldChar w:fldCharType="end"/>
          </w:r>
        </w:p>
      </w:tc>
    </w:tr>
  </w:tbl>
  <w:p w14:paraId="282E5DA1" w14:textId="77777777" w:rsidR="003B1A58" w:rsidRPr="00674A36" w:rsidRDefault="003B1A58" w:rsidP="00674A36">
    <w:pP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3B1A58" w14:paraId="082A015C" w14:textId="77777777" w:rsidTr="004A40FD">
      <w:trPr>
        <w:cantSplit/>
      </w:trPr>
      <w:tc>
        <w:tcPr>
          <w:tcW w:w="8789" w:type="dxa"/>
          <w:tcBorders>
            <w:bottom w:val="nil"/>
          </w:tcBorders>
          <w:vAlign w:val="center"/>
        </w:tcPr>
        <w:p w14:paraId="11DEFC02" w14:textId="77777777" w:rsidR="003B1A58" w:rsidRDefault="003B1A58" w:rsidP="004A40FD">
          <w:pPr>
            <w:pStyle w:val="RectoFooter"/>
            <w:jc w:val="right"/>
          </w:pPr>
          <w:r>
            <w:t>Research involving Human Gametes and Embryos: Consultation document</w:t>
          </w:r>
          <w:r>
            <w:rPr>
              <w:noProof/>
              <w:lang w:eastAsia="en-NZ"/>
            </w:rPr>
            <w:drawing>
              <wp:anchor distT="0" distB="0" distL="114300" distR="114300" simplePos="0" relativeHeight="251891712" behindDoc="1" locked="0" layoutInCell="1" allowOverlap="1" wp14:anchorId="4E82E523" wp14:editId="0E9D4AD5">
                <wp:simplePos x="0" y="0"/>
                <wp:positionH relativeFrom="column">
                  <wp:posOffset>5006975</wp:posOffset>
                </wp:positionH>
                <wp:positionV relativeFrom="paragraph">
                  <wp:posOffset>-914400</wp:posOffset>
                </wp:positionV>
                <wp:extent cx="1449705" cy="1449070"/>
                <wp:effectExtent l="0" t="0" r="0" b="0"/>
                <wp:wrapNone/>
                <wp:docPr id="53" name="Picture 53"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 w:type="dxa"/>
          <w:tcBorders>
            <w:top w:val="nil"/>
            <w:bottom w:val="nil"/>
          </w:tcBorders>
        </w:tcPr>
        <w:p w14:paraId="3276871C" w14:textId="77777777" w:rsidR="003B1A58" w:rsidRDefault="003B1A58" w:rsidP="004A40FD">
          <w:pPr>
            <w:jc w:val="right"/>
          </w:pPr>
          <w:r>
            <w:rPr>
              <w:rStyle w:val="PageNumber"/>
            </w:rPr>
            <w:fldChar w:fldCharType="begin"/>
          </w:r>
          <w:r>
            <w:rPr>
              <w:rStyle w:val="PageNumber"/>
            </w:rPr>
            <w:instrText xml:space="preserve"> PAGE </w:instrText>
          </w:r>
          <w:r>
            <w:rPr>
              <w:rStyle w:val="PageNumber"/>
            </w:rPr>
            <w:fldChar w:fldCharType="separate"/>
          </w:r>
          <w:r w:rsidR="00BD5D7E">
            <w:rPr>
              <w:rStyle w:val="PageNumber"/>
              <w:noProof/>
            </w:rPr>
            <w:t>95</w:t>
          </w:r>
          <w:r>
            <w:rPr>
              <w:rStyle w:val="PageNumber"/>
            </w:rPr>
            <w:fldChar w:fldCharType="end"/>
          </w:r>
        </w:p>
      </w:tc>
    </w:tr>
  </w:tbl>
  <w:p w14:paraId="602AE519" w14:textId="77777777" w:rsidR="003B1A58" w:rsidRPr="004D655D" w:rsidRDefault="003B1A58">
    <w:pP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F4246C" w14:paraId="68ACE2BD" w14:textId="77777777">
      <w:trPr>
        <w:cantSplit/>
      </w:trPr>
      <w:tc>
        <w:tcPr>
          <w:tcW w:w="709" w:type="dxa"/>
        </w:tcPr>
        <w:p w14:paraId="7D9FD1C8" w14:textId="77777777" w:rsidR="00F4246C" w:rsidRDefault="00F4246C" w:rsidP="00346DCC">
          <w:r>
            <w:rPr>
              <w:noProof/>
              <w:lang w:eastAsia="en-NZ"/>
            </w:rPr>
            <w:drawing>
              <wp:anchor distT="0" distB="0" distL="114300" distR="114300" simplePos="0" relativeHeight="251846656" behindDoc="1" locked="0" layoutInCell="1" allowOverlap="1" wp14:anchorId="0A8FBBFF" wp14:editId="472BE4F3">
                <wp:simplePos x="0" y="0"/>
                <wp:positionH relativeFrom="column">
                  <wp:posOffset>-423545</wp:posOffset>
                </wp:positionH>
                <wp:positionV relativeFrom="paragraph">
                  <wp:posOffset>-904933</wp:posOffset>
                </wp:positionV>
                <wp:extent cx="1449705" cy="1449070"/>
                <wp:effectExtent l="0" t="0" r="0" b="0"/>
                <wp:wrapNone/>
                <wp:docPr id="40" name="Picture 40"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p>
      </w:tc>
      <w:tc>
        <w:tcPr>
          <w:tcW w:w="8789" w:type="dxa"/>
          <w:tcBorders>
            <w:top w:val="single" w:sz="4" w:space="0" w:color="auto"/>
          </w:tcBorders>
        </w:tcPr>
        <w:p w14:paraId="773FE123" w14:textId="77777777" w:rsidR="00F4246C" w:rsidRDefault="00F4246C" w:rsidP="007744C2">
          <w:pPr>
            <w:pStyle w:val="RectoFooter"/>
            <w:jc w:val="left"/>
          </w:pPr>
          <w:r>
            <w:t>Research involving Human Gametes and Embryos: Consultation document</w:t>
          </w:r>
        </w:p>
      </w:tc>
    </w:tr>
  </w:tbl>
  <w:p w14:paraId="4B836392" w14:textId="77777777" w:rsidR="00F4246C" w:rsidRPr="00346DCC" w:rsidRDefault="00F4246C" w:rsidP="00346DCC">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639A8" w14:textId="77777777" w:rsidR="00D0420F" w:rsidRPr="00A266FF" w:rsidRDefault="00D0420F">
      <w:pPr>
        <w:rPr>
          <w:sz w:val="18"/>
          <w:szCs w:val="18"/>
        </w:rPr>
      </w:pPr>
      <w:r w:rsidRPr="00A266FF">
        <w:rPr>
          <w:sz w:val="18"/>
          <w:szCs w:val="18"/>
        </w:rPr>
        <w:separator/>
      </w:r>
    </w:p>
  </w:footnote>
  <w:footnote w:type="continuationSeparator" w:id="0">
    <w:p w14:paraId="73FB30BE" w14:textId="77777777" w:rsidR="00D0420F" w:rsidRDefault="00D04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A83F1" w14:textId="77777777" w:rsidR="00F4246C" w:rsidRDefault="00F4246C">
    <w:pPr>
      <w:pStyle w:val="Header"/>
    </w:pPr>
    <w:r>
      <w:rPr>
        <w:noProof/>
        <w:lang w:eastAsia="en-NZ"/>
      </w:rPr>
      <w:drawing>
        <wp:anchor distT="0" distB="0" distL="114300" distR="114300" simplePos="0" relativeHeight="251648000" behindDoc="1" locked="0" layoutInCell="1" allowOverlap="1" wp14:anchorId="4A8A8449" wp14:editId="4A8A844A">
          <wp:simplePos x="0" y="0"/>
          <wp:positionH relativeFrom="column">
            <wp:align>center</wp:align>
          </wp:positionH>
          <wp:positionV relativeFrom="paragraph">
            <wp:posOffset>2372360</wp:posOffset>
          </wp:positionV>
          <wp:extent cx="4381500" cy="4171950"/>
          <wp:effectExtent l="0" t="0" r="0" b="0"/>
          <wp:wrapNone/>
          <wp:docPr id="146" name="Picture 146"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381500" cy="4171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A840D" w14:textId="77777777" w:rsidR="00F4246C" w:rsidRPr="003A7A1F" w:rsidRDefault="00F4246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A8416" w14:textId="77777777" w:rsidR="00F4246C" w:rsidRDefault="00F4246C">
    <w:r>
      <w:rPr>
        <w:noProof/>
        <w:lang w:eastAsia="en-NZ"/>
      </w:rPr>
      <w:drawing>
        <wp:anchor distT="0" distB="0" distL="114300" distR="114300" simplePos="0" relativeHeight="251826176" behindDoc="0" locked="0" layoutInCell="1" allowOverlap="1" wp14:anchorId="4A8A845D" wp14:editId="60AE0AB0">
          <wp:simplePos x="0" y="0"/>
          <wp:positionH relativeFrom="column">
            <wp:posOffset>-805873</wp:posOffset>
          </wp:positionH>
          <wp:positionV relativeFrom="paragraph">
            <wp:posOffset>483235</wp:posOffset>
          </wp:positionV>
          <wp:extent cx="2148205" cy="1466215"/>
          <wp:effectExtent l="0" t="0" r="4445" b="63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15:restartNumberingAfterBreak="0">
    <w:nsid w:val="3CA71F78"/>
    <w:multiLevelType w:val="hybridMultilevel"/>
    <w:tmpl w:val="40E86EB8"/>
    <w:lvl w:ilvl="0" w:tplc="5486193A">
      <w:start w:val="1"/>
      <w:numFmt w:val="bullet"/>
      <w:pStyle w:val="Dash"/>
      <w:lvlText w:val="–"/>
      <w:lvlJc w:val="left"/>
      <w:pPr>
        <w:tabs>
          <w:tab w:val="num" w:pos="1134"/>
        </w:tabs>
        <w:ind w:left="1134"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0405A9"/>
    <w:multiLevelType w:val="multilevel"/>
    <w:tmpl w:val="EC066B12"/>
    <w:lvl w:ilvl="0">
      <w:start w:val="1"/>
      <w:numFmt w:val="upperRoman"/>
      <w:pStyle w:val="Part"/>
      <w:suff w:val="nothing"/>
      <w:lvlText w:val="PART %1"/>
      <w:lvlJc w:val="left"/>
      <w:pPr>
        <w:ind w:left="0" w:firstLine="0"/>
      </w:pPr>
      <w:rPr>
        <w:rFonts w:hint="default"/>
        <w:caps/>
      </w:rPr>
    </w:lvl>
    <w:lvl w:ilvl="1">
      <w:start w:val="1"/>
      <w:numFmt w:val="decimal"/>
      <w:lvlRestart w:val="0"/>
      <w:pStyle w:val="Heading1"/>
      <w:suff w:val="nothing"/>
      <w:lvlText w:val="Chapter %2"/>
      <w:lvlJc w:val="left"/>
      <w:pPr>
        <w:ind w:left="0" w:firstLine="0"/>
      </w:pPr>
      <w:rPr>
        <w:rFonts w:hint="default"/>
      </w:rPr>
    </w:lvl>
    <w:lvl w:ilvl="2">
      <w:start w:val="1"/>
      <w:numFmt w:val="decimal"/>
      <w:lvlRestart w:val="0"/>
      <w:pStyle w:val="Number"/>
      <w:lvlText w:val="%3."/>
      <w:lvlJc w:val="left"/>
      <w:pPr>
        <w:ind w:left="567" w:hanging="567"/>
      </w:pPr>
      <w:rPr>
        <w:rFonts w:hint="default"/>
      </w:rPr>
    </w:lvl>
    <w:lvl w:ilvl="3">
      <w:start w:val="1"/>
      <w:numFmt w:val="lowerLetter"/>
      <w:pStyle w:val="Letter"/>
      <w:lvlText w:val="%4."/>
      <w:lvlJc w:val="left"/>
      <w:pPr>
        <w:ind w:left="1134" w:hanging="567"/>
      </w:pPr>
      <w:rPr>
        <w:rFonts w:hint="default"/>
      </w:rPr>
    </w:lvl>
    <w:lvl w:ilvl="4">
      <w:start w:val="1"/>
      <w:numFmt w:val="lowerRoman"/>
      <w:pStyle w:val="Roman"/>
      <w:lvlText w:val="%5."/>
      <w:lvlJc w:val="left"/>
      <w:pPr>
        <w:ind w:left="1701"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01C7F3C"/>
    <w:multiLevelType w:val="hybridMultilevel"/>
    <w:tmpl w:val="D226B538"/>
    <w:lvl w:ilvl="0" w:tplc="C3029744">
      <w:start w:val="1"/>
      <w:numFmt w:val="bullet"/>
      <w:pStyle w:val="BoxBullet"/>
      <w:lvlText w:val=""/>
      <w:lvlJc w:val="left"/>
      <w:pPr>
        <w:tabs>
          <w:tab w:val="num" w:pos="567"/>
        </w:tabs>
        <w:ind w:left="567" w:hanging="283"/>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8F4BB4"/>
    <w:multiLevelType w:val="hybridMultilevel"/>
    <w:tmpl w:val="F4E82C38"/>
    <w:lvl w:ilvl="0" w:tplc="A1A82DD4">
      <w:start w:val="1"/>
      <w:numFmt w:val="bullet"/>
      <w:pStyle w:val="TableDash"/>
      <w:lvlText w:val="–"/>
      <w:lvlJc w:val="left"/>
      <w:pPr>
        <w:ind w:left="1004" w:hanging="360"/>
      </w:pPr>
      <w:rPr>
        <w:rFonts w:ascii="Arial" w:hAnsi="Arial" w:hint="default"/>
        <w:b w:val="0"/>
        <w:i w:val="0"/>
        <w:color w:val="auto"/>
        <w:sz w:val="18"/>
        <w:szCs w:val="18"/>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5" w15:restartNumberingAfterBreak="0">
    <w:nsid w:val="55586072"/>
    <w:multiLevelType w:val="hybridMultilevel"/>
    <w:tmpl w:val="D4B246F6"/>
    <w:lvl w:ilvl="0" w:tplc="C8EECF56">
      <w:start w:val="1"/>
      <w:numFmt w:val="decimal"/>
      <w:pStyle w:val="TableNumb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66F45A60"/>
    <w:multiLevelType w:val="multilevel"/>
    <w:tmpl w:val="2E2E094E"/>
    <w:lvl w:ilvl="0">
      <w:start w:val="1"/>
      <w:numFmt w:val="decimal"/>
      <w:lvlText w:val="%1"/>
      <w:lvlJc w:val="left"/>
      <w:pPr>
        <w:tabs>
          <w:tab w:val="num" w:pos="851"/>
        </w:tabs>
        <w:ind w:left="851" w:hanging="851"/>
      </w:pPr>
      <w:rPr>
        <w:rFonts w:hint="default"/>
        <w:b/>
        <w:i w:val="0"/>
        <w:sz w:val="48"/>
        <w:szCs w:val="52"/>
      </w:rPr>
    </w:lvl>
    <w:lvl w:ilvl="1">
      <w:start w:val="1"/>
      <w:numFmt w:val="decimal"/>
      <w:lvlText w:val="%1.%2"/>
      <w:lvlJc w:val="left"/>
      <w:pPr>
        <w:ind w:left="851" w:hanging="851"/>
      </w:pPr>
      <w:rPr>
        <w:rFonts w:hint="default"/>
        <w:b w:val="0"/>
        <w:i w:val="0"/>
        <w:sz w:val="32"/>
        <w:szCs w:val="32"/>
      </w:rPr>
    </w:lvl>
    <w:lvl w:ilvl="2">
      <w:start w:val="1"/>
      <w:numFmt w:val="decimal"/>
      <w:lvlText w:val="%1.%2.%3"/>
      <w:lvlJc w:val="left"/>
      <w:pPr>
        <w:ind w:left="851" w:hanging="851"/>
      </w:pPr>
      <w:rPr>
        <w:rFonts w:hint="default"/>
        <w:b w:val="0"/>
        <w:i w:val="0"/>
        <w:sz w:val="26"/>
        <w:szCs w:val="26"/>
      </w:rPr>
    </w:lvl>
    <w:lvl w:ilvl="3">
      <w:start w:val="1"/>
      <w:numFmt w:val="decimal"/>
      <w:lvlRestart w:val="0"/>
      <w:lvlText w:val="%4."/>
      <w:lvlJc w:val="left"/>
      <w:pPr>
        <w:ind w:left="567" w:hanging="567"/>
      </w:pPr>
      <w:rPr>
        <w:rFonts w:ascii="Arial" w:hAnsi="Arial" w:hint="default"/>
        <w:b w:val="0"/>
        <w:i w:val="0"/>
        <w:sz w:val="22"/>
        <w:szCs w:val="24"/>
      </w:rPr>
    </w:lvl>
    <w:lvl w:ilvl="4">
      <w:start w:val="1"/>
      <w:numFmt w:val="lowerLetter"/>
      <w:lvlText w:val="%5."/>
      <w:lvlJc w:val="left"/>
      <w:pPr>
        <w:ind w:left="1134" w:hanging="567"/>
      </w:pPr>
      <w:rPr>
        <w:rFonts w:hint="default"/>
        <w:b w:val="0"/>
        <w:i w:val="0"/>
        <w:sz w:val="22"/>
        <w:szCs w:val="22"/>
      </w:rPr>
    </w:lvl>
    <w:lvl w:ilvl="5">
      <w:start w:val="1"/>
      <w:numFmt w:val="decimal"/>
      <w:lvlRestart w:val="0"/>
      <w:pStyle w:val="TableLetter"/>
      <w:lvlText w:val="%6."/>
      <w:lvlJc w:val="left"/>
      <w:pPr>
        <w:ind w:left="425" w:hanging="425"/>
      </w:pPr>
      <w:rPr>
        <w:rFonts w:hint="default"/>
      </w:rPr>
    </w:lvl>
    <w:lvl w:ilvl="6">
      <w:start w:val="1"/>
      <w:numFmt w:val="lowerLetter"/>
      <w:pStyle w:val="TableLetter"/>
      <w:lvlText w:val="%7."/>
      <w:lvlJc w:val="left"/>
      <w:pPr>
        <w:ind w:left="851" w:hanging="426"/>
      </w:pPr>
      <w:rPr>
        <w:rFonts w:hint="default"/>
      </w:rPr>
    </w:lvl>
    <w:lvl w:ilvl="7">
      <w:start w:val="1"/>
      <w:numFmt w:val="decimal"/>
      <w:lvlText w:val="%1.%2.%3.%4.%5.%6.%7.%8."/>
      <w:lvlJc w:val="left"/>
      <w:pPr>
        <w:tabs>
          <w:tab w:val="num" w:pos="3393"/>
        </w:tabs>
        <w:ind w:left="3177" w:hanging="1224"/>
      </w:pPr>
      <w:rPr>
        <w:rFonts w:hint="default"/>
      </w:rPr>
    </w:lvl>
    <w:lvl w:ilvl="8">
      <w:start w:val="1"/>
      <w:numFmt w:val="decimal"/>
      <w:lvlText w:val="%1.%2.%3.%4.%5.%6.%7.%8.%9."/>
      <w:lvlJc w:val="left"/>
      <w:pPr>
        <w:tabs>
          <w:tab w:val="num" w:pos="4113"/>
        </w:tabs>
        <w:ind w:left="3753" w:hanging="1440"/>
      </w:pPr>
      <w:rPr>
        <w:rFonts w:hint="default"/>
      </w:rPr>
    </w:lvl>
  </w:abstractNum>
  <w:abstractNum w:abstractNumId="7" w15:restartNumberingAfterBreak="0">
    <w:nsid w:val="7C1218D3"/>
    <w:multiLevelType w:val="singleLevel"/>
    <w:tmpl w:val="4D46EE3A"/>
    <w:lvl w:ilvl="0">
      <w:start w:val="1"/>
      <w:numFmt w:val="bullet"/>
      <w:pStyle w:val="Bullet"/>
      <w:lvlText w:val=""/>
      <w:lvlJc w:val="left"/>
      <w:pPr>
        <w:tabs>
          <w:tab w:val="num" w:pos="851"/>
        </w:tabs>
        <w:ind w:left="851" w:hanging="284"/>
      </w:pPr>
      <w:rPr>
        <w:rFonts w:ascii="Symbol" w:hAnsi="Symbol" w:hint="default"/>
        <w:sz w:val="18"/>
      </w:rPr>
    </w:lvl>
  </w:abstractNum>
  <w:num w:numId="1">
    <w:abstractNumId w:val="7"/>
  </w:num>
  <w:num w:numId="2">
    <w:abstractNumId w:val="1"/>
  </w:num>
  <w:num w:numId="3">
    <w:abstractNumId w:val="0"/>
  </w:num>
  <w:num w:numId="4">
    <w:abstractNumId w:val="3"/>
  </w:num>
  <w:num w:numId="5">
    <w:abstractNumId w:val="4"/>
  </w:num>
  <w:num w:numId="6">
    <w:abstractNumId w:val="6"/>
  </w:num>
  <w:num w:numId="7">
    <w:abstractNumId w:val="2"/>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NotTrackFormatting/>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0547"/>
    <w:rsid w:val="00001173"/>
    <w:rsid w:val="00002EFF"/>
    <w:rsid w:val="000040F9"/>
    <w:rsid w:val="0000594E"/>
    <w:rsid w:val="000101B3"/>
    <w:rsid w:val="00010D91"/>
    <w:rsid w:val="00011851"/>
    <w:rsid w:val="00012B13"/>
    <w:rsid w:val="00017245"/>
    <w:rsid w:val="00023255"/>
    <w:rsid w:val="00025B72"/>
    <w:rsid w:val="00031042"/>
    <w:rsid w:val="00031920"/>
    <w:rsid w:val="00032CC4"/>
    <w:rsid w:val="0003390C"/>
    <w:rsid w:val="000346B0"/>
    <w:rsid w:val="00034B60"/>
    <w:rsid w:val="0003739D"/>
    <w:rsid w:val="00040714"/>
    <w:rsid w:val="000407A2"/>
    <w:rsid w:val="0004207E"/>
    <w:rsid w:val="000449FF"/>
    <w:rsid w:val="00045FA5"/>
    <w:rsid w:val="00047B4C"/>
    <w:rsid w:val="00047BE8"/>
    <w:rsid w:val="0005083B"/>
    <w:rsid w:val="00050E9D"/>
    <w:rsid w:val="00053428"/>
    <w:rsid w:val="00055553"/>
    <w:rsid w:val="00055AB6"/>
    <w:rsid w:val="0005671C"/>
    <w:rsid w:val="00056838"/>
    <w:rsid w:val="00056B2F"/>
    <w:rsid w:val="00057E12"/>
    <w:rsid w:val="0006009D"/>
    <w:rsid w:val="000602E4"/>
    <w:rsid w:val="00060BB1"/>
    <w:rsid w:val="000628F8"/>
    <w:rsid w:val="00062F25"/>
    <w:rsid w:val="00065329"/>
    <w:rsid w:val="00065ECE"/>
    <w:rsid w:val="00071D78"/>
    <w:rsid w:val="000722F1"/>
    <w:rsid w:val="00072302"/>
    <w:rsid w:val="00074C3A"/>
    <w:rsid w:val="000758CA"/>
    <w:rsid w:val="00075B78"/>
    <w:rsid w:val="000768CA"/>
    <w:rsid w:val="00077CC2"/>
    <w:rsid w:val="00080987"/>
    <w:rsid w:val="00080C81"/>
    <w:rsid w:val="0008144A"/>
    <w:rsid w:val="00081971"/>
    <w:rsid w:val="000819CE"/>
    <w:rsid w:val="00082B89"/>
    <w:rsid w:val="00083C84"/>
    <w:rsid w:val="000840AB"/>
    <w:rsid w:val="000844F5"/>
    <w:rsid w:val="000854BD"/>
    <w:rsid w:val="00092FAC"/>
    <w:rsid w:val="00093A1E"/>
    <w:rsid w:val="00096F82"/>
    <w:rsid w:val="000971EC"/>
    <w:rsid w:val="000A23E4"/>
    <w:rsid w:val="000A3F18"/>
    <w:rsid w:val="000A3F7E"/>
    <w:rsid w:val="000A4F92"/>
    <w:rsid w:val="000B3D09"/>
    <w:rsid w:val="000B4EBA"/>
    <w:rsid w:val="000B58FC"/>
    <w:rsid w:val="000B7ECC"/>
    <w:rsid w:val="000C082B"/>
    <w:rsid w:val="000C25E4"/>
    <w:rsid w:val="000C2851"/>
    <w:rsid w:val="000C2882"/>
    <w:rsid w:val="000C3BCE"/>
    <w:rsid w:val="000C3CF0"/>
    <w:rsid w:val="000C3F81"/>
    <w:rsid w:val="000C60CC"/>
    <w:rsid w:val="000C6246"/>
    <w:rsid w:val="000C6299"/>
    <w:rsid w:val="000C7E48"/>
    <w:rsid w:val="000D16AF"/>
    <w:rsid w:val="000D249F"/>
    <w:rsid w:val="000D3172"/>
    <w:rsid w:val="000D6D52"/>
    <w:rsid w:val="000D77F8"/>
    <w:rsid w:val="000E1A87"/>
    <w:rsid w:val="000E3D00"/>
    <w:rsid w:val="000E47E9"/>
    <w:rsid w:val="000E4B7E"/>
    <w:rsid w:val="000E5491"/>
    <w:rsid w:val="000E692E"/>
    <w:rsid w:val="000E6B72"/>
    <w:rsid w:val="000F0FD7"/>
    <w:rsid w:val="000F14F0"/>
    <w:rsid w:val="000F17CD"/>
    <w:rsid w:val="000F3152"/>
    <w:rsid w:val="000F32F3"/>
    <w:rsid w:val="000F4EB6"/>
    <w:rsid w:val="000F504A"/>
    <w:rsid w:val="000F7B2A"/>
    <w:rsid w:val="001009AC"/>
    <w:rsid w:val="00102063"/>
    <w:rsid w:val="0010541C"/>
    <w:rsid w:val="00105E83"/>
    <w:rsid w:val="0010602B"/>
    <w:rsid w:val="00111DFD"/>
    <w:rsid w:val="00113B8E"/>
    <w:rsid w:val="00113BC7"/>
    <w:rsid w:val="00117B16"/>
    <w:rsid w:val="001227C4"/>
    <w:rsid w:val="00123517"/>
    <w:rsid w:val="0012505A"/>
    <w:rsid w:val="00126308"/>
    <w:rsid w:val="001305F0"/>
    <w:rsid w:val="00130BF3"/>
    <w:rsid w:val="001311C6"/>
    <w:rsid w:val="00133156"/>
    <w:rsid w:val="001365E1"/>
    <w:rsid w:val="001404F3"/>
    <w:rsid w:val="0014267C"/>
    <w:rsid w:val="00143834"/>
    <w:rsid w:val="0014426F"/>
    <w:rsid w:val="00145DB9"/>
    <w:rsid w:val="00147F71"/>
    <w:rsid w:val="00151357"/>
    <w:rsid w:val="001534F9"/>
    <w:rsid w:val="00154C8E"/>
    <w:rsid w:val="00155578"/>
    <w:rsid w:val="00155B2C"/>
    <w:rsid w:val="001572D2"/>
    <w:rsid w:val="001635AE"/>
    <w:rsid w:val="00164FD0"/>
    <w:rsid w:val="00172E64"/>
    <w:rsid w:val="0017408E"/>
    <w:rsid w:val="001740EC"/>
    <w:rsid w:val="00174B39"/>
    <w:rsid w:val="00175A83"/>
    <w:rsid w:val="00180061"/>
    <w:rsid w:val="001808BF"/>
    <w:rsid w:val="00181299"/>
    <w:rsid w:val="00182093"/>
    <w:rsid w:val="001823EB"/>
    <w:rsid w:val="0018588F"/>
    <w:rsid w:val="001870EA"/>
    <w:rsid w:val="00187F59"/>
    <w:rsid w:val="0019134F"/>
    <w:rsid w:val="00191CB7"/>
    <w:rsid w:val="001943C6"/>
    <w:rsid w:val="001965FB"/>
    <w:rsid w:val="00196C4E"/>
    <w:rsid w:val="00197B7B"/>
    <w:rsid w:val="00197CE0"/>
    <w:rsid w:val="001A1F2E"/>
    <w:rsid w:val="001A1FEF"/>
    <w:rsid w:val="001A2817"/>
    <w:rsid w:val="001A3632"/>
    <w:rsid w:val="001A3E43"/>
    <w:rsid w:val="001A458F"/>
    <w:rsid w:val="001A55F0"/>
    <w:rsid w:val="001A69FE"/>
    <w:rsid w:val="001A6A57"/>
    <w:rsid w:val="001B19B3"/>
    <w:rsid w:val="001B1C78"/>
    <w:rsid w:val="001B2086"/>
    <w:rsid w:val="001B2B5A"/>
    <w:rsid w:val="001B3AA5"/>
    <w:rsid w:val="001B3CBA"/>
    <w:rsid w:val="001B4D6F"/>
    <w:rsid w:val="001B5CE2"/>
    <w:rsid w:val="001B5EAD"/>
    <w:rsid w:val="001B7E95"/>
    <w:rsid w:val="001C07E3"/>
    <w:rsid w:val="001C39E6"/>
    <w:rsid w:val="001D0E1C"/>
    <w:rsid w:val="001D0E28"/>
    <w:rsid w:val="001D0EAE"/>
    <w:rsid w:val="001D26A1"/>
    <w:rsid w:val="001D6C04"/>
    <w:rsid w:val="001D6D23"/>
    <w:rsid w:val="001E1598"/>
    <w:rsid w:val="001E2A59"/>
    <w:rsid w:val="001E2CA3"/>
    <w:rsid w:val="001E42F7"/>
    <w:rsid w:val="001E4A64"/>
    <w:rsid w:val="001E5389"/>
    <w:rsid w:val="001E5A8D"/>
    <w:rsid w:val="001F1E12"/>
    <w:rsid w:val="001F4994"/>
    <w:rsid w:val="001F525F"/>
    <w:rsid w:val="0020007A"/>
    <w:rsid w:val="002002C9"/>
    <w:rsid w:val="002012EA"/>
    <w:rsid w:val="00201AC4"/>
    <w:rsid w:val="0020674A"/>
    <w:rsid w:val="00206894"/>
    <w:rsid w:val="00206B6E"/>
    <w:rsid w:val="00210283"/>
    <w:rsid w:val="002105B7"/>
    <w:rsid w:val="002117B9"/>
    <w:rsid w:val="00211945"/>
    <w:rsid w:val="00214201"/>
    <w:rsid w:val="00216457"/>
    <w:rsid w:val="00216CA0"/>
    <w:rsid w:val="00217625"/>
    <w:rsid w:val="00217786"/>
    <w:rsid w:val="00217BBA"/>
    <w:rsid w:val="00221234"/>
    <w:rsid w:val="00221250"/>
    <w:rsid w:val="00221A27"/>
    <w:rsid w:val="002220BF"/>
    <w:rsid w:val="00222A5E"/>
    <w:rsid w:val="00223CEC"/>
    <w:rsid w:val="002240CF"/>
    <w:rsid w:val="00225943"/>
    <w:rsid w:val="002261D2"/>
    <w:rsid w:val="00226410"/>
    <w:rsid w:val="00227244"/>
    <w:rsid w:val="002273FE"/>
    <w:rsid w:val="002277D9"/>
    <w:rsid w:val="0023012B"/>
    <w:rsid w:val="002305F5"/>
    <w:rsid w:val="00231FE6"/>
    <w:rsid w:val="00232244"/>
    <w:rsid w:val="00232746"/>
    <w:rsid w:val="002327C4"/>
    <w:rsid w:val="00233E76"/>
    <w:rsid w:val="002348C6"/>
    <w:rsid w:val="00234D92"/>
    <w:rsid w:val="00237E7A"/>
    <w:rsid w:val="002410B3"/>
    <w:rsid w:val="002425C2"/>
    <w:rsid w:val="00243D41"/>
    <w:rsid w:val="00244374"/>
    <w:rsid w:val="00245E07"/>
    <w:rsid w:val="002520DB"/>
    <w:rsid w:val="002526BD"/>
    <w:rsid w:val="002528C0"/>
    <w:rsid w:val="0025362A"/>
    <w:rsid w:val="002536C9"/>
    <w:rsid w:val="00254B5C"/>
    <w:rsid w:val="00254F97"/>
    <w:rsid w:val="00255D38"/>
    <w:rsid w:val="002567C0"/>
    <w:rsid w:val="00257FF5"/>
    <w:rsid w:val="002600D0"/>
    <w:rsid w:val="002616DF"/>
    <w:rsid w:val="0026318C"/>
    <w:rsid w:val="002633AB"/>
    <w:rsid w:val="00263A7F"/>
    <w:rsid w:val="0026423A"/>
    <w:rsid w:val="0026455E"/>
    <w:rsid w:val="002646BE"/>
    <w:rsid w:val="0026492E"/>
    <w:rsid w:val="00265B97"/>
    <w:rsid w:val="00267578"/>
    <w:rsid w:val="00274100"/>
    <w:rsid w:val="002764CE"/>
    <w:rsid w:val="00277932"/>
    <w:rsid w:val="002806F9"/>
    <w:rsid w:val="00281220"/>
    <w:rsid w:val="00281744"/>
    <w:rsid w:val="002826DD"/>
    <w:rsid w:val="00282A22"/>
    <w:rsid w:val="00287E68"/>
    <w:rsid w:val="00293827"/>
    <w:rsid w:val="002938F3"/>
    <w:rsid w:val="00293F5E"/>
    <w:rsid w:val="00294185"/>
    <w:rsid w:val="00294862"/>
    <w:rsid w:val="00295407"/>
    <w:rsid w:val="00295848"/>
    <w:rsid w:val="002965A2"/>
    <w:rsid w:val="00297A0A"/>
    <w:rsid w:val="002A0290"/>
    <w:rsid w:val="002A3909"/>
    <w:rsid w:val="002A43BF"/>
    <w:rsid w:val="002A4D7A"/>
    <w:rsid w:val="002A5592"/>
    <w:rsid w:val="002A5650"/>
    <w:rsid w:val="002A6EA4"/>
    <w:rsid w:val="002B0FFB"/>
    <w:rsid w:val="002B2978"/>
    <w:rsid w:val="002B3078"/>
    <w:rsid w:val="002B4170"/>
    <w:rsid w:val="002B5637"/>
    <w:rsid w:val="002C0CED"/>
    <w:rsid w:val="002C2C93"/>
    <w:rsid w:val="002C2DD3"/>
    <w:rsid w:val="002C3107"/>
    <w:rsid w:val="002C351E"/>
    <w:rsid w:val="002C3964"/>
    <w:rsid w:val="002C4256"/>
    <w:rsid w:val="002C4B4F"/>
    <w:rsid w:val="002C5153"/>
    <w:rsid w:val="002C53DC"/>
    <w:rsid w:val="002D18EE"/>
    <w:rsid w:val="002D20EC"/>
    <w:rsid w:val="002D2692"/>
    <w:rsid w:val="002D2C0B"/>
    <w:rsid w:val="002D2DA0"/>
    <w:rsid w:val="002D50B5"/>
    <w:rsid w:val="002D5F68"/>
    <w:rsid w:val="002D661E"/>
    <w:rsid w:val="002D7C75"/>
    <w:rsid w:val="002E192B"/>
    <w:rsid w:val="002E208A"/>
    <w:rsid w:val="002E2723"/>
    <w:rsid w:val="002E3C31"/>
    <w:rsid w:val="002E4A55"/>
    <w:rsid w:val="002E4C11"/>
    <w:rsid w:val="002E53E0"/>
    <w:rsid w:val="002E7298"/>
    <w:rsid w:val="002E7817"/>
    <w:rsid w:val="002E7A2B"/>
    <w:rsid w:val="002F1793"/>
    <w:rsid w:val="002F1B62"/>
    <w:rsid w:val="002F1D11"/>
    <w:rsid w:val="002F358A"/>
    <w:rsid w:val="002F3B29"/>
    <w:rsid w:val="002F3E83"/>
    <w:rsid w:val="002F6CDE"/>
    <w:rsid w:val="002F7D23"/>
    <w:rsid w:val="00301088"/>
    <w:rsid w:val="00301293"/>
    <w:rsid w:val="00301846"/>
    <w:rsid w:val="00304C1A"/>
    <w:rsid w:val="0030530B"/>
    <w:rsid w:val="0030567E"/>
    <w:rsid w:val="003064D5"/>
    <w:rsid w:val="003071A7"/>
    <w:rsid w:val="0031000E"/>
    <w:rsid w:val="003105A7"/>
    <w:rsid w:val="0031168F"/>
    <w:rsid w:val="0031228A"/>
    <w:rsid w:val="00312802"/>
    <w:rsid w:val="003131EA"/>
    <w:rsid w:val="00315E7C"/>
    <w:rsid w:val="00316708"/>
    <w:rsid w:val="003167E6"/>
    <w:rsid w:val="0032125F"/>
    <w:rsid w:val="00322C73"/>
    <w:rsid w:val="00323C38"/>
    <w:rsid w:val="003245ED"/>
    <w:rsid w:val="00326E38"/>
    <w:rsid w:val="00330324"/>
    <w:rsid w:val="0033055A"/>
    <w:rsid w:val="00331920"/>
    <w:rsid w:val="0033360A"/>
    <w:rsid w:val="00335023"/>
    <w:rsid w:val="00335532"/>
    <w:rsid w:val="00336C3D"/>
    <w:rsid w:val="00340BD3"/>
    <w:rsid w:val="00341393"/>
    <w:rsid w:val="00344836"/>
    <w:rsid w:val="00344C30"/>
    <w:rsid w:val="00346DCC"/>
    <w:rsid w:val="00347884"/>
    <w:rsid w:val="003500EC"/>
    <w:rsid w:val="00350195"/>
    <w:rsid w:val="00354104"/>
    <w:rsid w:val="00354772"/>
    <w:rsid w:val="00355D32"/>
    <w:rsid w:val="00356B10"/>
    <w:rsid w:val="00360A11"/>
    <w:rsid w:val="00361DAB"/>
    <w:rsid w:val="00362A31"/>
    <w:rsid w:val="0036595B"/>
    <w:rsid w:val="003734FE"/>
    <w:rsid w:val="00373BA3"/>
    <w:rsid w:val="00373C3E"/>
    <w:rsid w:val="00374C17"/>
    <w:rsid w:val="003757D5"/>
    <w:rsid w:val="00376711"/>
    <w:rsid w:val="00376A68"/>
    <w:rsid w:val="003772FC"/>
    <w:rsid w:val="00380488"/>
    <w:rsid w:val="0038186F"/>
    <w:rsid w:val="00385E47"/>
    <w:rsid w:val="003861C6"/>
    <w:rsid w:val="00386E8E"/>
    <w:rsid w:val="00387394"/>
    <w:rsid w:val="00391808"/>
    <w:rsid w:val="003954EA"/>
    <w:rsid w:val="0039567B"/>
    <w:rsid w:val="00395E44"/>
    <w:rsid w:val="00396CAF"/>
    <w:rsid w:val="00397508"/>
    <w:rsid w:val="003A05B6"/>
    <w:rsid w:val="003A3152"/>
    <w:rsid w:val="003A4267"/>
    <w:rsid w:val="003A534C"/>
    <w:rsid w:val="003A5FEA"/>
    <w:rsid w:val="003A67F6"/>
    <w:rsid w:val="003A6C30"/>
    <w:rsid w:val="003A7A1F"/>
    <w:rsid w:val="003B0392"/>
    <w:rsid w:val="003B03D5"/>
    <w:rsid w:val="003B0C7C"/>
    <w:rsid w:val="003B1A58"/>
    <w:rsid w:val="003B4F35"/>
    <w:rsid w:val="003C321F"/>
    <w:rsid w:val="003C3BB9"/>
    <w:rsid w:val="003C55A4"/>
    <w:rsid w:val="003C6D2F"/>
    <w:rsid w:val="003C6FE7"/>
    <w:rsid w:val="003D0BC1"/>
    <w:rsid w:val="003D2981"/>
    <w:rsid w:val="003D3DA0"/>
    <w:rsid w:val="003D52C2"/>
    <w:rsid w:val="003D59CF"/>
    <w:rsid w:val="003D59D4"/>
    <w:rsid w:val="003E1478"/>
    <w:rsid w:val="003E1553"/>
    <w:rsid w:val="003E17EB"/>
    <w:rsid w:val="003E2B3F"/>
    <w:rsid w:val="003E3E64"/>
    <w:rsid w:val="003E4074"/>
    <w:rsid w:val="003E538D"/>
    <w:rsid w:val="003E68A1"/>
    <w:rsid w:val="003F1542"/>
    <w:rsid w:val="003F27BC"/>
    <w:rsid w:val="003F29A9"/>
    <w:rsid w:val="003F2FB7"/>
    <w:rsid w:val="003F3F16"/>
    <w:rsid w:val="003F4E26"/>
    <w:rsid w:val="00400A52"/>
    <w:rsid w:val="00400E4D"/>
    <w:rsid w:val="00400E7E"/>
    <w:rsid w:val="00400EA3"/>
    <w:rsid w:val="0040122D"/>
    <w:rsid w:val="00401AAA"/>
    <w:rsid w:val="004030BE"/>
    <w:rsid w:val="00410C81"/>
    <w:rsid w:val="004126E3"/>
    <w:rsid w:val="00415CA1"/>
    <w:rsid w:val="00417481"/>
    <w:rsid w:val="00420164"/>
    <w:rsid w:val="004201C9"/>
    <w:rsid w:val="0042143B"/>
    <w:rsid w:val="0042156C"/>
    <w:rsid w:val="00424289"/>
    <w:rsid w:val="00424C9F"/>
    <w:rsid w:val="004250B5"/>
    <w:rsid w:val="00425FAB"/>
    <w:rsid w:val="00427C0F"/>
    <w:rsid w:val="00432622"/>
    <w:rsid w:val="00432ECB"/>
    <w:rsid w:val="00433A87"/>
    <w:rsid w:val="00435A6E"/>
    <w:rsid w:val="0043769E"/>
    <w:rsid w:val="00437A2F"/>
    <w:rsid w:val="00437A90"/>
    <w:rsid w:val="00437DF3"/>
    <w:rsid w:val="00440DC2"/>
    <w:rsid w:val="00441431"/>
    <w:rsid w:val="00441961"/>
    <w:rsid w:val="004427B2"/>
    <w:rsid w:val="004430A9"/>
    <w:rsid w:val="004432F3"/>
    <w:rsid w:val="00444B0F"/>
    <w:rsid w:val="0044646C"/>
    <w:rsid w:val="00447961"/>
    <w:rsid w:val="00451076"/>
    <w:rsid w:val="00451597"/>
    <w:rsid w:val="00451D4F"/>
    <w:rsid w:val="004531A4"/>
    <w:rsid w:val="0045422A"/>
    <w:rsid w:val="004545E6"/>
    <w:rsid w:val="00460536"/>
    <w:rsid w:val="00460C0B"/>
    <w:rsid w:val="0046157B"/>
    <w:rsid w:val="00461C31"/>
    <w:rsid w:val="00462244"/>
    <w:rsid w:val="00462EA3"/>
    <w:rsid w:val="00464D34"/>
    <w:rsid w:val="00465A2F"/>
    <w:rsid w:val="004662CF"/>
    <w:rsid w:val="00466488"/>
    <w:rsid w:val="0046701B"/>
    <w:rsid w:val="0046721E"/>
    <w:rsid w:val="00470ED2"/>
    <w:rsid w:val="00472A20"/>
    <w:rsid w:val="00481955"/>
    <w:rsid w:val="00482865"/>
    <w:rsid w:val="00485B1E"/>
    <w:rsid w:val="00487A54"/>
    <w:rsid w:val="00487E0F"/>
    <w:rsid w:val="004913B5"/>
    <w:rsid w:val="00492664"/>
    <w:rsid w:val="0049339C"/>
    <w:rsid w:val="004A0CDC"/>
    <w:rsid w:val="004A4346"/>
    <w:rsid w:val="004A4DB5"/>
    <w:rsid w:val="004A6559"/>
    <w:rsid w:val="004A744F"/>
    <w:rsid w:val="004B3905"/>
    <w:rsid w:val="004B547A"/>
    <w:rsid w:val="004B5C83"/>
    <w:rsid w:val="004B6F05"/>
    <w:rsid w:val="004B77F8"/>
    <w:rsid w:val="004B7BC9"/>
    <w:rsid w:val="004B7E6A"/>
    <w:rsid w:val="004B7F5D"/>
    <w:rsid w:val="004C2620"/>
    <w:rsid w:val="004C2CF4"/>
    <w:rsid w:val="004C489E"/>
    <w:rsid w:val="004C5EC9"/>
    <w:rsid w:val="004C65A0"/>
    <w:rsid w:val="004D00BB"/>
    <w:rsid w:val="004D6255"/>
    <w:rsid w:val="004D655D"/>
    <w:rsid w:val="004E12E1"/>
    <w:rsid w:val="004E1356"/>
    <w:rsid w:val="004E1B4E"/>
    <w:rsid w:val="004E3B58"/>
    <w:rsid w:val="004E7AC8"/>
    <w:rsid w:val="004F113E"/>
    <w:rsid w:val="004F1741"/>
    <w:rsid w:val="004F6013"/>
    <w:rsid w:val="00501820"/>
    <w:rsid w:val="00501DAD"/>
    <w:rsid w:val="0050204D"/>
    <w:rsid w:val="005022D2"/>
    <w:rsid w:val="0050635B"/>
    <w:rsid w:val="00507904"/>
    <w:rsid w:val="0051117B"/>
    <w:rsid w:val="00512CA9"/>
    <w:rsid w:val="005149CD"/>
    <w:rsid w:val="005150CA"/>
    <w:rsid w:val="005204B1"/>
    <w:rsid w:val="00520756"/>
    <w:rsid w:val="00520C79"/>
    <w:rsid w:val="00521CF5"/>
    <w:rsid w:val="005234B3"/>
    <w:rsid w:val="0052370B"/>
    <w:rsid w:val="00527190"/>
    <w:rsid w:val="00531477"/>
    <w:rsid w:val="00531F49"/>
    <w:rsid w:val="00533AE3"/>
    <w:rsid w:val="005356F8"/>
    <w:rsid w:val="0053577C"/>
    <w:rsid w:val="00540048"/>
    <w:rsid w:val="005421A6"/>
    <w:rsid w:val="005432CB"/>
    <w:rsid w:val="005432E8"/>
    <w:rsid w:val="005432E9"/>
    <w:rsid w:val="00543813"/>
    <w:rsid w:val="00543A52"/>
    <w:rsid w:val="005504AD"/>
    <w:rsid w:val="005517F5"/>
    <w:rsid w:val="00553FE0"/>
    <w:rsid w:val="0055423F"/>
    <w:rsid w:val="005548AF"/>
    <w:rsid w:val="005552E1"/>
    <w:rsid w:val="0055688B"/>
    <w:rsid w:val="00556947"/>
    <w:rsid w:val="00562C97"/>
    <w:rsid w:val="0056609F"/>
    <w:rsid w:val="00571BD3"/>
    <w:rsid w:val="00572B6C"/>
    <w:rsid w:val="00577808"/>
    <w:rsid w:val="00577BC4"/>
    <w:rsid w:val="005823EB"/>
    <w:rsid w:val="00585D4F"/>
    <w:rsid w:val="00586B2E"/>
    <w:rsid w:val="00586E5C"/>
    <w:rsid w:val="00590862"/>
    <w:rsid w:val="005908B5"/>
    <w:rsid w:val="005910F3"/>
    <w:rsid w:val="00592151"/>
    <w:rsid w:val="0059304E"/>
    <w:rsid w:val="00595C90"/>
    <w:rsid w:val="00595FE7"/>
    <w:rsid w:val="005961D0"/>
    <w:rsid w:val="00597821"/>
    <w:rsid w:val="00597D9E"/>
    <w:rsid w:val="005A39C2"/>
    <w:rsid w:val="005A4E01"/>
    <w:rsid w:val="005A5EF2"/>
    <w:rsid w:val="005A5F18"/>
    <w:rsid w:val="005A6244"/>
    <w:rsid w:val="005B040D"/>
    <w:rsid w:val="005B44B3"/>
    <w:rsid w:val="005C4EE6"/>
    <w:rsid w:val="005C51D6"/>
    <w:rsid w:val="005C59C1"/>
    <w:rsid w:val="005C61B9"/>
    <w:rsid w:val="005C6BC4"/>
    <w:rsid w:val="005C762F"/>
    <w:rsid w:val="005D271C"/>
    <w:rsid w:val="005D51E3"/>
    <w:rsid w:val="005D78E4"/>
    <w:rsid w:val="005D79FF"/>
    <w:rsid w:val="005E3B54"/>
    <w:rsid w:val="005E47B7"/>
    <w:rsid w:val="005F382B"/>
    <w:rsid w:val="005F47FD"/>
    <w:rsid w:val="006028B6"/>
    <w:rsid w:val="00606768"/>
    <w:rsid w:val="00610BAA"/>
    <w:rsid w:val="00613F26"/>
    <w:rsid w:val="006178E7"/>
    <w:rsid w:val="00617F1D"/>
    <w:rsid w:val="0062080D"/>
    <w:rsid w:val="00620B61"/>
    <w:rsid w:val="006211D9"/>
    <w:rsid w:val="00623B85"/>
    <w:rsid w:val="00625E48"/>
    <w:rsid w:val="006309F1"/>
    <w:rsid w:val="00633034"/>
    <w:rsid w:val="00633DBC"/>
    <w:rsid w:val="006350D3"/>
    <w:rsid w:val="00635445"/>
    <w:rsid w:val="00640042"/>
    <w:rsid w:val="0064071C"/>
    <w:rsid w:val="006407D5"/>
    <w:rsid w:val="00640901"/>
    <w:rsid w:val="00643683"/>
    <w:rsid w:val="00643A6C"/>
    <w:rsid w:val="00646500"/>
    <w:rsid w:val="00646518"/>
    <w:rsid w:val="0064687E"/>
    <w:rsid w:val="00647012"/>
    <w:rsid w:val="00647223"/>
    <w:rsid w:val="00647DB6"/>
    <w:rsid w:val="00647EA9"/>
    <w:rsid w:val="00652193"/>
    <w:rsid w:val="00653A55"/>
    <w:rsid w:val="006550E5"/>
    <w:rsid w:val="006579E6"/>
    <w:rsid w:val="00660AC4"/>
    <w:rsid w:val="00662692"/>
    <w:rsid w:val="00664592"/>
    <w:rsid w:val="00666F51"/>
    <w:rsid w:val="00674121"/>
    <w:rsid w:val="00674549"/>
    <w:rsid w:val="00674A36"/>
    <w:rsid w:val="006773C9"/>
    <w:rsid w:val="00683A8B"/>
    <w:rsid w:val="00684219"/>
    <w:rsid w:val="00684AB7"/>
    <w:rsid w:val="006917CA"/>
    <w:rsid w:val="00694895"/>
    <w:rsid w:val="0069576C"/>
    <w:rsid w:val="00697F13"/>
    <w:rsid w:val="006A0FF8"/>
    <w:rsid w:val="006A2C16"/>
    <w:rsid w:val="006A4E6D"/>
    <w:rsid w:val="006B0834"/>
    <w:rsid w:val="006B26BB"/>
    <w:rsid w:val="006B43B0"/>
    <w:rsid w:val="006B4509"/>
    <w:rsid w:val="006B45CA"/>
    <w:rsid w:val="006B4DE9"/>
    <w:rsid w:val="006B570A"/>
    <w:rsid w:val="006B74C7"/>
    <w:rsid w:val="006B7C09"/>
    <w:rsid w:val="006C148C"/>
    <w:rsid w:val="006C30E0"/>
    <w:rsid w:val="006C3B5A"/>
    <w:rsid w:val="006C4D31"/>
    <w:rsid w:val="006C5577"/>
    <w:rsid w:val="006C59A9"/>
    <w:rsid w:val="006C6753"/>
    <w:rsid w:val="006C6C24"/>
    <w:rsid w:val="006C78EB"/>
    <w:rsid w:val="006D0663"/>
    <w:rsid w:val="006D1660"/>
    <w:rsid w:val="006D2758"/>
    <w:rsid w:val="006D4A87"/>
    <w:rsid w:val="006E2BBA"/>
    <w:rsid w:val="006E3328"/>
    <w:rsid w:val="006E75E7"/>
    <w:rsid w:val="006F0CC6"/>
    <w:rsid w:val="006F4AF7"/>
    <w:rsid w:val="006F4EF4"/>
    <w:rsid w:val="006F511B"/>
    <w:rsid w:val="006F5130"/>
    <w:rsid w:val="006F6FF8"/>
    <w:rsid w:val="006F7144"/>
    <w:rsid w:val="006F7172"/>
    <w:rsid w:val="0070080E"/>
    <w:rsid w:val="007009FD"/>
    <w:rsid w:val="00701E59"/>
    <w:rsid w:val="00702229"/>
    <w:rsid w:val="00702854"/>
    <w:rsid w:val="00704C18"/>
    <w:rsid w:val="00706C9C"/>
    <w:rsid w:val="00707E57"/>
    <w:rsid w:val="00710B30"/>
    <w:rsid w:val="0071173B"/>
    <w:rsid w:val="00711C29"/>
    <w:rsid w:val="00714513"/>
    <w:rsid w:val="00717B44"/>
    <w:rsid w:val="00720C67"/>
    <w:rsid w:val="00722ACA"/>
    <w:rsid w:val="00723321"/>
    <w:rsid w:val="0072790C"/>
    <w:rsid w:val="00740899"/>
    <w:rsid w:val="007458CC"/>
    <w:rsid w:val="00746D63"/>
    <w:rsid w:val="007519EC"/>
    <w:rsid w:val="00752552"/>
    <w:rsid w:val="00753471"/>
    <w:rsid w:val="00755896"/>
    <w:rsid w:val="00755925"/>
    <w:rsid w:val="00756BD5"/>
    <w:rsid w:val="00756EFC"/>
    <w:rsid w:val="00757EA3"/>
    <w:rsid w:val="007616C8"/>
    <w:rsid w:val="00762781"/>
    <w:rsid w:val="00762F00"/>
    <w:rsid w:val="00763BEB"/>
    <w:rsid w:val="00764428"/>
    <w:rsid w:val="00765BD4"/>
    <w:rsid w:val="00770A76"/>
    <w:rsid w:val="00773EAB"/>
    <w:rsid w:val="007744C2"/>
    <w:rsid w:val="00775329"/>
    <w:rsid w:val="00775D85"/>
    <w:rsid w:val="0078113D"/>
    <w:rsid w:val="007821E2"/>
    <w:rsid w:val="00782C45"/>
    <w:rsid w:val="007834D8"/>
    <w:rsid w:val="007861E5"/>
    <w:rsid w:val="00786708"/>
    <w:rsid w:val="00786D85"/>
    <w:rsid w:val="0078796A"/>
    <w:rsid w:val="00790A9D"/>
    <w:rsid w:val="00791756"/>
    <w:rsid w:val="007920E1"/>
    <w:rsid w:val="00795B34"/>
    <w:rsid w:val="00795D7A"/>
    <w:rsid w:val="00796AE8"/>
    <w:rsid w:val="007A07A0"/>
    <w:rsid w:val="007A1A9D"/>
    <w:rsid w:val="007A2381"/>
    <w:rsid w:val="007A2585"/>
    <w:rsid w:val="007A40DC"/>
    <w:rsid w:val="007A5DEA"/>
    <w:rsid w:val="007A6777"/>
    <w:rsid w:val="007A69BE"/>
    <w:rsid w:val="007A6C36"/>
    <w:rsid w:val="007A79E5"/>
    <w:rsid w:val="007B0666"/>
    <w:rsid w:val="007B2A30"/>
    <w:rsid w:val="007B2F5E"/>
    <w:rsid w:val="007B33FA"/>
    <w:rsid w:val="007B4A70"/>
    <w:rsid w:val="007B58D0"/>
    <w:rsid w:val="007B79D3"/>
    <w:rsid w:val="007C1102"/>
    <w:rsid w:val="007C61D7"/>
    <w:rsid w:val="007D0056"/>
    <w:rsid w:val="007D2AA0"/>
    <w:rsid w:val="007D3A25"/>
    <w:rsid w:val="007D4137"/>
    <w:rsid w:val="007D70FF"/>
    <w:rsid w:val="007E3766"/>
    <w:rsid w:val="007E3FA9"/>
    <w:rsid w:val="007E404D"/>
    <w:rsid w:val="007E4C68"/>
    <w:rsid w:val="007E6A82"/>
    <w:rsid w:val="007E760E"/>
    <w:rsid w:val="007E771B"/>
    <w:rsid w:val="007E79A5"/>
    <w:rsid w:val="007F043F"/>
    <w:rsid w:val="007F0698"/>
    <w:rsid w:val="007F09B1"/>
    <w:rsid w:val="007F2610"/>
    <w:rsid w:val="007F4738"/>
    <w:rsid w:val="007F6064"/>
    <w:rsid w:val="007F70DE"/>
    <w:rsid w:val="007F7352"/>
    <w:rsid w:val="007F74CE"/>
    <w:rsid w:val="007F7951"/>
    <w:rsid w:val="00800798"/>
    <w:rsid w:val="00801F82"/>
    <w:rsid w:val="008056B4"/>
    <w:rsid w:val="00805C68"/>
    <w:rsid w:val="008068C5"/>
    <w:rsid w:val="00806D9C"/>
    <w:rsid w:val="008070BA"/>
    <w:rsid w:val="0081279B"/>
    <w:rsid w:val="00813AE0"/>
    <w:rsid w:val="00814540"/>
    <w:rsid w:val="00814728"/>
    <w:rsid w:val="00816742"/>
    <w:rsid w:val="008167F3"/>
    <w:rsid w:val="00816DBD"/>
    <w:rsid w:val="00816F7F"/>
    <w:rsid w:val="00817DFB"/>
    <w:rsid w:val="0082122B"/>
    <w:rsid w:val="00821519"/>
    <w:rsid w:val="00823CE2"/>
    <w:rsid w:val="00826A02"/>
    <w:rsid w:val="008274A3"/>
    <w:rsid w:val="00827DFA"/>
    <w:rsid w:val="008305E8"/>
    <w:rsid w:val="008308E5"/>
    <w:rsid w:val="00830B4F"/>
    <w:rsid w:val="00830C3B"/>
    <w:rsid w:val="00832951"/>
    <w:rsid w:val="00836151"/>
    <w:rsid w:val="008373A0"/>
    <w:rsid w:val="00837D46"/>
    <w:rsid w:val="00843B54"/>
    <w:rsid w:val="0084579F"/>
    <w:rsid w:val="00846795"/>
    <w:rsid w:val="00851030"/>
    <w:rsid w:val="008527FC"/>
    <w:rsid w:val="00857CD0"/>
    <w:rsid w:val="0086035A"/>
    <w:rsid w:val="008608FD"/>
    <w:rsid w:val="008609E1"/>
    <w:rsid w:val="00862FCA"/>
    <w:rsid w:val="008633F6"/>
    <w:rsid w:val="00863CEB"/>
    <w:rsid w:val="00863FD2"/>
    <w:rsid w:val="0086484C"/>
    <w:rsid w:val="008662BF"/>
    <w:rsid w:val="0086661B"/>
    <w:rsid w:val="008706B9"/>
    <w:rsid w:val="0087141F"/>
    <w:rsid w:val="00871581"/>
    <w:rsid w:val="00872104"/>
    <w:rsid w:val="00872F0B"/>
    <w:rsid w:val="00873AB0"/>
    <w:rsid w:val="00877213"/>
    <w:rsid w:val="00881BEA"/>
    <w:rsid w:val="00881C63"/>
    <w:rsid w:val="00886565"/>
    <w:rsid w:val="00886D8F"/>
    <w:rsid w:val="0088717F"/>
    <w:rsid w:val="00890B52"/>
    <w:rsid w:val="0089168B"/>
    <w:rsid w:val="00891BBA"/>
    <w:rsid w:val="00893012"/>
    <w:rsid w:val="0089347A"/>
    <w:rsid w:val="008955F8"/>
    <w:rsid w:val="008A2E43"/>
    <w:rsid w:val="008A3380"/>
    <w:rsid w:val="008A36BF"/>
    <w:rsid w:val="008A3E15"/>
    <w:rsid w:val="008A4448"/>
    <w:rsid w:val="008A5898"/>
    <w:rsid w:val="008A6911"/>
    <w:rsid w:val="008A6C45"/>
    <w:rsid w:val="008A7162"/>
    <w:rsid w:val="008B0FF2"/>
    <w:rsid w:val="008B11DA"/>
    <w:rsid w:val="008B1280"/>
    <w:rsid w:val="008B1719"/>
    <w:rsid w:val="008B2344"/>
    <w:rsid w:val="008B2A51"/>
    <w:rsid w:val="008B7427"/>
    <w:rsid w:val="008B77A0"/>
    <w:rsid w:val="008C34D8"/>
    <w:rsid w:val="008C4A48"/>
    <w:rsid w:val="008C4E3E"/>
    <w:rsid w:val="008C51EC"/>
    <w:rsid w:val="008C6534"/>
    <w:rsid w:val="008C7574"/>
    <w:rsid w:val="008C76B1"/>
    <w:rsid w:val="008C77F7"/>
    <w:rsid w:val="008D23CE"/>
    <w:rsid w:val="008D4A59"/>
    <w:rsid w:val="008D50C5"/>
    <w:rsid w:val="008D6A05"/>
    <w:rsid w:val="008E1E58"/>
    <w:rsid w:val="008E3453"/>
    <w:rsid w:val="008E72FD"/>
    <w:rsid w:val="008F0EE4"/>
    <w:rsid w:val="008F2609"/>
    <w:rsid w:val="008F35E3"/>
    <w:rsid w:val="008F4564"/>
    <w:rsid w:val="008F5828"/>
    <w:rsid w:val="008F6525"/>
    <w:rsid w:val="008F6B2F"/>
    <w:rsid w:val="008F72AA"/>
    <w:rsid w:val="0090069B"/>
    <w:rsid w:val="00900FD1"/>
    <w:rsid w:val="00901C70"/>
    <w:rsid w:val="009023F7"/>
    <w:rsid w:val="00902F55"/>
    <w:rsid w:val="009049BD"/>
    <w:rsid w:val="00905D0A"/>
    <w:rsid w:val="00910F0D"/>
    <w:rsid w:val="009150A3"/>
    <w:rsid w:val="0091536D"/>
    <w:rsid w:val="00921037"/>
    <w:rsid w:val="00921D69"/>
    <w:rsid w:val="00922AD1"/>
    <w:rsid w:val="00923968"/>
    <w:rsid w:val="00923B03"/>
    <w:rsid w:val="00924BB9"/>
    <w:rsid w:val="009254DB"/>
    <w:rsid w:val="009255EA"/>
    <w:rsid w:val="00926451"/>
    <w:rsid w:val="0092691A"/>
    <w:rsid w:val="00931004"/>
    <w:rsid w:val="00931B6A"/>
    <w:rsid w:val="00932D69"/>
    <w:rsid w:val="00933377"/>
    <w:rsid w:val="009339C1"/>
    <w:rsid w:val="00933EE6"/>
    <w:rsid w:val="009348DB"/>
    <w:rsid w:val="00934DC2"/>
    <w:rsid w:val="00937F36"/>
    <w:rsid w:val="00941EE6"/>
    <w:rsid w:val="00942AD9"/>
    <w:rsid w:val="00942B4C"/>
    <w:rsid w:val="00943B53"/>
    <w:rsid w:val="009467E6"/>
    <w:rsid w:val="00947765"/>
    <w:rsid w:val="00950E7A"/>
    <w:rsid w:val="009531C4"/>
    <w:rsid w:val="0095451D"/>
    <w:rsid w:val="00955858"/>
    <w:rsid w:val="009558AF"/>
    <w:rsid w:val="009568A3"/>
    <w:rsid w:val="009573D0"/>
    <w:rsid w:val="009578CB"/>
    <w:rsid w:val="00957FA7"/>
    <w:rsid w:val="00961E13"/>
    <w:rsid w:val="0096438A"/>
    <w:rsid w:val="00964826"/>
    <w:rsid w:val="00967274"/>
    <w:rsid w:val="009674A2"/>
    <w:rsid w:val="00970803"/>
    <w:rsid w:val="0097275F"/>
    <w:rsid w:val="009727BB"/>
    <w:rsid w:val="00974AF8"/>
    <w:rsid w:val="00975BF0"/>
    <w:rsid w:val="00981514"/>
    <w:rsid w:val="009826D1"/>
    <w:rsid w:val="009845AD"/>
    <w:rsid w:val="009862B2"/>
    <w:rsid w:val="009867B1"/>
    <w:rsid w:val="009907AF"/>
    <w:rsid w:val="0099189C"/>
    <w:rsid w:val="00991FE9"/>
    <w:rsid w:val="00992F43"/>
    <w:rsid w:val="0099413A"/>
    <w:rsid w:val="009A32D5"/>
    <w:rsid w:val="009A3D74"/>
    <w:rsid w:val="009A62B2"/>
    <w:rsid w:val="009A62E3"/>
    <w:rsid w:val="009A691E"/>
    <w:rsid w:val="009A694F"/>
    <w:rsid w:val="009A738F"/>
    <w:rsid w:val="009B4DFE"/>
    <w:rsid w:val="009B4E13"/>
    <w:rsid w:val="009B7963"/>
    <w:rsid w:val="009C039F"/>
    <w:rsid w:val="009C0ABC"/>
    <w:rsid w:val="009C2CC7"/>
    <w:rsid w:val="009C2E91"/>
    <w:rsid w:val="009C5B87"/>
    <w:rsid w:val="009C66A0"/>
    <w:rsid w:val="009C6DE9"/>
    <w:rsid w:val="009D06F3"/>
    <w:rsid w:val="009D094B"/>
    <w:rsid w:val="009D3062"/>
    <w:rsid w:val="009D3D29"/>
    <w:rsid w:val="009D60B8"/>
    <w:rsid w:val="009D7813"/>
    <w:rsid w:val="009E057C"/>
    <w:rsid w:val="009E6B6B"/>
    <w:rsid w:val="009F14FB"/>
    <w:rsid w:val="009F2685"/>
    <w:rsid w:val="009F4ECD"/>
    <w:rsid w:val="009F6CA4"/>
    <w:rsid w:val="00A00B5B"/>
    <w:rsid w:val="00A015C7"/>
    <w:rsid w:val="00A0344C"/>
    <w:rsid w:val="00A04D6C"/>
    <w:rsid w:val="00A07428"/>
    <w:rsid w:val="00A07478"/>
    <w:rsid w:val="00A07844"/>
    <w:rsid w:val="00A07DC9"/>
    <w:rsid w:val="00A11C12"/>
    <w:rsid w:val="00A13CA3"/>
    <w:rsid w:val="00A140F5"/>
    <w:rsid w:val="00A1469E"/>
    <w:rsid w:val="00A14700"/>
    <w:rsid w:val="00A153CF"/>
    <w:rsid w:val="00A160F8"/>
    <w:rsid w:val="00A17300"/>
    <w:rsid w:val="00A213CF"/>
    <w:rsid w:val="00A24E20"/>
    <w:rsid w:val="00A25340"/>
    <w:rsid w:val="00A25596"/>
    <w:rsid w:val="00A25893"/>
    <w:rsid w:val="00A266FF"/>
    <w:rsid w:val="00A27145"/>
    <w:rsid w:val="00A27BC9"/>
    <w:rsid w:val="00A30AB9"/>
    <w:rsid w:val="00A31585"/>
    <w:rsid w:val="00A3196E"/>
    <w:rsid w:val="00A32300"/>
    <w:rsid w:val="00A32ED5"/>
    <w:rsid w:val="00A33CFB"/>
    <w:rsid w:val="00A361AD"/>
    <w:rsid w:val="00A368B8"/>
    <w:rsid w:val="00A36CF6"/>
    <w:rsid w:val="00A413B3"/>
    <w:rsid w:val="00A42407"/>
    <w:rsid w:val="00A43C4F"/>
    <w:rsid w:val="00A43DA4"/>
    <w:rsid w:val="00A43E96"/>
    <w:rsid w:val="00A441FE"/>
    <w:rsid w:val="00A4547A"/>
    <w:rsid w:val="00A46F45"/>
    <w:rsid w:val="00A4711C"/>
    <w:rsid w:val="00A4789A"/>
    <w:rsid w:val="00A47BD1"/>
    <w:rsid w:val="00A47DC7"/>
    <w:rsid w:val="00A528EF"/>
    <w:rsid w:val="00A5495A"/>
    <w:rsid w:val="00A553CE"/>
    <w:rsid w:val="00A55A10"/>
    <w:rsid w:val="00A56109"/>
    <w:rsid w:val="00A601F7"/>
    <w:rsid w:val="00A60B25"/>
    <w:rsid w:val="00A61BD8"/>
    <w:rsid w:val="00A622D6"/>
    <w:rsid w:val="00A62EF2"/>
    <w:rsid w:val="00A644DC"/>
    <w:rsid w:val="00A64A7A"/>
    <w:rsid w:val="00A66034"/>
    <w:rsid w:val="00A66F56"/>
    <w:rsid w:val="00A67022"/>
    <w:rsid w:val="00A673D2"/>
    <w:rsid w:val="00A67D74"/>
    <w:rsid w:val="00A72839"/>
    <w:rsid w:val="00A74021"/>
    <w:rsid w:val="00A749B9"/>
    <w:rsid w:val="00A77345"/>
    <w:rsid w:val="00A77A99"/>
    <w:rsid w:val="00A812BF"/>
    <w:rsid w:val="00A828C1"/>
    <w:rsid w:val="00A829FE"/>
    <w:rsid w:val="00A85006"/>
    <w:rsid w:val="00A853C3"/>
    <w:rsid w:val="00A85ACF"/>
    <w:rsid w:val="00A86805"/>
    <w:rsid w:val="00A923E6"/>
    <w:rsid w:val="00A92579"/>
    <w:rsid w:val="00A92676"/>
    <w:rsid w:val="00A92EEF"/>
    <w:rsid w:val="00A93AEE"/>
    <w:rsid w:val="00A94E71"/>
    <w:rsid w:val="00A953EB"/>
    <w:rsid w:val="00A95949"/>
    <w:rsid w:val="00A96F18"/>
    <w:rsid w:val="00AA0D2C"/>
    <w:rsid w:val="00AA1C9C"/>
    <w:rsid w:val="00AA3856"/>
    <w:rsid w:val="00AA4A1D"/>
    <w:rsid w:val="00AB1A0D"/>
    <w:rsid w:val="00AB2C51"/>
    <w:rsid w:val="00AB34FD"/>
    <w:rsid w:val="00AB59BA"/>
    <w:rsid w:val="00AB5E9E"/>
    <w:rsid w:val="00AB6F58"/>
    <w:rsid w:val="00AB73A4"/>
    <w:rsid w:val="00AB768C"/>
    <w:rsid w:val="00AB7833"/>
    <w:rsid w:val="00AC0095"/>
    <w:rsid w:val="00AC2172"/>
    <w:rsid w:val="00AC4CDB"/>
    <w:rsid w:val="00AC6D7D"/>
    <w:rsid w:val="00AC739A"/>
    <w:rsid w:val="00AC78DA"/>
    <w:rsid w:val="00AD1229"/>
    <w:rsid w:val="00AD14A4"/>
    <w:rsid w:val="00AD18C2"/>
    <w:rsid w:val="00AD1EDC"/>
    <w:rsid w:val="00AD1F44"/>
    <w:rsid w:val="00AD25AB"/>
    <w:rsid w:val="00AD31DB"/>
    <w:rsid w:val="00AD3518"/>
    <w:rsid w:val="00AD40FF"/>
    <w:rsid w:val="00AD419F"/>
    <w:rsid w:val="00AD7355"/>
    <w:rsid w:val="00AE274F"/>
    <w:rsid w:val="00AE55FB"/>
    <w:rsid w:val="00AF17F7"/>
    <w:rsid w:val="00AF1C52"/>
    <w:rsid w:val="00AF61B2"/>
    <w:rsid w:val="00B004E1"/>
    <w:rsid w:val="00B01B20"/>
    <w:rsid w:val="00B022AA"/>
    <w:rsid w:val="00B02521"/>
    <w:rsid w:val="00B027D0"/>
    <w:rsid w:val="00B07033"/>
    <w:rsid w:val="00B11F5A"/>
    <w:rsid w:val="00B12013"/>
    <w:rsid w:val="00B13534"/>
    <w:rsid w:val="00B13D1F"/>
    <w:rsid w:val="00B14DAF"/>
    <w:rsid w:val="00B150A9"/>
    <w:rsid w:val="00B154BD"/>
    <w:rsid w:val="00B204A1"/>
    <w:rsid w:val="00B230E6"/>
    <w:rsid w:val="00B234DD"/>
    <w:rsid w:val="00B23CE8"/>
    <w:rsid w:val="00B24973"/>
    <w:rsid w:val="00B25428"/>
    <w:rsid w:val="00B25BDB"/>
    <w:rsid w:val="00B27691"/>
    <w:rsid w:val="00B324AA"/>
    <w:rsid w:val="00B32760"/>
    <w:rsid w:val="00B3488A"/>
    <w:rsid w:val="00B35267"/>
    <w:rsid w:val="00B3711F"/>
    <w:rsid w:val="00B40ABB"/>
    <w:rsid w:val="00B40BC7"/>
    <w:rsid w:val="00B40D89"/>
    <w:rsid w:val="00B42383"/>
    <w:rsid w:val="00B43306"/>
    <w:rsid w:val="00B43CD9"/>
    <w:rsid w:val="00B455E9"/>
    <w:rsid w:val="00B4646F"/>
    <w:rsid w:val="00B474BD"/>
    <w:rsid w:val="00B475B6"/>
    <w:rsid w:val="00B47AB7"/>
    <w:rsid w:val="00B50224"/>
    <w:rsid w:val="00B50FA1"/>
    <w:rsid w:val="00B5227D"/>
    <w:rsid w:val="00B52846"/>
    <w:rsid w:val="00B5311F"/>
    <w:rsid w:val="00B53F3E"/>
    <w:rsid w:val="00B5451F"/>
    <w:rsid w:val="00B549DC"/>
    <w:rsid w:val="00B55ADB"/>
    <w:rsid w:val="00B55BD4"/>
    <w:rsid w:val="00B56371"/>
    <w:rsid w:val="00B60558"/>
    <w:rsid w:val="00B61609"/>
    <w:rsid w:val="00B625D3"/>
    <w:rsid w:val="00B67049"/>
    <w:rsid w:val="00B704F3"/>
    <w:rsid w:val="00B71557"/>
    <w:rsid w:val="00B7187A"/>
    <w:rsid w:val="00B722DA"/>
    <w:rsid w:val="00B73632"/>
    <w:rsid w:val="00B74C71"/>
    <w:rsid w:val="00B74FBA"/>
    <w:rsid w:val="00B7551A"/>
    <w:rsid w:val="00B75756"/>
    <w:rsid w:val="00B7577C"/>
    <w:rsid w:val="00B75C2C"/>
    <w:rsid w:val="00B75F2D"/>
    <w:rsid w:val="00B82946"/>
    <w:rsid w:val="00B83DF5"/>
    <w:rsid w:val="00B86478"/>
    <w:rsid w:val="00B86BCA"/>
    <w:rsid w:val="00B86D38"/>
    <w:rsid w:val="00B86E69"/>
    <w:rsid w:val="00B87460"/>
    <w:rsid w:val="00B90A0F"/>
    <w:rsid w:val="00B92F20"/>
    <w:rsid w:val="00B940B5"/>
    <w:rsid w:val="00B947DB"/>
    <w:rsid w:val="00B965E4"/>
    <w:rsid w:val="00B96EA4"/>
    <w:rsid w:val="00B96F53"/>
    <w:rsid w:val="00B97B7B"/>
    <w:rsid w:val="00B97D92"/>
    <w:rsid w:val="00BA0DDC"/>
    <w:rsid w:val="00BA1373"/>
    <w:rsid w:val="00BA230D"/>
    <w:rsid w:val="00BA4DCD"/>
    <w:rsid w:val="00BA5785"/>
    <w:rsid w:val="00BA5D89"/>
    <w:rsid w:val="00BB009C"/>
    <w:rsid w:val="00BB0ACF"/>
    <w:rsid w:val="00BB27A2"/>
    <w:rsid w:val="00BB3299"/>
    <w:rsid w:val="00BB5F3D"/>
    <w:rsid w:val="00BB5F89"/>
    <w:rsid w:val="00BC1848"/>
    <w:rsid w:val="00BC2683"/>
    <w:rsid w:val="00BC43F9"/>
    <w:rsid w:val="00BC4BBF"/>
    <w:rsid w:val="00BC5ADA"/>
    <w:rsid w:val="00BD24BA"/>
    <w:rsid w:val="00BD3EF0"/>
    <w:rsid w:val="00BD5D7E"/>
    <w:rsid w:val="00BD6DE2"/>
    <w:rsid w:val="00BD781A"/>
    <w:rsid w:val="00BE08DC"/>
    <w:rsid w:val="00BE09B4"/>
    <w:rsid w:val="00BE1DB9"/>
    <w:rsid w:val="00BE34D5"/>
    <w:rsid w:val="00BE5013"/>
    <w:rsid w:val="00BE50AA"/>
    <w:rsid w:val="00BE53B3"/>
    <w:rsid w:val="00BE7015"/>
    <w:rsid w:val="00BE7AAB"/>
    <w:rsid w:val="00BF09ED"/>
    <w:rsid w:val="00BF241B"/>
    <w:rsid w:val="00BF41C9"/>
    <w:rsid w:val="00BF58EB"/>
    <w:rsid w:val="00BF6068"/>
    <w:rsid w:val="00BF6414"/>
    <w:rsid w:val="00C01607"/>
    <w:rsid w:val="00C02DF7"/>
    <w:rsid w:val="00C03766"/>
    <w:rsid w:val="00C03797"/>
    <w:rsid w:val="00C04801"/>
    <w:rsid w:val="00C04A33"/>
    <w:rsid w:val="00C05B4A"/>
    <w:rsid w:val="00C10F60"/>
    <w:rsid w:val="00C1173B"/>
    <w:rsid w:val="00C12275"/>
    <w:rsid w:val="00C1430C"/>
    <w:rsid w:val="00C15AF4"/>
    <w:rsid w:val="00C177BA"/>
    <w:rsid w:val="00C17D3E"/>
    <w:rsid w:val="00C20CC0"/>
    <w:rsid w:val="00C216AF"/>
    <w:rsid w:val="00C21E1E"/>
    <w:rsid w:val="00C22E9E"/>
    <w:rsid w:val="00C25247"/>
    <w:rsid w:val="00C25F66"/>
    <w:rsid w:val="00C26FE9"/>
    <w:rsid w:val="00C303B7"/>
    <w:rsid w:val="00C328EE"/>
    <w:rsid w:val="00C32F5F"/>
    <w:rsid w:val="00C367FC"/>
    <w:rsid w:val="00C372F7"/>
    <w:rsid w:val="00C37C3C"/>
    <w:rsid w:val="00C40C4C"/>
    <w:rsid w:val="00C41821"/>
    <w:rsid w:val="00C41C32"/>
    <w:rsid w:val="00C42A4C"/>
    <w:rsid w:val="00C446EA"/>
    <w:rsid w:val="00C45A33"/>
    <w:rsid w:val="00C51606"/>
    <w:rsid w:val="00C53FDC"/>
    <w:rsid w:val="00C55EA5"/>
    <w:rsid w:val="00C56FEF"/>
    <w:rsid w:val="00C6126B"/>
    <w:rsid w:val="00C619F6"/>
    <w:rsid w:val="00C63424"/>
    <w:rsid w:val="00C663D2"/>
    <w:rsid w:val="00C67AE8"/>
    <w:rsid w:val="00C70EA8"/>
    <w:rsid w:val="00C7149F"/>
    <w:rsid w:val="00C71B9C"/>
    <w:rsid w:val="00C73967"/>
    <w:rsid w:val="00C742A2"/>
    <w:rsid w:val="00C75C6E"/>
    <w:rsid w:val="00C7675E"/>
    <w:rsid w:val="00C77557"/>
    <w:rsid w:val="00C809E7"/>
    <w:rsid w:val="00C819DC"/>
    <w:rsid w:val="00C821C8"/>
    <w:rsid w:val="00C86248"/>
    <w:rsid w:val="00C875FF"/>
    <w:rsid w:val="00C87B9E"/>
    <w:rsid w:val="00C9113C"/>
    <w:rsid w:val="00C9125E"/>
    <w:rsid w:val="00C9174E"/>
    <w:rsid w:val="00C91BDE"/>
    <w:rsid w:val="00C945D3"/>
    <w:rsid w:val="00C94BD0"/>
    <w:rsid w:val="00CA3136"/>
    <w:rsid w:val="00CA3E0A"/>
    <w:rsid w:val="00CA4CE1"/>
    <w:rsid w:val="00CA513D"/>
    <w:rsid w:val="00CA683D"/>
    <w:rsid w:val="00CA7A48"/>
    <w:rsid w:val="00CB5399"/>
    <w:rsid w:val="00CB65E5"/>
    <w:rsid w:val="00CC00AF"/>
    <w:rsid w:val="00CC0215"/>
    <w:rsid w:val="00CC0690"/>
    <w:rsid w:val="00CC1288"/>
    <w:rsid w:val="00CC14CA"/>
    <w:rsid w:val="00CC2057"/>
    <w:rsid w:val="00CC2C95"/>
    <w:rsid w:val="00CC7343"/>
    <w:rsid w:val="00CD0342"/>
    <w:rsid w:val="00CD0A20"/>
    <w:rsid w:val="00CD0AEB"/>
    <w:rsid w:val="00CD1E86"/>
    <w:rsid w:val="00CD2398"/>
    <w:rsid w:val="00CD2763"/>
    <w:rsid w:val="00CD3EC5"/>
    <w:rsid w:val="00CD4344"/>
    <w:rsid w:val="00CE0802"/>
    <w:rsid w:val="00CE1B98"/>
    <w:rsid w:val="00CE2649"/>
    <w:rsid w:val="00CE36D0"/>
    <w:rsid w:val="00CE4317"/>
    <w:rsid w:val="00CE59E1"/>
    <w:rsid w:val="00CE72DE"/>
    <w:rsid w:val="00CE7862"/>
    <w:rsid w:val="00CF12FA"/>
    <w:rsid w:val="00CF158F"/>
    <w:rsid w:val="00CF1747"/>
    <w:rsid w:val="00CF3DCB"/>
    <w:rsid w:val="00CF3F73"/>
    <w:rsid w:val="00CF6D31"/>
    <w:rsid w:val="00CF7685"/>
    <w:rsid w:val="00D001FB"/>
    <w:rsid w:val="00D0225B"/>
    <w:rsid w:val="00D0266D"/>
    <w:rsid w:val="00D0420F"/>
    <w:rsid w:val="00D0600F"/>
    <w:rsid w:val="00D07A8A"/>
    <w:rsid w:val="00D1001C"/>
    <w:rsid w:val="00D11774"/>
    <w:rsid w:val="00D11E97"/>
    <w:rsid w:val="00D122E0"/>
    <w:rsid w:val="00D1462A"/>
    <w:rsid w:val="00D1635E"/>
    <w:rsid w:val="00D2037C"/>
    <w:rsid w:val="00D2107D"/>
    <w:rsid w:val="00D23631"/>
    <w:rsid w:val="00D265D8"/>
    <w:rsid w:val="00D27387"/>
    <w:rsid w:val="00D3083A"/>
    <w:rsid w:val="00D315F1"/>
    <w:rsid w:val="00D32D0A"/>
    <w:rsid w:val="00D32DDF"/>
    <w:rsid w:val="00D340F3"/>
    <w:rsid w:val="00D3451E"/>
    <w:rsid w:val="00D35437"/>
    <w:rsid w:val="00D355B1"/>
    <w:rsid w:val="00D36ECF"/>
    <w:rsid w:val="00D401F3"/>
    <w:rsid w:val="00D40292"/>
    <w:rsid w:val="00D41ACA"/>
    <w:rsid w:val="00D42E31"/>
    <w:rsid w:val="00D43BAE"/>
    <w:rsid w:val="00D44AB6"/>
    <w:rsid w:val="00D45B28"/>
    <w:rsid w:val="00D46883"/>
    <w:rsid w:val="00D51035"/>
    <w:rsid w:val="00D51210"/>
    <w:rsid w:val="00D5257E"/>
    <w:rsid w:val="00D54D35"/>
    <w:rsid w:val="00D54D79"/>
    <w:rsid w:val="00D55393"/>
    <w:rsid w:val="00D55647"/>
    <w:rsid w:val="00D60752"/>
    <w:rsid w:val="00D61F63"/>
    <w:rsid w:val="00D62699"/>
    <w:rsid w:val="00D62EA8"/>
    <w:rsid w:val="00D637B4"/>
    <w:rsid w:val="00D6611F"/>
    <w:rsid w:val="00D661EC"/>
    <w:rsid w:val="00D66E63"/>
    <w:rsid w:val="00D70276"/>
    <w:rsid w:val="00D702EC"/>
    <w:rsid w:val="00D73FA3"/>
    <w:rsid w:val="00D75DB1"/>
    <w:rsid w:val="00D762E0"/>
    <w:rsid w:val="00D80968"/>
    <w:rsid w:val="00D81634"/>
    <w:rsid w:val="00D82B1C"/>
    <w:rsid w:val="00D82CDF"/>
    <w:rsid w:val="00D85925"/>
    <w:rsid w:val="00D8651D"/>
    <w:rsid w:val="00D86623"/>
    <w:rsid w:val="00D91012"/>
    <w:rsid w:val="00D93DA1"/>
    <w:rsid w:val="00D9405F"/>
    <w:rsid w:val="00D9614F"/>
    <w:rsid w:val="00D975E0"/>
    <w:rsid w:val="00DA2027"/>
    <w:rsid w:val="00DA21C5"/>
    <w:rsid w:val="00DA580F"/>
    <w:rsid w:val="00DA5D50"/>
    <w:rsid w:val="00DA6180"/>
    <w:rsid w:val="00DB2C7D"/>
    <w:rsid w:val="00DB4269"/>
    <w:rsid w:val="00DB4624"/>
    <w:rsid w:val="00DB6C21"/>
    <w:rsid w:val="00DC08F3"/>
    <w:rsid w:val="00DC1C17"/>
    <w:rsid w:val="00DC2F82"/>
    <w:rsid w:val="00DC312C"/>
    <w:rsid w:val="00DC484A"/>
    <w:rsid w:val="00DC4E70"/>
    <w:rsid w:val="00DC5F45"/>
    <w:rsid w:val="00DC7E0F"/>
    <w:rsid w:val="00DD0EDD"/>
    <w:rsid w:val="00DD13AC"/>
    <w:rsid w:val="00DD2260"/>
    <w:rsid w:val="00DD2537"/>
    <w:rsid w:val="00DD6EBC"/>
    <w:rsid w:val="00DD7130"/>
    <w:rsid w:val="00DD7BD6"/>
    <w:rsid w:val="00DE293C"/>
    <w:rsid w:val="00DE3616"/>
    <w:rsid w:val="00DE3D2F"/>
    <w:rsid w:val="00DE58CE"/>
    <w:rsid w:val="00DE66F6"/>
    <w:rsid w:val="00DE6772"/>
    <w:rsid w:val="00DF0444"/>
    <w:rsid w:val="00DF0E31"/>
    <w:rsid w:val="00DF1959"/>
    <w:rsid w:val="00DF5A6E"/>
    <w:rsid w:val="00DF5AE9"/>
    <w:rsid w:val="00DF614E"/>
    <w:rsid w:val="00DF6555"/>
    <w:rsid w:val="00DF6EE0"/>
    <w:rsid w:val="00DF7344"/>
    <w:rsid w:val="00DF7DC5"/>
    <w:rsid w:val="00E001C4"/>
    <w:rsid w:val="00E00850"/>
    <w:rsid w:val="00E02E5B"/>
    <w:rsid w:val="00E05187"/>
    <w:rsid w:val="00E11D3C"/>
    <w:rsid w:val="00E1634F"/>
    <w:rsid w:val="00E16F5B"/>
    <w:rsid w:val="00E17DC4"/>
    <w:rsid w:val="00E20636"/>
    <w:rsid w:val="00E2119F"/>
    <w:rsid w:val="00E21F4E"/>
    <w:rsid w:val="00E234AC"/>
    <w:rsid w:val="00E23B5A"/>
    <w:rsid w:val="00E27ED2"/>
    <w:rsid w:val="00E326FD"/>
    <w:rsid w:val="00E3287F"/>
    <w:rsid w:val="00E33EB5"/>
    <w:rsid w:val="00E348A2"/>
    <w:rsid w:val="00E35226"/>
    <w:rsid w:val="00E37C78"/>
    <w:rsid w:val="00E41354"/>
    <w:rsid w:val="00E43BF2"/>
    <w:rsid w:val="00E45AB0"/>
    <w:rsid w:val="00E46920"/>
    <w:rsid w:val="00E4747D"/>
    <w:rsid w:val="00E47632"/>
    <w:rsid w:val="00E47972"/>
    <w:rsid w:val="00E506FB"/>
    <w:rsid w:val="00E513B4"/>
    <w:rsid w:val="00E52A86"/>
    <w:rsid w:val="00E52C94"/>
    <w:rsid w:val="00E52CAF"/>
    <w:rsid w:val="00E53D26"/>
    <w:rsid w:val="00E53E3D"/>
    <w:rsid w:val="00E55D5E"/>
    <w:rsid w:val="00E56550"/>
    <w:rsid w:val="00E5749F"/>
    <w:rsid w:val="00E579F0"/>
    <w:rsid w:val="00E62037"/>
    <w:rsid w:val="00E62175"/>
    <w:rsid w:val="00E62A5F"/>
    <w:rsid w:val="00E65F42"/>
    <w:rsid w:val="00E668F2"/>
    <w:rsid w:val="00E66D48"/>
    <w:rsid w:val="00E6731A"/>
    <w:rsid w:val="00E7079C"/>
    <w:rsid w:val="00E708E1"/>
    <w:rsid w:val="00E7250E"/>
    <w:rsid w:val="00E74979"/>
    <w:rsid w:val="00E77EA8"/>
    <w:rsid w:val="00E84594"/>
    <w:rsid w:val="00E861A1"/>
    <w:rsid w:val="00E9056D"/>
    <w:rsid w:val="00E91D4F"/>
    <w:rsid w:val="00E926D8"/>
    <w:rsid w:val="00E92764"/>
    <w:rsid w:val="00E96A7C"/>
    <w:rsid w:val="00E97699"/>
    <w:rsid w:val="00EA05BC"/>
    <w:rsid w:val="00EA22CA"/>
    <w:rsid w:val="00EA27E6"/>
    <w:rsid w:val="00EA55BA"/>
    <w:rsid w:val="00EA578D"/>
    <w:rsid w:val="00EA5E11"/>
    <w:rsid w:val="00EB060C"/>
    <w:rsid w:val="00EB1856"/>
    <w:rsid w:val="00EB29F7"/>
    <w:rsid w:val="00EB4709"/>
    <w:rsid w:val="00EB6198"/>
    <w:rsid w:val="00EB68EA"/>
    <w:rsid w:val="00EB6BDF"/>
    <w:rsid w:val="00EB7713"/>
    <w:rsid w:val="00EC0F7C"/>
    <w:rsid w:val="00EC1897"/>
    <w:rsid w:val="00EC258D"/>
    <w:rsid w:val="00EC50CE"/>
    <w:rsid w:val="00EC5B34"/>
    <w:rsid w:val="00EC7E82"/>
    <w:rsid w:val="00ED2212"/>
    <w:rsid w:val="00ED334E"/>
    <w:rsid w:val="00ED4500"/>
    <w:rsid w:val="00ED4FE4"/>
    <w:rsid w:val="00ED604C"/>
    <w:rsid w:val="00ED790D"/>
    <w:rsid w:val="00EE1894"/>
    <w:rsid w:val="00EE189E"/>
    <w:rsid w:val="00EE5216"/>
    <w:rsid w:val="00EE6432"/>
    <w:rsid w:val="00EE7481"/>
    <w:rsid w:val="00EE74CD"/>
    <w:rsid w:val="00EE7615"/>
    <w:rsid w:val="00EE7E90"/>
    <w:rsid w:val="00EF0AF6"/>
    <w:rsid w:val="00EF17E4"/>
    <w:rsid w:val="00EF2D7D"/>
    <w:rsid w:val="00EF4088"/>
    <w:rsid w:val="00EF4EB7"/>
    <w:rsid w:val="00F01BDD"/>
    <w:rsid w:val="00F02748"/>
    <w:rsid w:val="00F04EF6"/>
    <w:rsid w:val="00F0545B"/>
    <w:rsid w:val="00F0708B"/>
    <w:rsid w:val="00F072FC"/>
    <w:rsid w:val="00F125A0"/>
    <w:rsid w:val="00F14363"/>
    <w:rsid w:val="00F14909"/>
    <w:rsid w:val="00F150DA"/>
    <w:rsid w:val="00F152F5"/>
    <w:rsid w:val="00F20DA6"/>
    <w:rsid w:val="00F23CF7"/>
    <w:rsid w:val="00F254C2"/>
    <w:rsid w:val="00F264D7"/>
    <w:rsid w:val="00F26912"/>
    <w:rsid w:val="00F27632"/>
    <w:rsid w:val="00F30388"/>
    <w:rsid w:val="00F31BD2"/>
    <w:rsid w:val="00F31DC0"/>
    <w:rsid w:val="00F338E9"/>
    <w:rsid w:val="00F362FE"/>
    <w:rsid w:val="00F36F2D"/>
    <w:rsid w:val="00F40E95"/>
    <w:rsid w:val="00F4246C"/>
    <w:rsid w:val="00F424C6"/>
    <w:rsid w:val="00F43F25"/>
    <w:rsid w:val="00F44D8D"/>
    <w:rsid w:val="00F47108"/>
    <w:rsid w:val="00F50C60"/>
    <w:rsid w:val="00F517E1"/>
    <w:rsid w:val="00F5282D"/>
    <w:rsid w:val="00F557EF"/>
    <w:rsid w:val="00F55DAD"/>
    <w:rsid w:val="00F55EA8"/>
    <w:rsid w:val="00F57732"/>
    <w:rsid w:val="00F60D8E"/>
    <w:rsid w:val="00F61523"/>
    <w:rsid w:val="00F61ECF"/>
    <w:rsid w:val="00F65D6F"/>
    <w:rsid w:val="00F704B5"/>
    <w:rsid w:val="00F71058"/>
    <w:rsid w:val="00F7189B"/>
    <w:rsid w:val="00F73509"/>
    <w:rsid w:val="00F7365E"/>
    <w:rsid w:val="00F74B5D"/>
    <w:rsid w:val="00F74EA4"/>
    <w:rsid w:val="00F80039"/>
    <w:rsid w:val="00F8309B"/>
    <w:rsid w:val="00F845A7"/>
    <w:rsid w:val="00F84B21"/>
    <w:rsid w:val="00F84CA7"/>
    <w:rsid w:val="00F8594F"/>
    <w:rsid w:val="00F86B72"/>
    <w:rsid w:val="00F932D2"/>
    <w:rsid w:val="00F94169"/>
    <w:rsid w:val="00FA0910"/>
    <w:rsid w:val="00FA1F33"/>
    <w:rsid w:val="00FA2964"/>
    <w:rsid w:val="00FA5794"/>
    <w:rsid w:val="00FB1DBB"/>
    <w:rsid w:val="00FB2613"/>
    <w:rsid w:val="00FB2F52"/>
    <w:rsid w:val="00FB3856"/>
    <w:rsid w:val="00FB4E4D"/>
    <w:rsid w:val="00FB5386"/>
    <w:rsid w:val="00FB5614"/>
    <w:rsid w:val="00FB76BF"/>
    <w:rsid w:val="00FC3137"/>
    <w:rsid w:val="00FC3FE2"/>
    <w:rsid w:val="00FC4C29"/>
    <w:rsid w:val="00FC5496"/>
    <w:rsid w:val="00FC596A"/>
    <w:rsid w:val="00FC5D25"/>
    <w:rsid w:val="00FD1B29"/>
    <w:rsid w:val="00FD1BD1"/>
    <w:rsid w:val="00FD3A6A"/>
    <w:rsid w:val="00FD3D2B"/>
    <w:rsid w:val="00FD70B8"/>
    <w:rsid w:val="00FE064C"/>
    <w:rsid w:val="00FE1268"/>
    <w:rsid w:val="00FE1BB4"/>
    <w:rsid w:val="00FE25D6"/>
    <w:rsid w:val="00FE312C"/>
    <w:rsid w:val="00FE3162"/>
    <w:rsid w:val="00FE3586"/>
    <w:rsid w:val="00FE3B92"/>
    <w:rsid w:val="00FE3DB6"/>
    <w:rsid w:val="00FE6238"/>
    <w:rsid w:val="00FE643E"/>
    <w:rsid w:val="00FE747D"/>
    <w:rsid w:val="00FF2098"/>
    <w:rsid w:val="00FF50FB"/>
    <w:rsid w:val="00FF64E9"/>
    <w:rsid w:val="00FF6560"/>
    <w:rsid w:val="00FF65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8A81DE"/>
  <w15:docId w15:val="{368BEF6A-4D74-4B76-ADFE-BC6220292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29"/>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898"/>
    <w:pPr>
      <w:spacing w:line="264" w:lineRule="auto"/>
      <w:jc w:val="both"/>
    </w:pPr>
    <w:rPr>
      <w:rFonts w:ascii="Arial" w:hAnsi="Arial"/>
      <w:sz w:val="22"/>
      <w:lang w:eastAsia="en-GB"/>
    </w:rPr>
  </w:style>
  <w:style w:type="paragraph" w:styleId="Heading1">
    <w:name w:val="heading 1"/>
    <w:basedOn w:val="Normal"/>
    <w:next w:val="Normal"/>
    <w:link w:val="Heading1Char"/>
    <w:uiPriority w:val="9"/>
    <w:qFormat/>
    <w:rsid w:val="00CD2763"/>
    <w:pPr>
      <w:pageBreakBefore/>
      <w:numPr>
        <w:ilvl w:val="1"/>
        <w:numId w:val="10"/>
      </w:numPr>
      <w:pBdr>
        <w:bottom w:val="single" w:sz="12" w:space="4" w:color="auto"/>
      </w:pBdr>
      <w:spacing w:after="600"/>
      <w:jc w:val="left"/>
      <w:outlineLvl w:val="0"/>
    </w:pPr>
    <w:rPr>
      <w:b/>
      <w:sz w:val="48"/>
    </w:rPr>
  </w:style>
  <w:style w:type="paragraph" w:styleId="Heading2">
    <w:name w:val="heading 2"/>
    <w:basedOn w:val="Normal"/>
    <w:next w:val="Normal"/>
    <w:link w:val="Heading2Char"/>
    <w:uiPriority w:val="9"/>
    <w:qFormat/>
    <w:rsid w:val="00451076"/>
    <w:pPr>
      <w:keepNext/>
      <w:spacing w:before="480" w:after="120"/>
      <w:jc w:val="left"/>
      <w:outlineLvl w:val="1"/>
    </w:pPr>
    <w:rPr>
      <w:sz w:val="32"/>
    </w:rPr>
  </w:style>
  <w:style w:type="paragraph" w:styleId="Heading3">
    <w:name w:val="heading 3"/>
    <w:basedOn w:val="Normal"/>
    <w:next w:val="Normal"/>
    <w:link w:val="Heading3Char"/>
    <w:uiPriority w:val="9"/>
    <w:qFormat/>
    <w:rsid w:val="003F2FB7"/>
    <w:pPr>
      <w:keepNext/>
      <w:spacing w:before="360" w:after="240"/>
      <w:jc w:val="left"/>
      <w:outlineLvl w:val="2"/>
    </w:pPr>
    <w:rPr>
      <w:i/>
      <w:sz w:val="26"/>
    </w:rPr>
  </w:style>
  <w:style w:type="paragraph" w:styleId="Heading4">
    <w:name w:val="heading 4"/>
    <w:basedOn w:val="Normal"/>
    <w:next w:val="Normal"/>
    <w:link w:val="Heading4Char"/>
    <w:uiPriority w:val="9"/>
    <w:qFormat/>
    <w:rsid w:val="00376A68"/>
    <w:pPr>
      <w:keepNext/>
      <w:spacing w:before="300" w:after="120"/>
      <w:jc w:val="left"/>
      <w:outlineLvl w:val="3"/>
    </w:pPr>
    <w:rPr>
      <w:b/>
      <w:sz w:val="24"/>
    </w:rPr>
  </w:style>
  <w:style w:type="paragraph" w:styleId="Heading5">
    <w:name w:val="heading 5"/>
    <w:basedOn w:val="Normal"/>
    <w:next w:val="Normal"/>
    <w:link w:val="Heading5Char"/>
    <w:uiPriority w:val="9"/>
    <w:qFormat/>
    <w:rsid w:val="00FB2613"/>
    <w:pPr>
      <w:keepNext/>
      <w:spacing w:before="360" w:after="120"/>
      <w:jc w:val="left"/>
      <w:outlineLvl w:val="4"/>
    </w:pPr>
    <w:rPr>
      <w:i/>
    </w:rPr>
  </w:style>
  <w:style w:type="paragraph" w:styleId="Heading6">
    <w:name w:val="heading 6"/>
    <w:basedOn w:val="Normal"/>
    <w:next w:val="Normal"/>
    <w:link w:val="Heading6Char"/>
    <w:uiPriority w:val="9"/>
    <w:qFormat/>
    <w:rsid w:val="00B965E4"/>
    <w:pPr>
      <w:keepNext/>
      <w:spacing w:before="240" w:after="120"/>
      <w:ind w:left="567"/>
      <w:jc w:val="left"/>
      <w:outlineLvl w:val="5"/>
    </w:pPr>
    <w:rPr>
      <w:b/>
      <w:iCs/>
      <w:sz w:val="21"/>
      <w:szCs w:val="24"/>
      <w:lang w:eastAsia="en-US"/>
    </w:rPr>
  </w:style>
  <w:style w:type="paragraph" w:styleId="Heading7">
    <w:name w:val="heading 7"/>
    <w:basedOn w:val="Normal"/>
    <w:next w:val="Normal"/>
    <w:link w:val="Heading7Char"/>
    <w:uiPriority w:val="9"/>
    <w:semiHidden/>
    <w:unhideWhenUsed/>
    <w:qFormat/>
    <w:rsid w:val="008C7574"/>
    <w:pPr>
      <w:keepNext/>
      <w:keepLines/>
      <w:spacing w:before="200" w:line="276" w:lineRule="auto"/>
      <w:jc w:val="left"/>
      <w:outlineLvl w:val="6"/>
    </w:pPr>
    <w:rPr>
      <w:rFonts w:ascii="Cambria" w:hAnsi="Cambria"/>
      <w:i/>
      <w:iCs/>
      <w:color w:val="404040"/>
      <w:szCs w:val="22"/>
      <w:lang w:eastAsia="en-NZ"/>
    </w:rPr>
  </w:style>
  <w:style w:type="paragraph" w:styleId="Heading8">
    <w:name w:val="heading 8"/>
    <w:basedOn w:val="Normal"/>
    <w:next w:val="Normal"/>
    <w:link w:val="Heading8Char"/>
    <w:uiPriority w:val="9"/>
    <w:qFormat/>
    <w:rsid w:val="0084579F"/>
    <w:pPr>
      <w:keepNext/>
      <w:framePr w:hSpace="180" w:wrap="around" w:vAnchor="text" w:hAnchor="margin" w:y="37"/>
      <w:outlineLvl w:val="7"/>
    </w:pPr>
    <w:rPr>
      <w:rFonts w:cs="Arial"/>
      <w:b/>
      <w:bCs/>
      <w:sz w:val="20"/>
      <w:lang w:val="en-US" w:eastAsia="en-US"/>
    </w:rPr>
  </w:style>
  <w:style w:type="paragraph" w:styleId="Heading9">
    <w:name w:val="heading 9"/>
    <w:basedOn w:val="Normal"/>
    <w:next w:val="Normal"/>
    <w:link w:val="Heading9Char"/>
    <w:uiPriority w:val="9"/>
    <w:semiHidden/>
    <w:unhideWhenUsed/>
    <w:qFormat/>
    <w:rsid w:val="008C7574"/>
    <w:pPr>
      <w:keepNext/>
      <w:keepLines/>
      <w:spacing w:before="200" w:line="276" w:lineRule="auto"/>
      <w:jc w:val="left"/>
      <w:outlineLvl w:val="8"/>
    </w:pPr>
    <w:rPr>
      <w:rFonts w:ascii="Cambria" w:hAnsi="Cambria"/>
      <w:i/>
      <w:iCs/>
      <w:color w:val="404040"/>
      <w:sz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74B5D"/>
    <w:rPr>
      <w:rFonts w:ascii="Arial" w:hAnsi="Arial"/>
      <w:b/>
      <w:sz w:val="48"/>
      <w:lang w:eastAsia="en-GB"/>
    </w:rPr>
  </w:style>
  <w:style w:type="character" w:customStyle="1" w:styleId="Heading2Char">
    <w:name w:val="Heading 2 Char"/>
    <w:link w:val="Heading2"/>
    <w:uiPriority w:val="9"/>
    <w:rsid w:val="003C6FE7"/>
    <w:rPr>
      <w:rFonts w:ascii="Arial" w:hAnsi="Arial"/>
      <w:sz w:val="32"/>
      <w:lang w:eastAsia="en-GB"/>
    </w:rPr>
  </w:style>
  <w:style w:type="character" w:customStyle="1" w:styleId="Heading3Char">
    <w:name w:val="Heading 3 Char"/>
    <w:link w:val="Heading3"/>
    <w:uiPriority w:val="9"/>
    <w:rsid w:val="003F2FB7"/>
    <w:rPr>
      <w:rFonts w:ascii="Arial" w:hAnsi="Arial"/>
      <w:i/>
      <w:sz w:val="26"/>
      <w:lang w:eastAsia="en-GB"/>
    </w:rPr>
  </w:style>
  <w:style w:type="character" w:customStyle="1" w:styleId="Heading4Char">
    <w:name w:val="Heading 4 Char"/>
    <w:link w:val="Heading4"/>
    <w:uiPriority w:val="9"/>
    <w:rsid w:val="00376A68"/>
    <w:rPr>
      <w:rFonts w:ascii="Arial" w:hAnsi="Arial"/>
      <w:b/>
      <w:sz w:val="24"/>
      <w:lang w:eastAsia="en-GB"/>
    </w:rPr>
  </w:style>
  <w:style w:type="character" w:customStyle="1" w:styleId="Heading5Char">
    <w:name w:val="Heading 5 Char"/>
    <w:link w:val="Heading5"/>
    <w:uiPriority w:val="9"/>
    <w:rsid w:val="00FB2613"/>
    <w:rPr>
      <w:rFonts w:ascii="Arial" w:hAnsi="Arial"/>
      <w:i/>
      <w:sz w:val="22"/>
      <w:lang w:eastAsia="en-GB"/>
    </w:rPr>
  </w:style>
  <w:style w:type="character" w:customStyle="1" w:styleId="Heading6Char">
    <w:name w:val="Heading 6 Char"/>
    <w:link w:val="Heading6"/>
    <w:uiPriority w:val="9"/>
    <w:rsid w:val="00B965E4"/>
    <w:rPr>
      <w:rFonts w:ascii="Arial" w:hAnsi="Arial"/>
      <w:b/>
      <w:iCs/>
      <w:sz w:val="21"/>
      <w:szCs w:val="24"/>
      <w:lang w:eastAsia="en-US"/>
    </w:rPr>
  </w:style>
  <w:style w:type="character" w:customStyle="1" w:styleId="Heading7Char">
    <w:name w:val="Heading 7 Char"/>
    <w:link w:val="Heading7"/>
    <w:uiPriority w:val="9"/>
    <w:semiHidden/>
    <w:rsid w:val="008C7574"/>
    <w:rPr>
      <w:rFonts w:ascii="Cambria" w:hAnsi="Cambria"/>
      <w:i/>
      <w:iCs/>
      <w:color w:val="404040"/>
      <w:sz w:val="22"/>
      <w:szCs w:val="22"/>
    </w:rPr>
  </w:style>
  <w:style w:type="character" w:customStyle="1" w:styleId="Heading8Char">
    <w:name w:val="Heading 8 Char"/>
    <w:link w:val="Heading8"/>
    <w:uiPriority w:val="9"/>
    <w:rsid w:val="008C7574"/>
    <w:rPr>
      <w:rFonts w:ascii="Arial" w:hAnsi="Arial" w:cs="Arial"/>
      <w:b/>
      <w:bCs/>
      <w:lang w:val="en-US" w:eastAsia="en-US"/>
    </w:rPr>
  </w:style>
  <w:style w:type="character" w:customStyle="1" w:styleId="Heading9Char">
    <w:name w:val="Heading 9 Char"/>
    <w:link w:val="Heading9"/>
    <w:uiPriority w:val="9"/>
    <w:semiHidden/>
    <w:rsid w:val="008C7574"/>
    <w:rPr>
      <w:rFonts w:ascii="Cambria" w:hAnsi="Cambria"/>
      <w:i/>
      <w:iCs/>
      <w:color w:val="404040"/>
    </w:rPr>
  </w:style>
  <w:style w:type="paragraph" w:styleId="TOC1">
    <w:name w:val="toc 1"/>
    <w:basedOn w:val="Normal"/>
    <w:next w:val="Normal"/>
    <w:uiPriority w:val="39"/>
    <w:rsid w:val="001A3E43"/>
    <w:pPr>
      <w:tabs>
        <w:tab w:val="right" w:leader="dot" w:pos="8789"/>
      </w:tabs>
      <w:spacing w:before="240"/>
      <w:ind w:left="567" w:right="567" w:hanging="567"/>
      <w:jc w:val="left"/>
    </w:pPr>
    <w:rPr>
      <w:b/>
    </w:rPr>
  </w:style>
  <w:style w:type="paragraph" w:styleId="TOC2">
    <w:name w:val="toc 2"/>
    <w:basedOn w:val="Normal"/>
    <w:next w:val="Normal"/>
    <w:uiPriority w:val="39"/>
    <w:rsid w:val="00B11F5A"/>
    <w:pPr>
      <w:tabs>
        <w:tab w:val="right" w:leader="dot" w:pos="8789"/>
      </w:tabs>
      <w:spacing w:before="20"/>
      <w:ind w:left="1134" w:right="567" w:hanging="567"/>
      <w:jc w:val="left"/>
    </w:pPr>
    <w:rPr>
      <w:sz w:val="20"/>
    </w:rPr>
  </w:style>
  <w:style w:type="paragraph" w:styleId="TOC3">
    <w:name w:val="toc 3"/>
    <w:basedOn w:val="Normal"/>
    <w:next w:val="Normal"/>
    <w:uiPriority w:val="39"/>
    <w:rsid w:val="002B2978"/>
    <w:pPr>
      <w:tabs>
        <w:tab w:val="right" w:leader="dot" w:pos="8789"/>
      </w:tabs>
      <w:spacing w:before="60"/>
      <w:ind w:left="1134" w:right="567" w:hanging="1134"/>
      <w:jc w:val="left"/>
    </w:pPr>
    <w:rPr>
      <w:sz w:val="20"/>
    </w:rPr>
  </w:style>
  <w:style w:type="paragraph" w:customStyle="1" w:styleId="Bullet">
    <w:name w:val="Bullet"/>
    <w:basedOn w:val="Normal"/>
    <w:link w:val="BulletChar"/>
    <w:rsid w:val="00002EFF"/>
    <w:pPr>
      <w:numPr>
        <w:numId w:val="1"/>
      </w:numPr>
      <w:tabs>
        <w:tab w:val="clear" w:pos="851"/>
        <w:tab w:val="left" w:pos="284"/>
      </w:tabs>
      <w:spacing w:before="120"/>
    </w:pPr>
  </w:style>
  <w:style w:type="character" w:customStyle="1" w:styleId="BulletChar">
    <w:name w:val="Bullet Char"/>
    <w:link w:val="Bullet"/>
    <w:rsid w:val="00002EFF"/>
    <w:rPr>
      <w:rFonts w:ascii="Arial" w:hAnsi="Arial"/>
      <w:sz w:val="22"/>
      <w:lang w:eastAsia="en-GB"/>
    </w:rPr>
  </w:style>
  <w:style w:type="paragraph" w:styleId="Quote">
    <w:name w:val="Quote"/>
    <w:basedOn w:val="Box"/>
    <w:next w:val="Normal"/>
    <w:link w:val="QuoteChar"/>
    <w:uiPriority w:val="29"/>
    <w:qFormat/>
    <w:rsid w:val="004913B5"/>
    <w:pPr>
      <w:pBdr>
        <w:top w:val="none" w:sz="0" w:space="0" w:color="auto"/>
        <w:left w:val="none" w:sz="0" w:space="0" w:color="auto"/>
        <w:bottom w:val="none" w:sz="0" w:space="0" w:color="auto"/>
        <w:right w:val="none" w:sz="0" w:space="0" w:color="auto"/>
      </w:pBdr>
      <w:shd w:val="clear" w:color="auto" w:fill="auto"/>
      <w:ind w:left="1134" w:right="0"/>
    </w:pPr>
  </w:style>
  <w:style w:type="paragraph" w:customStyle="1" w:styleId="Box">
    <w:name w:val="Box"/>
    <w:basedOn w:val="Normal"/>
    <w:rsid w:val="00F362FE"/>
    <w:pPr>
      <w:pBdr>
        <w:top w:val="single" w:sz="4" w:space="12" w:color="auto"/>
        <w:left w:val="single" w:sz="4" w:space="12" w:color="auto"/>
        <w:bottom w:val="single" w:sz="4" w:space="12" w:color="auto"/>
        <w:right w:val="single" w:sz="4" w:space="12" w:color="auto"/>
      </w:pBdr>
      <w:shd w:val="clear" w:color="auto" w:fill="F2F2F2" w:themeFill="background1" w:themeFillShade="F2"/>
      <w:spacing w:before="120"/>
      <w:ind w:left="284" w:right="284"/>
      <w:jc w:val="left"/>
    </w:pPr>
  </w:style>
  <w:style w:type="character" w:customStyle="1" w:styleId="QuoteChar">
    <w:name w:val="Quote Char"/>
    <w:link w:val="Quote"/>
    <w:uiPriority w:val="29"/>
    <w:rsid w:val="004913B5"/>
    <w:rPr>
      <w:rFonts w:ascii="Arial" w:hAnsi="Arial"/>
      <w:sz w:val="22"/>
      <w:lang w:eastAsia="en-GB"/>
    </w:rPr>
  </w:style>
  <w:style w:type="paragraph" w:styleId="Title">
    <w:name w:val="Title"/>
    <w:basedOn w:val="Normal"/>
    <w:next w:val="Normal"/>
    <w:link w:val="TitleChar"/>
    <w:uiPriority w:val="10"/>
    <w:qFormat/>
    <w:rsid w:val="000407A2"/>
    <w:pPr>
      <w:jc w:val="center"/>
    </w:pPr>
    <w:rPr>
      <w:b/>
      <w:sz w:val="48"/>
    </w:rPr>
  </w:style>
  <w:style w:type="character" w:customStyle="1" w:styleId="TitleChar">
    <w:name w:val="Title Char"/>
    <w:link w:val="Title"/>
    <w:uiPriority w:val="10"/>
    <w:rsid w:val="008C7574"/>
    <w:rPr>
      <w:rFonts w:ascii="Arial" w:hAnsi="Arial"/>
      <w:b/>
      <w:sz w:val="48"/>
      <w:lang w:eastAsia="en-GB"/>
    </w:rPr>
  </w:style>
  <w:style w:type="paragraph" w:customStyle="1" w:styleId="Imprint">
    <w:name w:val="Imprint"/>
    <w:basedOn w:val="Normal"/>
    <w:next w:val="Normal"/>
    <w:rsid w:val="002B2978"/>
    <w:pPr>
      <w:spacing w:after="240"/>
      <w:jc w:val="left"/>
    </w:pPr>
  </w:style>
  <w:style w:type="character" w:styleId="PageNumber">
    <w:name w:val="page number"/>
    <w:rsid w:val="00674A36"/>
    <w:rPr>
      <w:rFonts w:ascii="Arial" w:hAnsi="Arial"/>
      <w:sz w:val="40"/>
    </w:rPr>
  </w:style>
  <w:style w:type="paragraph" w:customStyle="1" w:styleId="VersoFooter">
    <w:name w:val="Verso Footer"/>
    <w:basedOn w:val="Normal"/>
    <w:rsid w:val="006211D9"/>
    <w:pPr>
      <w:spacing w:before="120"/>
      <w:jc w:val="right"/>
    </w:pPr>
    <w:rPr>
      <w:sz w:val="18"/>
    </w:rPr>
  </w:style>
  <w:style w:type="paragraph" w:customStyle="1" w:styleId="RectoFooter">
    <w:name w:val="Recto Footer"/>
    <w:basedOn w:val="Normal"/>
    <w:rsid w:val="006211D9"/>
    <w:pPr>
      <w:spacing w:before="120"/>
    </w:pPr>
    <w:rPr>
      <w:sz w:val="18"/>
    </w:rPr>
  </w:style>
  <w:style w:type="paragraph" w:customStyle="1" w:styleId="Figure">
    <w:name w:val="Figure"/>
    <w:basedOn w:val="Normal"/>
    <w:next w:val="Normal"/>
    <w:rsid w:val="002117B9"/>
    <w:pPr>
      <w:keepNext/>
      <w:spacing w:before="120" w:after="120"/>
    </w:pPr>
    <w:rPr>
      <w:b/>
    </w:rPr>
  </w:style>
  <w:style w:type="character" w:styleId="FootnoteReference">
    <w:name w:val="footnote reference"/>
    <w:uiPriority w:val="99"/>
    <w:rPr>
      <w:vertAlign w:val="superscript"/>
    </w:rPr>
  </w:style>
  <w:style w:type="paragraph" w:customStyle="1" w:styleId="Table">
    <w:name w:val="Table"/>
    <w:basedOn w:val="Figure"/>
    <w:rsid w:val="005432E8"/>
    <w:pPr>
      <w:spacing w:before="180"/>
      <w:ind w:left="567"/>
    </w:pPr>
  </w:style>
  <w:style w:type="paragraph" w:customStyle="1" w:styleId="Dash">
    <w:name w:val="Dash"/>
    <w:basedOn w:val="Bullet"/>
    <w:rsid w:val="00763BEB"/>
    <w:pPr>
      <w:numPr>
        <w:numId w:val="2"/>
      </w:numPr>
      <w:tabs>
        <w:tab w:val="clear" w:pos="284"/>
        <w:tab w:val="clear" w:pos="1134"/>
        <w:tab w:val="num" w:pos="567"/>
      </w:tabs>
      <w:spacing w:before="60"/>
      <w:ind w:left="1135" w:hanging="284"/>
    </w:pPr>
  </w:style>
  <w:style w:type="paragraph" w:customStyle="1" w:styleId="TableText">
    <w:name w:val="TableText"/>
    <w:basedOn w:val="Normal"/>
    <w:rsid w:val="005432E8"/>
    <w:pPr>
      <w:spacing w:before="60" w:after="60"/>
      <w:jc w:val="left"/>
    </w:pPr>
    <w:rPr>
      <w:sz w:val="18"/>
    </w:rPr>
  </w:style>
  <w:style w:type="paragraph" w:customStyle="1" w:styleId="TableBullet">
    <w:name w:val="TableBullet"/>
    <w:basedOn w:val="TableText"/>
    <w:rsid w:val="00CE1B98"/>
    <w:pPr>
      <w:numPr>
        <w:numId w:val="3"/>
      </w:numPr>
      <w:spacing w:before="0"/>
    </w:pPr>
  </w:style>
  <w:style w:type="paragraph" w:customStyle="1" w:styleId="BoxHeading">
    <w:name w:val="BoxHeading"/>
    <w:basedOn w:val="Box"/>
    <w:rsid w:val="001635AE"/>
    <w:pPr>
      <w:keepNext/>
    </w:pPr>
    <w:rPr>
      <w:b/>
    </w:rPr>
  </w:style>
  <w:style w:type="paragraph" w:customStyle="1" w:styleId="BoxBullet">
    <w:name w:val="BoxBullet"/>
    <w:basedOn w:val="Box"/>
    <w:rsid w:val="00F362FE"/>
    <w:pPr>
      <w:numPr>
        <w:numId w:val="4"/>
      </w:numPr>
      <w:spacing w:before="90"/>
      <w:ind w:left="568" w:hanging="284"/>
    </w:pPr>
  </w:style>
  <w:style w:type="paragraph" w:customStyle="1" w:styleId="IntroHead">
    <w:name w:val="IntroHead"/>
    <w:basedOn w:val="Heading1"/>
    <w:next w:val="Normal"/>
    <w:rsid w:val="00410C81"/>
    <w:pPr>
      <w:numPr>
        <w:ilvl w:val="0"/>
        <w:numId w:val="0"/>
      </w:numPr>
      <w:outlineLvl w:val="9"/>
    </w:pPr>
  </w:style>
  <w:style w:type="paragraph" w:customStyle="1" w:styleId="Source">
    <w:name w:val="Source"/>
    <w:basedOn w:val="Figure"/>
    <w:next w:val="Normal"/>
    <w:pPr>
      <w:keepNext w:val="0"/>
      <w:spacing w:before="80" w:after="0"/>
    </w:pPr>
    <w:rPr>
      <w:b w:val="0"/>
      <w:sz w:val="20"/>
    </w:rPr>
  </w:style>
  <w:style w:type="paragraph" w:customStyle="1" w:styleId="Subhead">
    <w:name w:val="Subhead"/>
    <w:basedOn w:val="Normal"/>
    <w:next w:val="Normal"/>
    <w:rsid w:val="00B61609"/>
    <w:pPr>
      <w:spacing w:before="240"/>
    </w:pPr>
    <w:rPr>
      <w:sz w:val="60"/>
    </w:rPr>
  </w:style>
  <w:style w:type="character" w:styleId="Hyperlink">
    <w:name w:val="Hyperlink"/>
    <w:uiPriority w:val="99"/>
    <w:rsid w:val="00376A68"/>
    <w:rPr>
      <w:color w:val="595959" w:themeColor="text1" w:themeTint="A6"/>
      <w:u w:val="none"/>
    </w:rPr>
  </w:style>
  <w:style w:type="paragraph" w:customStyle="1" w:styleId="References">
    <w:name w:val="References"/>
    <w:basedOn w:val="Normal"/>
    <w:rsid w:val="00D001FB"/>
    <w:pPr>
      <w:spacing w:before="180"/>
    </w:pPr>
  </w:style>
  <w:style w:type="paragraph" w:customStyle="1" w:styleId="Note">
    <w:name w:val="Note"/>
    <w:basedOn w:val="Normal"/>
    <w:next w:val="Normal"/>
    <w:pPr>
      <w:spacing w:before="80"/>
      <w:ind w:left="284" w:hanging="284"/>
    </w:pPr>
    <w:rPr>
      <w:sz w:val="20"/>
    </w:rPr>
  </w:style>
  <w:style w:type="paragraph" w:customStyle="1" w:styleId="TableDash">
    <w:name w:val="TableDash"/>
    <w:basedOn w:val="TableText"/>
    <w:rsid w:val="00340BD3"/>
    <w:pPr>
      <w:numPr>
        <w:numId w:val="5"/>
      </w:numPr>
      <w:spacing w:before="0" w:after="40"/>
      <w:ind w:left="851" w:hanging="567"/>
    </w:pPr>
    <w:rPr>
      <w:szCs w:val="22"/>
    </w:rPr>
  </w:style>
  <w:style w:type="table" w:styleId="TableGrid">
    <w:name w:val="Table Grid"/>
    <w:basedOn w:val="TableNormal"/>
    <w:rsid w:val="00674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rsid w:val="002D661E"/>
    <w:rPr>
      <w:rFonts w:ascii="Arial" w:hAnsi="Arial"/>
      <w:sz w:val="22"/>
      <w:lang w:eastAsia="en-GB"/>
    </w:rPr>
  </w:style>
  <w:style w:type="paragraph" w:styleId="Header">
    <w:name w:val="header"/>
    <w:basedOn w:val="Normal"/>
    <w:link w:val="HeaderChar"/>
    <w:uiPriority w:val="99"/>
    <w:rsid w:val="00CE36D0"/>
    <w:rPr>
      <w:sz w:val="18"/>
    </w:rPr>
  </w:style>
  <w:style w:type="character" w:customStyle="1" w:styleId="HeaderChar">
    <w:name w:val="Header Char"/>
    <w:link w:val="Header"/>
    <w:uiPriority w:val="99"/>
    <w:rsid w:val="00164FD0"/>
    <w:rPr>
      <w:rFonts w:ascii="Arial" w:hAnsi="Arial"/>
      <w:sz w:val="18"/>
      <w:lang w:eastAsia="en-GB"/>
    </w:rPr>
  </w:style>
  <w:style w:type="paragraph" w:styleId="Footer">
    <w:name w:val="footer"/>
    <w:basedOn w:val="Normal"/>
    <w:link w:val="FooterChar"/>
    <w:uiPriority w:val="99"/>
    <w:rsid w:val="0086035A"/>
    <w:pPr>
      <w:tabs>
        <w:tab w:val="center" w:pos="4320"/>
        <w:tab w:val="right" w:pos="8640"/>
      </w:tabs>
    </w:pPr>
  </w:style>
  <w:style w:type="character" w:customStyle="1" w:styleId="FooterChar">
    <w:name w:val="Footer Char"/>
    <w:link w:val="Footer"/>
    <w:uiPriority w:val="99"/>
    <w:rsid w:val="008C7574"/>
    <w:rPr>
      <w:rFonts w:ascii="Arial" w:hAnsi="Arial"/>
      <w:sz w:val="22"/>
      <w:lang w:eastAsia="en-GB"/>
    </w:rPr>
  </w:style>
  <w:style w:type="paragraph" w:styleId="FootnoteText">
    <w:name w:val="footnote text"/>
    <w:basedOn w:val="Normal"/>
    <w:link w:val="FootnoteTextChar"/>
    <w:uiPriority w:val="99"/>
    <w:rsid w:val="002E4C11"/>
    <w:pPr>
      <w:spacing w:before="60"/>
      <w:ind w:left="284" w:hanging="284"/>
      <w:jc w:val="left"/>
    </w:pPr>
    <w:rPr>
      <w:sz w:val="18"/>
    </w:rPr>
  </w:style>
  <w:style w:type="character" w:customStyle="1" w:styleId="FootnoteTextChar">
    <w:name w:val="Footnote Text Char"/>
    <w:link w:val="FootnoteText"/>
    <w:uiPriority w:val="99"/>
    <w:rsid w:val="002E4C11"/>
    <w:rPr>
      <w:rFonts w:ascii="Arial" w:hAnsi="Arial"/>
      <w:sz w:val="18"/>
      <w:lang w:eastAsia="en-GB"/>
    </w:rPr>
  </w:style>
  <w:style w:type="character" w:customStyle="1" w:styleId="NumberChar">
    <w:name w:val="Number Char"/>
    <w:link w:val="Number"/>
    <w:rsid w:val="00BA0DDC"/>
    <w:rPr>
      <w:rFonts w:ascii="Arial" w:hAnsi="Arial"/>
      <w:sz w:val="22"/>
      <w:lang w:eastAsia="en-GB"/>
    </w:rPr>
  </w:style>
  <w:style w:type="paragraph" w:customStyle="1" w:styleId="Number">
    <w:name w:val="Number"/>
    <w:basedOn w:val="Normal"/>
    <w:link w:val="NumberChar"/>
    <w:qFormat/>
    <w:rsid w:val="00BA0DDC"/>
    <w:pPr>
      <w:numPr>
        <w:ilvl w:val="2"/>
        <w:numId w:val="10"/>
      </w:numPr>
      <w:spacing w:before="220"/>
    </w:pPr>
  </w:style>
  <w:style w:type="paragraph" w:customStyle="1" w:styleId="Letter">
    <w:name w:val="Letter"/>
    <w:basedOn w:val="Normal"/>
    <w:qFormat/>
    <w:rsid w:val="004913B5"/>
    <w:pPr>
      <w:numPr>
        <w:ilvl w:val="3"/>
        <w:numId w:val="10"/>
      </w:numPr>
      <w:spacing w:before="120"/>
    </w:pPr>
  </w:style>
  <w:style w:type="paragraph" w:customStyle="1" w:styleId="TableNumber">
    <w:name w:val="TableNumber"/>
    <w:basedOn w:val="TableText"/>
    <w:qFormat/>
    <w:rsid w:val="005432E8"/>
    <w:pPr>
      <w:numPr>
        <w:numId w:val="8"/>
      </w:numPr>
    </w:pPr>
  </w:style>
  <w:style w:type="paragraph" w:customStyle="1" w:styleId="TableLetter">
    <w:name w:val="TableLetter"/>
    <w:basedOn w:val="Normal"/>
    <w:qFormat/>
    <w:rsid w:val="000B3D09"/>
    <w:pPr>
      <w:numPr>
        <w:ilvl w:val="6"/>
        <w:numId w:val="6"/>
      </w:numPr>
      <w:spacing w:before="80" w:after="80"/>
      <w:jc w:val="left"/>
    </w:pPr>
    <w:rPr>
      <w:sz w:val="20"/>
    </w:rPr>
  </w:style>
  <w:style w:type="paragraph" w:customStyle="1" w:styleId="Roman">
    <w:name w:val="Roman"/>
    <w:basedOn w:val="Normal"/>
    <w:qFormat/>
    <w:rsid w:val="00B965E4"/>
    <w:pPr>
      <w:numPr>
        <w:ilvl w:val="4"/>
        <w:numId w:val="10"/>
      </w:numPr>
      <w:spacing w:before="90"/>
      <w:jc w:val="left"/>
    </w:pPr>
  </w:style>
  <w:style w:type="paragraph" w:styleId="Caption">
    <w:name w:val="caption"/>
    <w:basedOn w:val="Normal"/>
    <w:next w:val="Normal"/>
    <w:uiPriority w:val="35"/>
    <w:unhideWhenUsed/>
    <w:qFormat/>
    <w:rsid w:val="005432E8"/>
    <w:pPr>
      <w:spacing w:after="200" w:line="240" w:lineRule="auto"/>
    </w:pPr>
    <w:rPr>
      <w:b/>
      <w:bCs/>
      <w:color w:val="4F81BD" w:themeColor="accent1"/>
      <w:sz w:val="18"/>
      <w:szCs w:val="18"/>
    </w:rPr>
  </w:style>
  <w:style w:type="paragraph" w:customStyle="1" w:styleId="Part">
    <w:name w:val="Part"/>
    <w:basedOn w:val="Heading1"/>
    <w:next w:val="Normal"/>
    <w:qFormat/>
    <w:rsid w:val="004913B5"/>
    <w:pPr>
      <w:numPr>
        <w:ilvl w:val="0"/>
      </w:numPr>
      <w:pBdr>
        <w:bottom w:val="none" w:sz="0" w:space="0" w:color="auto"/>
      </w:pBdr>
    </w:pPr>
    <w:rPr>
      <w:rFonts w:ascii="Arial Bold" w:hAnsi="Arial Bold"/>
      <w:caps/>
      <w:sz w:val="56"/>
    </w:rPr>
  </w:style>
  <w:style w:type="paragraph" w:customStyle="1" w:styleId="Questions">
    <w:name w:val="Questions"/>
    <w:basedOn w:val="Heading2"/>
    <w:next w:val="Normal"/>
    <w:qFormat/>
    <w:rsid w:val="00C742A2"/>
    <w:pPr>
      <w:keepNext w:val="0"/>
      <w:pageBreakBefore/>
      <w:spacing w:before="0"/>
    </w:pPr>
    <w:rPr>
      <w:sz w:val="28"/>
    </w:rPr>
  </w:style>
  <w:style w:type="paragraph" w:customStyle="1" w:styleId="Questionnumber">
    <w:name w:val="Question number"/>
    <w:basedOn w:val="Heading3"/>
    <w:qFormat/>
    <w:rsid w:val="001311C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18639">
      <w:bodyDiv w:val="1"/>
      <w:marLeft w:val="0"/>
      <w:marRight w:val="0"/>
      <w:marTop w:val="0"/>
      <w:marBottom w:val="0"/>
      <w:divBdr>
        <w:top w:val="none" w:sz="0" w:space="0" w:color="auto"/>
        <w:left w:val="none" w:sz="0" w:space="0" w:color="auto"/>
        <w:bottom w:val="none" w:sz="0" w:space="0" w:color="auto"/>
        <w:right w:val="none" w:sz="0" w:space="0" w:color="auto"/>
      </w:divBdr>
    </w:div>
    <w:div w:id="1392075874">
      <w:bodyDiv w:val="1"/>
      <w:marLeft w:val="0"/>
      <w:marRight w:val="0"/>
      <w:marTop w:val="0"/>
      <w:marBottom w:val="0"/>
      <w:divBdr>
        <w:top w:val="none" w:sz="0" w:space="0" w:color="auto"/>
        <w:left w:val="none" w:sz="0" w:space="0" w:color="auto"/>
        <w:bottom w:val="none" w:sz="0" w:space="0" w:color="auto"/>
        <w:right w:val="none" w:sz="0" w:space="0" w:color="auto"/>
      </w:divBdr>
    </w:div>
    <w:div w:id="1913852465">
      <w:bodyDiv w:val="1"/>
      <w:marLeft w:val="0"/>
      <w:marRight w:val="0"/>
      <w:marTop w:val="0"/>
      <w:marBottom w:val="0"/>
      <w:divBdr>
        <w:top w:val="none" w:sz="0" w:space="0" w:color="auto"/>
        <w:left w:val="none" w:sz="0" w:space="0" w:color="auto"/>
        <w:bottom w:val="none" w:sz="0" w:space="0" w:color="auto"/>
        <w:right w:val="none" w:sz="0" w:space="0" w:color="auto"/>
      </w:divBdr>
      <w:divsChild>
        <w:div w:id="119030621">
          <w:marLeft w:val="0"/>
          <w:marRight w:val="0"/>
          <w:marTop w:val="0"/>
          <w:marBottom w:val="0"/>
          <w:divBdr>
            <w:top w:val="none" w:sz="0" w:space="0" w:color="auto"/>
            <w:left w:val="none" w:sz="0" w:space="0" w:color="auto"/>
            <w:bottom w:val="none" w:sz="0" w:space="0" w:color="auto"/>
            <w:right w:val="none" w:sz="0" w:space="0" w:color="auto"/>
          </w:divBdr>
          <w:divsChild>
            <w:div w:id="728071787">
              <w:marLeft w:val="0"/>
              <w:marRight w:val="0"/>
              <w:marTop w:val="0"/>
              <w:marBottom w:val="0"/>
              <w:divBdr>
                <w:top w:val="none" w:sz="0" w:space="0" w:color="auto"/>
                <w:left w:val="none" w:sz="0" w:space="0" w:color="auto"/>
                <w:bottom w:val="none" w:sz="0" w:space="0" w:color="auto"/>
                <w:right w:val="none" w:sz="0" w:space="0" w:color="auto"/>
              </w:divBdr>
              <w:divsChild>
                <w:div w:id="1608542877">
                  <w:marLeft w:val="0"/>
                  <w:marRight w:val="0"/>
                  <w:marTop w:val="0"/>
                  <w:marBottom w:val="0"/>
                  <w:divBdr>
                    <w:top w:val="none" w:sz="0" w:space="0" w:color="auto"/>
                    <w:left w:val="none" w:sz="0" w:space="0" w:color="auto"/>
                    <w:bottom w:val="none" w:sz="0" w:space="0" w:color="auto"/>
                    <w:right w:val="none" w:sz="0" w:space="0" w:color="auto"/>
                  </w:divBdr>
                  <w:divsChild>
                    <w:div w:id="116570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0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cart@moh.govt.nz"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s://consult.health.govt.nz/acart/research-involving-human-gametes-and-embryo" TargetMode="External"/><Relationship Id="rId17" Type="http://schemas.openxmlformats.org/officeDocument/2006/relationships/footer" Target="footer4.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ombudsman.parliament.nz/resources-and-publications" TargetMode="External"/><Relationship Id="rId22" Type="http://schemas.openxmlformats.org/officeDocument/2006/relationships/footer" Target="footer8.xml"/><Relationship Id="rId27" Type="http://schemas.openxmlformats.org/officeDocument/2006/relationships/theme" Target="theme/theme1.xml"/></Relationships>
</file>

<file path=word/_rels/footer10.xml.rels><?xml version="1.0" encoding="UTF-8" standalone="yes"?>
<Relationships xmlns="http://schemas.openxmlformats.org/package/2006/relationships"><Relationship Id="rId1" Type="http://schemas.openxmlformats.org/officeDocument/2006/relationships/image" Target="media/image4.jpeg"/></Relationships>
</file>

<file path=word/_rels/footer11.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footer6.xml.rels><?xml version="1.0" encoding="UTF-8" standalone="yes"?>
<Relationships xmlns="http://schemas.openxmlformats.org/package/2006/relationships"><Relationship Id="rId1" Type="http://schemas.openxmlformats.org/officeDocument/2006/relationships/image" Target="media/image3.jpeg"/></Relationships>
</file>

<file path=word/_rels/footer7.xml.rels><?xml version="1.0" encoding="UTF-8" standalone="yes"?>
<Relationships xmlns="http://schemas.openxmlformats.org/package/2006/relationships"><Relationship Id="rId1" Type="http://schemas.openxmlformats.org/officeDocument/2006/relationships/image" Target="media/image4.jpeg"/></Relationships>
</file>

<file path=word/_rels/footer8.xml.rels><?xml version="1.0" encoding="UTF-8" standalone="yes"?>
<Relationships xmlns="http://schemas.openxmlformats.org/package/2006/relationships"><Relationship Id="rId1" Type="http://schemas.openxmlformats.org/officeDocument/2006/relationships/image" Target="media/image4.jpeg"/></Relationships>
</file>

<file path=word/_rels/footer9.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5.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New%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FC1CA-61A4-430B-BC02-3AAB21C7E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Report Sans Serif Body</Template>
  <TotalTime>18</TotalTime>
  <Pages>18</Pages>
  <Words>1713</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Proposed Changes to the Guidelines for Extending the Storage Period of Gametes and Embryos: Consultation document</vt:lpstr>
    </vt:vector>
  </TitlesOfParts>
  <Company>Wordprocessing Services</Company>
  <LinksUpToDate>false</LinksUpToDate>
  <CharactersWithSpaces>11456</CharactersWithSpaces>
  <SharedDoc>false</SharedDoc>
  <HLinks>
    <vt:vector size="42" baseType="variant">
      <vt:variant>
        <vt:i4>4194371</vt:i4>
      </vt:variant>
      <vt:variant>
        <vt:i4>84</vt:i4>
      </vt:variant>
      <vt:variant>
        <vt:i4>0</vt:i4>
      </vt:variant>
      <vt:variant>
        <vt:i4>5</vt:i4>
      </vt:variant>
      <vt:variant>
        <vt:lpwstr>http://www.legislation.govt.nz/act/public/2004/0092/latest/link.aspx?id=DLM209079</vt:lpwstr>
      </vt:variant>
      <vt:variant>
        <vt:lpwstr/>
      </vt:variant>
      <vt:variant>
        <vt:i4>7340144</vt:i4>
      </vt:variant>
      <vt:variant>
        <vt:i4>15</vt:i4>
      </vt:variant>
      <vt:variant>
        <vt:i4>0</vt:i4>
      </vt:variant>
      <vt:variant>
        <vt:i4>5</vt:i4>
      </vt:variant>
      <vt:variant>
        <vt:lpwstr>http://www.legislation.govt.nz/</vt:lpwstr>
      </vt:variant>
      <vt:variant>
        <vt:lpwstr/>
      </vt:variant>
      <vt:variant>
        <vt:i4>5374027</vt:i4>
      </vt:variant>
      <vt:variant>
        <vt:i4>12</vt:i4>
      </vt:variant>
      <vt:variant>
        <vt:i4>0</vt:i4>
      </vt:variant>
      <vt:variant>
        <vt:i4>5</vt:i4>
      </vt:variant>
      <vt:variant>
        <vt:lpwstr>http://www.ecart.health.govt.nz/</vt:lpwstr>
      </vt:variant>
      <vt:variant>
        <vt:lpwstr/>
      </vt:variant>
      <vt:variant>
        <vt:i4>5636171</vt:i4>
      </vt:variant>
      <vt:variant>
        <vt:i4>9</vt:i4>
      </vt:variant>
      <vt:variant>
        <vt:i4>0</vt:i4>
      </vt:variant>
      <vt:variant>
        <vt:i4>5</vt:i4>
      </vt:variant>
      <vt:variant>
        <vt:lpwstr>http://www.acart.health.govt.nz/</vt:lpwstr>
      </vt:variant>
      <vt:variant>
        <vt:lpwstr/>
      </vt:variant>
      <vt:variant>
        <vt:i4>5636171</vt:i4>
      </vt:variant>
      <vt:variant>
        <vt:i4>6</vt:i4>
      </vt:variant>
      <vt:variant>
        <vt:i4>0</vt:i4>
      </vt:variant>
      <vt:variant>
        <vt:i4>5</vt:i4>
      </vt:variant>
      <vt:variant>
        <vt:lpwstr>http://www.acart.health.govt.nz/</vt:lpwstr>
      </vt:variant>
      <vt:variant>
        <vt:lpwstr/>
      </vt:variant>
      <vt:variant>
        <vt:i4>5636143</vt:i4>
      </vt:variant>
      <vt:variant>
        <vt:i4>3</vt:i4>
      </vt:variant>
      <vt:variant>
        <vt:i4>0</vt:i4>
      </vt:variant>
      <vt:variant>
        <vt:i4>5</vt:i4>
      </vt:variant>
      <vt:variant>
        <vt:lpwstr>mailto:acart@moh.govt.nz</vt:lpwstr>
      </vt:variant>
      <vt:variant>
        <vt:lpwstr/>
      </vt:variant>
      <vt:variant>
        <vt:i4>5636114</vt:i4>
      </vt:variant>
      <vt:variant>
        <vt:i4>0</vt:i4>
      </vt:variant>
      <vt:variant>
        <vt:i4>0</vt:i4>
      </vt:variant>
      <vt:variant>
        <vt:i4>5</vt:i4>
      </vt:variant>
      <vt:variant>
        <vt:lpwstr>http://acart.health.govt.nz/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Changes to the Guidelines for Extending the Storage Period of Gametes and Embryos: Consultation document</dc:title>
  <dc:creator>ACART</dc:creator>
  <cp:lastModifiedBy>Martin Kennedy</cp:lastModifiedBy>
  <cp:revision>9</cp:revision>
  <cp:lastPrinted>2011-01-10T03:22:00Z</cp:lastPrinted>
  <dcterms:created xsi:type="dcterms:W3CDTF">2022-11-23T21:10:00Z</dcterms:created>
  <dcterms:modified xsi:type="dcterms:W3CDTF">2022-11-27T20:13:00Z</dcterms:modified>
</cp:coreProperties>
</file>